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97" w:rsidRPr="00770ABC" w:rsidRDefault="00D52397" w:rsidP="00770ABC">
      <w:pPr>
        <w:spacing w:line="560" w:lineRule="exact"/>
        <w:rPr>
          <w:rFonts w:ascii="宋体" w:cs="Arial"/>
          <w:b/>
          <w:color w:val="000000"/>
          <w:spacing w:val="-6"/>
          <w:kern w:val="0"/>
          <w:sz w:val="32"/>
          <w:szCs w:val="32"/>
        </w:rPr>
      </w:pPr>
      <w:bookmarkStart w:id="0" w:name="_Toc248750769"/>
      <w:r w:rsidRPr="00770ABC">
        <w:rPr>
          <w:rFonts w:ascii="宋体" w:hAnsi="宋体" w:cs="Arial" w:hint="eastAsia"/>
          <w:b/>
          <w:color w:val="000000"/>
          <w:spacing w:val="-6"/>
          <w:kern w:val="0"/>
          <w:sz w:val="32"/>
          <w:szCs w:val="32"/>
        </w:rPr>
        <w:t>件</w:t>
      </w:r>
      <w:r>
        <w:rPr>
          <w:rFonts w:ascii="宋体" w:hAnsi="宋体" w:cs="Arial"/>
          <w:b/>
          <w:color w:val="000000"/>
          <w:spacing w:val="-6"/>
          <w:kern w:val="0"/>
          <w:sz w:val="32"/>
          <w:szCs w:val="32"/>
        </w:rPr>
        <w:t>1</w:t>
      </w:r>
    </w:p>
    <w:p w:rsidR="00D52397" w:rsidRDefault="00D52397" w:rsidP="00770ABC">
      <w:pPr>
        <w:spacing w:line="560" w:lineRule="exact"/>
        <w:ind w:firstLine="616"/>
        <w:rPr>
          <w:rFonts w:ascii="仿宋_GB2312" w:hAnsi="宋体" w:cs="Arial"/>
          <w:color w:val="000000"/>
          <w:spacing w:val="-6"/>
          <w:kern w:val="0"/>
          <w:szCs w:val="32"/>
        </w:rPr>
      </w:pPr>
    </w:p>
    <w:p w:rsidR="00D52397" w:rsidRDefault="00D52397" w:rsidP="00770ABC">
      <w:pPr>
        <w:spacing w:line="840" w:lineRule="exact"/>
        <w:jc w:val="center"/>
        <w:rPr>
          <w:rFonts w:ascii="小标宋" w:eastAsia="小标宋" w:hAnsi="宋体" w:cs="Arial"/>
          <w:color w:val="000000"/>
          <w:spacing w:val="-6"/>
          <w:kern w:val="0"/>
          <w:sz w:val="48"/>
          <w:szCs w:val="48"/>
        </w:rPr>
      </w:pPr>
      <w:r>
        <w:rPr>
          <w:rFonts w:ascii="小标宋" w:eastAsia="小标宋" w:hAnsi="宋体" w:cs="Arial" w:hint="eastAsia"/>
          <w:color w:val="000000"/>
          <w:spacing w:val="-6"/>
          <w:kern w:val="0"/>
          <w:sz w:val="48"/>
          <w:szCs w:val="48"/>
        </w:rPr>
        <w:t>辽宁省劳务派遣单位年度</w:t>
      </w:r>
    </w:p>
    <w:p w:rsidR="00D52397" w:rsidRDefault="00D52397" w:rsidP="00770ABC">
      <w:pPr>
        <w:spacing w:line="840" w:lineRule="exact"/>
        <w:jc w:val="center"/>
        <w:rPr>
          <w:rFonts w:ascii="小标宋" w:eastAsia="小标宋" w:hAnsi="宋体" w:cs="Arial"/>
          <w:color w:val="000000"/>
          <w:spacing w:val="-6"/>
          <w:kern w:val="0"/>
          <w:sz w:val="48"/>
          <w:szCs w:val="48"/>
        </w:rPr>
      </w:pPr>
      <w:r>
        <w:rPr>
          <w:rFonts w:ascii="小标宋" w:eastAsia="小标宋" w:hAnsi="宋体" w:cs="Arial" w:hint="eastAsia"/>
          <w:color w:val="000000"/>
          <w:spacing w:val="-6"/>
          <w:kern w:val="0"/>
          <w:sz w:val="48"/>
          <w:szCs w:val="48"/>
        </w:rPr>
        <w:t>经营情况报告书</w:t>
      </w:r>
    </w:p>
    <w:p w:rsidR="00D52397" w:rsidRDefault="00D52397" w:rsidP="00770ABC">
      <w:pPr>
        <w:spacing w:line="840" w:lineRule="exact"/>
        <w:jc w:val="center"/>
        <w:rPr>
          <w:rFonts w:ascii="楷体_GB2312" w:eastAsia="楷体_GB2312" w:hAnsi="宋体" w:cs="Arial"/>
          <w:color w:val="000000"/>
          <w:spacing w:val="-6"/>
          <w:kern w:val="0"/>
          <w:sz w:val="44"/>
          <w:szCs w:val="44"/>
        </w:rPr>
      </w:pPr>
      <w:r>
        <w:rPr>
          <w:rFonts w:ascii="楷体_GB2312" w:eastAsia="楷体_GB2312" w:hAnsi="宋体" w:cs="Arial" w:hint="eastAsia"/>
          <w:color w:val="000000"/>
          <w:spacing w:val="-6"/>
          <w:kern w:val="0"/>
          <w:sz w:val="44"/>
          <w:szCs w:val="44"/>
        </w:rPr>
        <w:t>（</w:t>
      </w:r>
      <w:r>
        <w:rPr>
          <w:rFonts w:ascii="楷体_GB2312" w:eastAsia="楷体_GB2312" w:hAnsi="宋体" w:cs="Arial"/>
          <w:color w:val="000000"/>
          <w:spacing w:val="-6"/>
          <w:kern w:val="0"/>
          <w:sz w:val="44"/>
          <w:szCs w:val="44"/>
          <w:u w:val="single"/>
        </w:rPr>
        <w:t xml:space="preserve">    </w:t>
      </w:r>
      <w:r>
        <w:rPr>
          <w:rFonts w:ascii="楷体_GB2312" w:eastAsia="楷体_GB2312" w:hAnsi="宋体" w:cs="Arial" w:hint="eastAsia"/>
          <w:color w:val="000000"/>
          <w:spacing w:val="-6"/>
          <w:kern w:val="0"/>
          <w:sz w:val="44"/>
          <w:szCs w:val="44"/>
        </w:rPr>
        <w:t>年度）</w:t>
      </w:r>
    </w:p>
    <w:p w:rsidR="00D52397" w:rsidRDefault="00D52397" w:rsidP="00770ABC">
      <w:pPr>
        <w:spacing w:line="560" w:lineRule="exact"/>
        <w:ind w:firstLine="616"/>
        <w:rPr>
          <w:rFonts w:ascii="仿宋_GB2312" w:hAnsi="宋体" w:cs="Arial"/>
          <w:color w:val="000000"/>
          <w:spacing w:val="-6"/>
          <w:kern w:val="0"/>
          <w:szCs w:val="32"/>
        </w:rPr>
      </w:pPr>
    </w:p>
    <w:p w:rsidR="00D52397" w:rsidRDefault="00D52397" w:rsidP="00770ABC">
      <w:pPr>
        <w:spacing w:line="560" w:lineRule="exact"/>
        <w:ind w:firstLine="616"/>
        <w:rPr>
          <w:rFonts w:ascii="仿宋_GB2312" w:hAnsi="宋体" w:cs="Arial"/>
          <w:color w:val="000000"/>
          <w:spacing w:val="-6"/>
          <w:kern w:val="0"/>
          <w:szCs w:val="32"/>
        </w:rPr>
      </w:pPr>
    </w:p>
    <w:p w:rsidR="00D52397" w:rsidRDefault="00D52397" w:rsidP="00770ABC">
      <w:pPr>
        <w:spacing w:line="560" w:lineRule="exact"/>
        <w:ind w:firstLine="616"/>
        <w:rPr>
          <w:rFonts w:ascii="仿宋_GB2312" w:hAnsi="宋体" w:cs="Arial"/>
          <w:color w:val="000000"/>
          <w:spacing w:val="-6"/>
          <w:kern w:val="0"/>
          <w:szCs w:val="32"/>
        </w:rPr>
      </w:pPr>
    </w:p>
    <w:p w:rsidR="00D52397" w:rsidRDefault="00D52397" w:rsidP="00770ABC">
      <w:pPr>
        <w:spacing w:line="560" w:lineRule="exact"/>
        <w:ind w:firstLine="616"/>
        <w:rPr>
          <w:rFonts w:ascii="仿宋_GB2312" w:hAnsi="宋体" w:cs="Arial"/>
          <w:color w:val="000000"/>
          <w:spacing w:val="-6"/>
          <w:kern w:val="0"/>
          <w:szCs w:val="32"/>
        </w:rPr>
      </w:pPr>
    </w:p>
    <w:p w:rsidR="00D52397" w:rsidRDefault="00D52397" w:rsidP="00770ABC">
      <w:pPr>
        <w:spacing w:line="560" w:lineRule="exact"/>
        <w:ind w:firstLine="616"/>
        <w:rPr>
          <w:rFonts w:ascii="仿宋_GB2312" w:hAnsi="宋体" w:cs="Arial"/>
          <w:color w:val="000000"/>
          <w:spacing w:val="-6"/>
          <w:kern w:val="0"/>
          <w:szCs w:val="32"/>
        </w:rPr>
      </w:pPr>
    </w:p>
    <w:p w:rsidR="00D52397" w:rsidRDefault="00D52397" w:rsidP="00770ABC">
      <w:pPr>
        <w:spacing w:line="560" w:lineRule="exact"/>
        <w:ind w:firstLine="616"/>
        <w:rPr>
          <w:rFonts w:ascii="仿宋_GB2312" w:hAnsi="宋体" w:cs="Arial"/>
          <w:color w:val="000000"/>
          <w:spacing w:val="-6"/>
          <w:kern w:val="0"/>
          <w:szCs w:val="32"/>
        </w:rPr>
      </w:pPr>
    </w:p>
    <w:p w:rsidR="00D52397" w:rsidRPr="00770ABC" w:rsidRDefault="00D52397" w:rsidP="00770ABC">
      <w:pPr>
        <w:spacing w:line="1140" w:lineRule="exact"/>
        <w:ind w:firstLine="616"/>
        <w:rPr>
          <w:rFonts w:ascii="仿宋_GB2312" w:eastAsia="仿宋_GB2312" w:hAnsi="宋体" w:cs="Arial"/>
          <w:color w:val="000000"/>
          <w:spacing w:val="-6"/>
          <w:kern w:val="0"/>
          <w:sz w:val="32"/>
          <w:szCs w:val="32"/>
        </w:rPr>
      </w:pPr>
      <w:r w:rsidRPr="00770ABC">
        <w:rPr>
          <w:rFonts w:ascii="仿宋_GB2312" w:eastAsia="仿宋_GB2312" w:hAnsi="宋体" w:cs="Arial" w:hint="eastAsia"/>
          <w:color w:val="000000"/>
          <w:spacing w:val="-6"/>
          <w:kern w:val="0"/>
          <w:sz w:val="32"/>
          <w:szCs w:val="32"/>
        </w:rPr>
        <w:t>单</w:t>
      </w:r>
      <w:r w:rsidRPr="00770ABC">
        <w:rPr>
          <w:rFonts w:ascii="仿宋_GB2312" w:eastAsia="仿宋_GB2312" w:hAnsi="宋体" w:cs="Arial"/>
          <w:color w:val="000000"/>
          <w:spacing w:val="-6"/>
          <w:kern w:val="0"/>
          <w:sz w:val="32"/>
          <w:szCs w:val="32"/>
        </w:rPr>
        <w:t xml:space="preserve"> </w:t>
      </w:r>
      <w:r w:rsidRPr="00770ABC">
        <w:rPr>
          <w:rFonts w:ascii="仿宋_GB2312" w:eastAsia="仿宋_GB2312" w:hAnsi="宋体" w:cs="Arial" w:hint="eastAsia"/>
          <w:color w:val="000000"/>
          <w:spacing w:val="-6"/>
          <w:kern w:val="0"/>
          <w:sz w:val="32"/>
          <w:szCs w:val="32"/>
        </w:rPr>
        <w:t>位</w:t>
      </w:r>
      <w:r w:rsidRPr="00770ABC">
        <w:rPr>
          <w:rFonts w:ascii="仿宋_GB2312" w:eastAsia="仿宋_GB2312" w:hAnsi="宋体" w:cs="Arial"/>
          <w:color w:val="000000"/>
          <w:spacing w:val="-6"/>
          <w:kern w:val="0"/>
          <w:sz w:val="32"/>
          <w:szCs w:val="32"/>
        </w:rPr>
        <w:t xml:space="preserve"> </w:t>
      </w:r>
      <w:r w:rsidRPr="00770ABC">
        <w:rPr>
          <w:rFonts w:ascii="仿宋_GB2312" w:eastAsia="仿宋_GB2312" w:hAnsi="宋体" w:cs="Arial" w:hint="eastAsia"/>
          <w:color w:val="000000"/>
          <w:spacing w:val="-6"/>
          <w:kern w:val="0"/>
          <w:sz w:val="32"/>
          <w:szCs w:val="32"/>
        </w:rPr>
        <w:t>名</w:t>
      </w:r>
      <w:r w:rsidRPr="00770ABC">
        <w:rPr>
          <w:rFonts w:ascii="仿宋_GB2312" w:eastAsia="仿宋_GB2312" w:hAnsi="宋体" w:cs="Arial"/>
          <w:color w:val="000000"/>
          <w:spacing w:val="-6"/>
          <w:kern w:val="0"/>
          <w:sz w:val="32"/>
          <w:szCs w:val="32"/>
        </w:rPr>
        <w:t xml:space="preserve"> </w:t>
      </w:r>
      <w:r w:rsidRPr="00770ABC">
        <w:rPr>
          <w:rFonts w:ascii="仿宋_GB2312" w:eastAsia="仿宋_GB2312" w:hAnsi="宋体" w:cs="Arial" w:hint="eastAsia"/>
          <w:color w:val="000000"/>
          <w:spacing w:val="-6"/>
          <w:kern w:val="0"/>
          <w:sz w:val="32"/>
          <w:szCs w:val="32"/>
        </w:rPr>
        <w:t>称</w:t>
      </w:r>
      <w:r w:rsidRPr="00770ABC">
        <w:rPr>
          <w:rFonts w:ascii="仿宋_GB2312" w:eastAsia="仿宋_GB2312" w:hAnsi="宋体" w:cs="Arial"/>
          <w:color w:val="000000"/>
          <w:spacing w:val="-6"/>
          <w:kern w:val="0"/>
          <w:sz w:val="32"/>
          <w:szCs w:val="32"/>
          <w:u w:val="single"/>
        </w:rPr>
        <w:t xml:space="preserve">                                    </w:t>
      </w:r>
      <w:r w:rsidRPr="00770ABC">
        <w:rPr>
          <w:rFonts w:ascii="仿宋_GB2312" w:eastAsia="仿宋_GB2312" w:hAnsi="宋体" w:cs="Arial" w:hint="eastAsia"/>
          <w:color w:val="000000"/>
          <w:spacing w:val="-6"/>
          <w:kern w:val="0"/>
          <w:sz w:val="32"/>
          <w:szCs w:val="32"/>
        </w:rPr>
        <w:t>（盖章）</w:t>
      </w:r>
    </w:p>
    <w:p w:rsidR="00D52397" w:rsidRPr="00770ABC" w:rsidRDefault="00D52397" w:rsidP="00770ABC">
      <w:pPr>
        <w:spacing w:line="1140" w:lineRule="exact"/>
        <w:ind w:firstLine="616"/>
        <w:rPr>
          <w:rFonts w:ascii="仿宋_GB2312" w:eastAsia="仿宋_GB2312" w:hAnsi="宋体" w:cs="Arial"/>
          <w:color w:val="000000"/>
          <w:spacing w:val="-6"/>
          <w:kern w:val="0"/>
          <w:sz w:val="32"/>
          <w:szCs w:val="32"/>
        </w:rPr>
      </w:pPr>
      <w:r w:rsidRPr="00770ABC">
        <w:rPr>
          <w:rFonts w:ascii="仿宋_GB2312" w:eastAsia="仿宋_GB2312" w:hAnsi="宋体" w:cs="Arial" w:hint="eastAsia"/>
          <w:color w:val="000000"/>
          <w:spacing w:val="-6"/>
          <w:kern w:val="0"/>
          <w:sz w:val="32"/>
          <w:szCs w:val="32"/>
        </w:rPr>
        <w:t>组织机构代码</w:t>
      </w:r>
      <w:r w:rsidRPr="00770ABC">
        <w:rPr>
          <w:rFonts w:ascii="仿宋_GB2312" w:eastAsia="仿宋_GB2312" w:hAnsi="宋体" w:cs="Arial"/>
          <w:color w:val="000000"/>
          <w:spacing w:val="-6"/>
          <w:kern w:val="0"/>
          <w:sz w:val="32"/>
          <w:szCs w:val="32"/>
          <w:u w:val="single"/>
        </w:rPr>
        <w:t xml:space="preserve">                                   </w:t>
      </w:r>
      <w:r w:rsidRPr="00770ABC">
        <w:rPr>
          <w:rFonts w:ascii="仿宋_GB2312" w:eastAsia="仿宋_GB2312" w:hAnsi="宋体" w:cs="Arial"/>
          <w:color w:val="000000"/>
          <w:spacing w:val="-6"/>
          <w:kern w:val="0"/>
          <w:sz w:val="32"/>
          <w:szCs w:val="32"/>
        </w:rPr>
        <w:t xml:space="preserve">                                       </w:t>
      </w:r>
    </w:p>
    <w:p w:rsidR="00D52397" w:rsidRPr="00770ABC" w:rsidRDefault="00D52397" w:rsidP="00770ABC">
      <w:pPr>
        <w:spacing w:line="1140" w:lineRule="exact"/>
        <w:ind w:firstLine="616"/>
        <w:rPr>
          <w:rFonts w:ascii="仿宋_GB2312" w:eastAsia="仿宋_GB2312" w:hAnsi="宋体" w:cs="Arial"/>
          <w:color w:val="000000"/>
          <w:spacing w:val="-6"/>
          <w:kern w:val="0"/>
          <w:sz w:val="32"/>
          <w:szCs w:val="32"/>
        </w:rPr>
      </w:pPr>
      <w:r w:rsidRPr="00770ABC">
        <w:rPr>
          <w:rFonts w:ascii="仿宋_GB2312" w:eastAsia="仿宋_GB2312" w:hAnsi="宋体" w:cs="Arial" w:hint="eastAsia"/>
          <w:color w:val="000000"/>
          <w:spacing w:val="-6"/>
          <w:kern w:val="0"/>
          <w:sz w:val="32"/>
          <w:szCs w:val="32"/>
        </w:rPr>
        <w:t>报</w:t>
      </w:r>
      <w:r w:rsidRPr="00770ABC">
        <w:rPr>
          <w:rFonts w:ascii="仿宋_GB2312" w:eastAsia="仿宋_GB2312" w:hAnsi="宋体" w:cs="Arial"/>
          <w:color w:val="000000"/>
          <w:spacing w:val="-6"/>
          <w:kern w:val="0"/>
          <w:sz w:val="32"/>
          <w:szCs w:val="32"/>
        </w:rPr>
        <w:t xml:space="preserve"> </w:t>
      </w:r>
      <w:r w:rsidRPr="00770ABC">
        <w:rPr>
          <w:rFonts w:ascii="仿宋_GB2312" w:eastAsia="仿宋_GB2312" w:hAnsi="宋体" w:cs="Arial" w:hint="eastAsia"/>
          <w:color w:val="000000"/>
          <w:spacing w:val="-6"/>
          <w:kern w:val="0"/>
          <w:sz w:val="32"/>
          <w:szCs w:val="32"/>
        </w:rPr>
        <w:t>告</w:t>
      </w:r>
      <w:r w:rsidRPr="00770ABC">
        <w:rPr>
          <w:rFonts w:ascii="仿宋_GB2312" w:eastAsia="仿宋_GB2312" w:hAnsi="宋体" w:cs="Arial"/>
          <w:color w:val="000000"/>
          <w:spacing w:val="-6"/>
          <w:kern w:val="0"/>
          <w:sz w:val="32"/>
          <w:szCs w:val="32"/>
        </w:rPr>
        <w:t xml:space="preserve"> </w:t>
      </w:r>
      <w:r w:rsidRPr="00770ABC">
        <w:rPr>
          <w:rFonts w:ascii="仿宋_GB2312" w:eastAsia="仿宋_GB2312" w:hAnsi="宋体" w:cs="Arial" w:hint="eastAsia"/>
          <w:color w:val="000000"/>
          <w:spacing w:val="-6"/>
          <w:kern w:val="0"/>
          <w:sz w:val="32"/>
          <w:szCs w:val="32"/>
        </w:rPr>
        <w:t>日</w:t>
      </w:r>
      <w:r w:rsidRPr="00770ABC">
        <w:rPr>
          <w:rFonts w:ascii="仿宋_GB2312" w:eastAsia="仿宋_GB2312" w:hAnsi="宋体" w:cs="Arial"/>
          <w:color w:val="000000"/>
          <w:spacing w:val="-6"/>
          <w:kern w:val="0"/>
          <w:sz w:val="32"/>
          <w:szCs w:val="32"/>
        </w:rPr>
        <w:t xml:space="preserve"> </w:t>
      </w:r>
      <w:r w:rsidRPr="00770ABC">
        <w:rPr>
          <w:rFonts w:ascii="仿宋_GB2312" w:eastAsia="仿宋_GB2312" w:hAnsi="宋体" w:cs="Arial" w:hint="eastAsia"/>
          <w:color w:val="000000"/>
          <w:spacing w:val="-6"/>
          <w:kern w:val="0"/>
          <w:sz w:val="32"/>
          <w:szCs w:val="32"/>
        </w:rPr>
        <w:t>期</w:t>
      </w:r>
      <w:r w:rsidRPr="00770ABC">
        <w:rPr>
          <w:rFonts w:ascii="仿宋_GB2312" w:eastAsia="仿宋_GB2312" w:hAnsi="宋体" w:cs="Arial"/>
          <w:color w:val="000000"/>
          <w:spacing w:val="-6"/>
          <w:kern w:val="0"/>
          <w:sz w:val="32"/>
          <w:szCs w:val="32"/>
          <w:u w:val="single"/>
        </w:rPr>
        <w:t xml:space="preserve">                                     </w:t>
      </w:r>
      <w:r w:rsidRPr="00770ABC">
        <w:rPr>
          <w:rFonts w:ascii="仿宋_GB2312" w:eastAsia="仿宋_GB2312" w:hAnsi="宋体" w:cs="Arial"/>
          <w:color w:val="000000"/>
          <w:spacing w:val="-6"/>
          <w:kern w:val="0"/>
          <w:sz w:val="32"/>
          <w:szCs w:val="32"/>
        </w:rPr>
        <w:t xml:space="preserve">       </w:t>
      </w:r>
    </w:p>
    <w:p w:rsidR="00D52397" w:rsidRPr="00770ABC" w:rsidRDefault="00D52397" w:rsidP="00770ABC">
      <w:pPr>
        <w:spacing w:line="560" w:lineRule="exact"/>
        <w:ind w:firstLine="616"/>
        <w:rPr>
          <w:rFonts w:ascii="仿宋_GB2312" w:eastAsia="仿宋_GB2312" w:hAnsi="宋体" w:cs="Arial"/>
          <w:color w:val="000000"/>
          <w:spacing w:val="-6"/>
          <w:kern w:val="0"/>
          <w:sz w:val="32"/>
          <w:szCs w:val="32"/>
        </w:rPr>
      </w:pPr>
    </w:p>
    <w:p w:rsidR="00D52397" w:rsidRDefault="00D52397" w:rsidP="00770ABC">
      <w:pPr>
        <w:spacing w:line="560" w:lineRule="exact"/>
        <w:ind w:firstLine="616"/>
        <w:rPr>
          <w:rFonts w:ascii="仿宋_GB2312" w:hAnsi="宋体" w:cs="Arial"/>
          <w:color w:val="000000"/>
          <w:spacing w:val="-6"/>
          <w:kern w:val="0"/>
          <w:szCs w:val="32"/>
        </w:rPr>
      </w:pPr>
    </w:p>
    <w:p w:rsidR="00D52397" w:rsidRDefault="00D52397" w:rsidP="00770ABC">
      <w:pPr>
        <w:spacing w:line="560" w:lineRule="exact"/>
        <w:ind w:firstLine="616"/>
        <w:rPr>
          <w:rFonts w:ascii="仿宋_GB2312" w:hAnsi="宋体" w:cs="Arial"/>
          <w:color w:val="000000"/>
          <w:spacing w:val="-6"/>
          <w:kern w:val="0"/>
          <w:szCs w:val="32"/>
        </w:rPr>
      </w:pPr>
    </w:p>
    <w:p w:rsidR="00D52397" w:rsidRPr="00770ABC" w:rsidRDefault="00D52397" w:rsidP="00770ABC">
      <w:pPr>
        <w:spacing w:line="560" w:lineRule="exact"/>
        <w:jc w:val="center"/>
        <w:rPr>
          <w:rFonts w:ascii="仿宋_GB2312" w:eastAsia="仿宋_GB2312" w:hAnsi="宋体" w:cs="Arial"/>
          <w:color w:val="000000"/>
          <w:spacing w:val="-6"/>
          <w:kern w:val="0"/>
          <w:sz w:val="32"/>
          <w:szCs w:val="32"/>
        </w:rPr>
      </w:pPr>
      <w:r w:rsidRPr="00770ABC">
        <w:rPr>
          <w:rFonts w:ascii="仿宋_GB2312" w:eastAsia="仿宋_GB2312" w:hAnsi="宋体" w:cs="Arial" w:hint="eastAsia"/>
          <w:color w:val="000000"/>
          <w:spacing w:val="-6"/>
          <w:kern w:val="0"/>
          <w:sz w:val="32"/>
          <w:szCs w:val="32"/>
        </w:rPr>
        <w:t>二○</w:t>
      </w:r>
      <w:r>
        <w:rPr>
          <w:rFonts w:ascii="仿宋_GB2312" w:eastAsia="仿宋_GB2312" w:hAnsi="宋体" w:cs="Arial" w:hint="eastAsia"/>
          <w:color w:val="000000"/>
          <w:spacing w:val="-6"/>
          <w:kern w:val="0"/>
          <w:sz w:val="32"/>
          <w:szCs w:val="32"/>
        </w:rPr>
        <w:t>二</w:t>
      </w:r>
      <w:r w:rsidRPr="00770ABC">
        <w:rPr>
          <w:rFonts w:ascii="仿宋_GB2312" w:eastAsia="仿宋_GB2312" w:hAnsi="宋体" w:cs="Arial" w:hint="eastAsia"/>
          <w:color w:val="000000"/>
          <w:spacing w:val="-6"/>
          <w:kern w:val="0"/>
          <w:sz w:val="32"/>
          <w:szCs w:val="32"/>
        </w:rPr>
        <w:t>○年</w:t>
      </w:r>
      <w:r w:rsidRPr="00770ABC">
        <w:rPr>
          <w:rFonts w:ascii="仿宋_GB2312" w:eastAsia="仿宋_GB2312" w:hAnsi="宋体" w:cs="Arial"/>
          <w:color w:val="000000"/>
          <w:spacing w:val="-6"/>
          <w:kern w:val="0"/>
          <w:sz w:val="32"/>
          <w:szCs w:val="32"/>
        </w:rPr>
        <w:t xml:space="preserve">  </w:t>
      </w:r>
      <w:r w:rsidRPr="00770ABC">
        <w:rPr>
          <w:rFonts w:ascii="仿宋_GB2312" w:eastAsia="仿宋_GB2312" w:hAnsi="宋体" w:cs="Arial" w:hint="eastAsia"/>
          <w:color w:val="000000"/>
          <w:spacing w:val="-6"/>
          <w:kern w:val="0"/>
          <w:sz w:val="32"/>
          <w:szCs w:val="32"/>
        </w:rPr>
        <w:t>月</w:t>
      </w:r>
    </w:p>
    <w:p w:rsidR="00D52397" w:rsidRPr="00770ABC" w:rsidRDefault="00D52397" w:rsidP="00770ABC">
      <w:pPr>
        <w:spacing w:line="560" w:lineRule="exact"/>
        <w:rPr>
          <w:rFonts w:ascii="仿宋_GB2312" w:eastAsia="仿宋_GB2312" w:hAnsi="宋体" w:cs="Arial"/>
          <w:color w:val="000000"/>
          <w:spacing w:val="-6"/>
          <w:kern w:val="0"/>
          <w:sz w:val="28"/>
          <w:szCs w:val="28"/>
        </w:rPr>
      </w:pPr>
      <w:r w:rsidRPr="00770ABC">
        <w:rPr>
          <w:rFonts w:ascii="仿宋_GB2312" w:eastAsia="仿宋_GB2312" w:hAnsi="宋体" w:cs="Arial" w:hint="eastAsia"/>
          <w:color w:val="000000"/>
          <w:spacing w:val="-6"/>
          <w:kern w:val="0"/>
          <w:sz w:val="28"/>
          <w:szCs w:val="28"/>
        </w:rPr>
        <w:t>表</w:t>
      </w:r>
      <w:r w:rsidRPr="00770ABC">
        <w:rPr>
          <w:rFonts w:ascii="仿宋_GB2312" w:eastAsia="仿宋_GB2312" w:hAnsi="宋体" w:cs="Arial"/>
          <w:color w:val="000000"/>
          <w:spacing w:val="-6"/>
          <w:kern w:val="0"/>
          <w:sz w:val="28"/>
          <w:szCs w:val="28"/>
        </w:rPr>
        <w:t>1</w:t>
      </w:r>
    </w:p>
    <w:p w:rsidR="00D52397" w:rsidRPr="00770ABC" w:rsidRDefault="00D52397" w:rsidP="00770ABC">
      <w:pPr>
        <w:spacing w:line="560" w:lineRule="exact"/>
        <w:jc w:val="center"/>
        <w:rPr>
          <w:rFonts w:ascii="黑体" w:eastAsia="黑体" w:hAnsi="宋体" w:cs="Arial"/>
          <w:color w:val="000000"/>
          <w:spacing w:val="-6"/>
          <w:kern w:val="0"/>
          <w:sz w:val="32"/>
          <w:szCs w:val="32"/>
        </w:rPr>
      </w:pPr>
      <w:r w:rsidRPr="00770ABC">
        <w:rPr>
          <w:rFonts w:ascii="黑体" w:eastAsia="黑体" w:hAnsi="宋体" w:cs="Arial" w:hint="eastAsia"/>
          <w:color w:val="000000"/>
          <w:spacing w:val="-6"/>
          <w:kern w:val="0"/>
          <w:sz w:val="32"/>
          <w:szCs w:val="32"/>
        </w:rPr>
        <w:t>劳务派遣单位基本情况</w:t>
      </w:r>
    </w:p>
    <w:p w:rsidR="00D52397" w:rsidRDefault="00D52397" w:rsidP="00F060A6">
      <w:pPr>
        <w:ind w:left="31680" w:hangingChars="100" w:firstLine="31680"/>
        <w:jc w:val="center"/>
        <w:rPr>
          <w:rFonts w:ascii="宋体"/>
          <w:b/>
          <w:bCs/>
          <w:color w:val="000000"/>
          <w:spacing w:val="-8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311"/>
        <w:gridCol w:w="197"/>
        <w:gridCol w:w="193"/>
        <w:gridCol w:w="793"/>
        <w:gridCol w:w="1142"/>
        <w:gridCol w:w="82"/>
        <w:gridCol w:w="381"/>
        <w:gridCol w:w="454"/>
        <w:gridCol w:w="191"/>
        <w:gridCol w:w="752"/>
        <w:gridCol w:w="432"/>
        <w:gridCol w:w="408"/>
        <w:gridCol w:w="328"/>
        <w:gridCol w:w="635"/>
        <w:gridCol w:w="839"/>
      </w:tblGrid>
      <w:tr w:rsidR="00D52397" w:rsidRPr="007D2C20" w:rsidTr="00770ABC">
        <w:trPr>
          <w:cantSplit/>
          <w:trHeight w:val="624"/>
        </w:trPr>
        <w:tc>
          <w:tcPr>
            <w:tcW w:w="1701" w:type="dxa"/>
          </w:tcPr>
          <w:bookmarkEnd w:id="0"/>
          <w:p w:rsidR="00D52397" w:rsidRPr="00770ABC" w:rsidRDefault="00D52397" w:rsidP="003A6FEF">
            <w:pPr>
              <w:tabs>
                <w:tab w:val="left" w:pos="8640"/>
              </w:tabs>
              <w:spacing w:line="300" w:lineRule="exact"/>
              <w:jc w:val="center"/>
              <w:textAlignment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单</w:t>
            </w:r>
            <w:r w:rsidRPr="00770ABC"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 xml:space="preserve"> </w:t>
            </w:r>
            <w:r w:rsidRPr="00770ABC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位</w:t>
            </w:r>
          </w:p>
          <w:p w:rsidR="00D52397" w:rsidRPr="00770ABC" w:rsidRDefault="00D52397" w:rsidP="003A6FEF">
            <w:pPr>
              <w:tabs>
                <w:tab w:val="left" w:pos="8640"/>
              </w:tabs>
              <w:spacing w:line="300" w:lineRule="exact"/>
              <w:jc w:val="center"/>
              <w:textAlignment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名</w:t>
            </w:r>
            <w:r w:rsidRPr="00770ABC"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 xml:space="preserve"> </w:t>
            </w:r>
            <w:r w:rsidRPr="00770ABC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3553" w:type="dxa"/>
            <w:gridSpan w:val="8"/>
          </w:tcPr>
          <w:p w:rsidR="00D52397" w:rsidRPr="00770ABC" w:rsidRDefault="00D52397" w:rsidP="003A6FEF">
            <w:pPr>
              <w:tabs>
                <w:tab w:val="left" w:pos="8640"/>
              </w:tabs>
              <w:spacing w:line="300" w:lineRule="exact"/>
              <w:ind w:right="-69"/>
              <w:textAlignment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585" w:type="dxa"/>
            <w:gridSpan w:val="7"/>
          </w:tcPr>
          <w:p w:rsidR="00D52397" w:rsidRPr="00770ABC" w:rsidRDefault="00D52397" w:rsidP="003A6FEF">
            <w:pPr>
              <w:tabs>
                <w:tab w:val="left" w:pos="8640"/>
              </w:tabs>
              <w:spacing w:line="300" w:lineRule="exact"/>
              <w:ind w:right="-69"/>
              <w:textAlignment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许可证编号：</w:t>
            </w:r>
          </w:p>
        </w:tc>
      </w:tr>
      <w:tr w:rsidR="00D52397" w:rsidRPr="007D2C20" w:rsidTr="00770ABC">
        <w:trPr>
          <w:trHeight w:val="372"/>
        </w:trPr>
        <w:tc>
          <w:tcPr>
            <w:tcW w:w="1701" w:type="dxa"/>
          </w:tcPr>
          <w:p w:rsidR="00D52397" w:rsidRPr="00770ABC" w:rsidRDefault="00D52397" w:rsidP="00D52397">
            <w:pPr>
              <w:tabs>
                <w:tab w:val="left" w:pos="8640"/>
              </w:tabs>
              <w:spacing w:line="300" w:lineRule="exact"/>
              <w:ind w:right="-68" w:firstLineChars="100" w:firstLine="31680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法定代表人</w:t>
            </w:r>
          </w:p>
          <w:p w:rsidR="00D52397" w:rsidRPr="00770ABC" w:rsidRDefault="00D52397" w:rsidP="003A6FEF">
            <w:pPr>
              <w:tabs>
                <w:tab w:val="left" w:pos="8640"/>
              </w:tabs>
              <w:spacing w:line="300" w:lineRule="exact"/>
              <w:ind w:right="-68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（单位负责人）</w:t>
            </w:r>
          </w:p>
        </w:tc>
        <w:tc>
          <w:tcPr>
            <w:tcW w:w="3553" w:type="dxa"/>
            <w:gridSpan w:val="8"/>
          </w:tcPr>
          <w:p w:rsidR="00D52397" w:rsidRPr="00770ABC" w:rsidRDefault="00D52397" w:rsidP="003A6FEF">
            <w:pPr>
              <w:tabs>
                <w:tab w:val="left" w:pos="8640"/>
              </w:tabs>
              <w:spacing w:line="300" w:lineRule="exact"/>
              <w:ind w:right="-68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585" w:type="dxa"/>
            <w:gridSpan w:val="7"/>
          </w:tcPr>
          <w:p w:rsidR="00D52397" w:rsidRPr="00770ABC" w:rsidRDefault="00D52397" w:rsidP="00D52397">
            <w:pPr>
              <w:tabs>
                <w:tab w:val="left" w:pos="8640"/>
              </w:tabs>
              <w:spacing w:line="300" w:lineRule="exact"/>
              <w:ind w:right="-68" w:firstLineChars="250" w:firstLine="31680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联系方式</w:t>
            </w:r>
          </w:p>
          <w:p w:rsidR="00D52397" w:rsidRPr="00770ABC" w:rsidRDefault="00D52397" w:rsidP="003A6FEF">
            <w:pPr>
              <w:tabs>
                <w:tab w:val="left" w:pos="8640"/>
              </w:tabs>
              <w:spacing w:line="300" w:lineRule="exact"/>
              <w:ind w:right="-68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（固定电话、手机）</w:t>
            </w:r>
          </w:p>
        </w:tc>
      </w:tr>
      <w:tr w:rsidR="00D52397" w:rsidRPr="007D2C20" w:rsidTr="00770ABC">
        <w:trPr>
          <w:trHeight w:val="720"/>
        </w:trPr>
        <w:tc>
          <w:tcPr>
            <w:tcW w:w="1701" w:type="dxa"/>
          </w:tcPr>
          <w:p w:rsidR="00D52397" w:rsidRPr="00770ABC" w:rsidRDefault="00D52397" w:rsidP="003A6FEF">
            <w:pPr>
              <w:tabs>
                <w:tab w:val="left" w:pos="8640"/>
              </w:tabs>
              <w:spacing w:line="300" w:lineRule="exact"/>
              <w:ind w:right="-68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法定代表人</w:t>
            </w:r>
          </w:p>
          <w:p w:rsidR="00D52397" w:rsidRPr="00770ABC" w:rsidRDefault="00D52397" w:rsidP="003A6FEF">
            <w:pPr>
              <w:tabs>
                <w:tab w:val="left" w:pos="8640"/>
              </w:tabs>
              <w:spacing w:line="300" w:lineRule="exact"/>
              <w:ind w:right="-68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身份证件</w:t>
            </w:r>
          </w:p>
        </w:tc>
        <w:tc>
          <w:tcPr>
            <w:tcW w:w="7138" w:type="dxa"/>
            <w:gridSpan w:val="15"/>
          </w:tcPr>
          <w:p w:rsidR="00D52397" w:rsidRPr="00770ABC" w:rsidRDefault="00D52397" w:rsidP="003A6FEF">
            <w:pPr>
              <w:widowControl/>
              <w:spacing w:line="300" w:lineRule="exact"/>
              <w:jc w:val="lef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  <w:p w:rsidR="00D52397" w:rsidRPr="00770ABC" w:rsidRDefault="00D52397" w:rsidP="003A6FEF">
            <w:pPr>
              <w:widowControl/>
              <w:spacing w:line="300" w:lineRule="exact"/>
              <w:jc w:val="lef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身份证号：□□□□□□□□□□□□□□□□□□</w:t>
            </w:r>
          </w:p>
        </w:tc>
      </w:tr>
      <w:tr w:rsidR="00D52397" w:rsidRPr="007D2C20" w:rsidTr="003A6FEF">
        <w:trPr>
          <w:trHeight w:val="420"/>
        </w:trPr>
        <w:tc>
          <w:tcPr>
            <w:tcW w:w="2012" w:type="dxa"/>
            <w:gridSpan w:val="2"/>
          </w:tcPr>
          <w:p w:rsidR="00D52397" w:rsidRPr="00770ABC" w:rsidRDefault="00D52397" w:rsidP="003A6FEF">
            <w:pPr>
              <w:tabs>
                <w:tab w:val="left" w:pos="3090"/>
              </w:tabs>
              <w:spacing w:line="280" w:lineRule="exact"/>
              <w:ind w:right="-69"/>
              <w:rPr>
                <w:rFonts w:ascii="仿宋_GB2312" w:eastAsia="仿宋_GB2312" w:hAnsi="Arial" w:cs="Arial"/>
                <w:color w:val="000000"/>
                <w:spacing w:val="-20"/>
                <w:sz w:val="24"/>
                <w:szCs w:val="24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pacing w:val="-20"/>
                <w:sz w:val="24"/>
                <w:szCs w:val="24"/>
              </w:rPr>
              <w:t>单位许可证登记地址</w:t>
            </w:r>
          </w:p>
        </w:tc>
        <w:tc>
          <w:tcPr>
            <w:tcW w:w="4185" w:type="dxa"/>
            <w:gridSpan w:val="9"/>
          </w:tcPr>
          <w:p w:rsidR="00D52397" w:rsidRPr="00770ABC" w:rsidRDefault="00D52397" w:rsidP="003A6FEF">
            <w:pPr>
              <w:tabs>
                <w:tab w:val="left" w:pos="3090"/>
              </w:tabs>
              <w:spacing w:line="280" w:lineRule="exact"/>
              <w:ind w:left="1002" w:right="-69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642" w:type="dxa"/>
            <w:gridSpan w:val="5"/>
          </w:tcPr>
          <w:p w:rsidR="00D52397" w:rsidRPr="00770ABC" w:rsidRDefault="00D52397" w:rsidP="003A6FEF">
            <w:pPr>
              <w:tabs>
                <w:tab w:val="left" w:pos="3090"/>
              </w:tabs>
              <w:spacing w:line="280" w:lineRule="exact"/>
              <w:ind w:right="-69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邮编：</w:t>
            </w:r>
          </w:p>
        </w:tc>
      </w:tr>
      <w:tr w:rsidR="00D52397" w:rsidRPr="007D2C20" w:rsidTr="003A6FEF">
        <w:trPr>
          <w:trHeight w:val="420"/>
        </w:trPr>
        <w:tc>
          <w:tcPr>
            <w:tcW w:w="2012" w:type="dxa"/>
            <w:gridSpan w:val="2"/>
          </w:tcPr>
          <w:p w:rsidR="00D52397" w:rsidRPr="00770ABC" w:rsidRDefault="00D52397" w:rsidP="003A6FEF">
            <w:pPr>
              <w:tabs>
                <w:tab w:val="left" w:pos="3090"/>
              </w:tabs>
              <w:spacing w:line="280" w:lineRule="exact"/>
              <w:ind w:right="-69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单位实际经营地址</w:t>
            </w:r>
          </w:p>
        </w:tc>
        <w:tc>
          <w:tcPr>
            <w:tcW w:w="4185" w:type="dxa"/>
            <w:gridSpan w:val="9"/>
          </w:tcPr>
          <w:p w:rsidR="00D52397" w:rsidRPr="00770ABC" w:rsidRDefault="00D52397" w:rsidP="003A6FEF">
            <w:pPr>
              <w:tabs>
                <w:tab w:val="left" w:pos="3090"/>
              </w:tabs>
              <w:spacing w:line="280" w:lineRule="exact"/>
              <w:ind w:right="-68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642" w:type="dxa"/>
            <w:gridSpan w:val="5"/>
          </w:tcPr>
          <w:p w:rsidR="00D52397" w:rsidRPr="00770ABC" w:rsidRDefault="00D52397" w:rsidP="003A6FEF">
            <w:pPr>
              <w:tabs>
                <w:tab w:val="left" w:pos="3090"/>
              </w:tabs>
              <w:spacing w:line="280" w:lineRule="exact"/>
              <w:ind w:right="-69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邮编：</w:t>
            </w:r>
          </w:p>
        </w:tc>
      </w:tr>
      <w:tr w:rsidR="00D52397" w:rsidRPr="007D2C20" w:rsidTr="003A6FEF">
        <w:trPr>
          <w:trHeight w:val="420"/>
        </w:trPr>
        <w:tc>
          <w:tcPr>
            <w:tcW w:w="2012" w:type="dxa"/>
            <w:gridSpan w:val="2"/>
          </w:tcPr>
          <w:p w:rsidR="00D52397" w:rsidRPr="00770ABC" w:rsidRDefault="00D52397" w:rsidP="003A6FEF">
            <w:pPr>
              <w:tabs>
                <w:tab w:val="left" w:pos="8640"/>
              </w:tabs>
              <w:spacing w:line="280" w:lineRule="exact"/>
              <w:ind w:right="-69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单位工商注册地址</w:t>
            </w:r>
          </w:p>
        </w:tc>
        <w:tc>
          <w:tcPr>
            <w:tcW w:w="4185" w:type="dxa"/>
            <w:gridSpan w:val="9"/>
          </w:tcPr>
          <w:p w:rsidR="00D52397" w:rsidRPr="00770ABC" w:rsidRDefault="00D52397" w:rsidP="003A6FEF">
            <w:pPr>
              <w:tabs>
                <w:tab w:val="left" w:pos="8640"/>
              </w:tabs>
              <w:spacing w:line="280" w:lineRule="exact"/>
              <w:ind w:right="-69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642" w:type="dxa"/>
            <w:gridSpan w:val="5"/>
          </w:tcPr>
          <w:p w:rsidR="00D52397" w:rsidRPr="00770ABC" w:rsidRDefault="00D52397" w:rsidP="003A6FEF">
            <w:pPr>
              <w:tabs>
                <w:tab w:val="left" w:pos="8640"/>
              </w:tabs>
              <w:spacing w:line="280" w:lineRule="exact"/>
              <w:ind w:right="-69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邮编：</w:t>
            </w:r>
          </w:p>
        </w:tc>
      </w:tr>
      <w:tr w:rsidR="00D52397" w:rsidRPr="007D2C20" w:rsidTr="003A6FEF">
        <w:trPr>
          <w:trHeight w:val="420"/>
        </w:trPr>
        <w:tc>
          <w:tcPr>
            <w:tcW w:w="2012" w:type="dxa"/>
            <w:gridSpan w:val="2"/>
          </w:tcPr>
          <w:p w:rsidR="00D52397" w:rsidRPr="00770ABC" w:rsidRDefault="00D52397" w:rsidP="003A6FEF">
            <w:pPr>
              <w:tabs>
                <w:tab w:val="left" w:pos="3090"/>
              </w:tabs>
              <w:spacing w:line="280" w:lineRule="exact"/>
              <w:ind w:right="-69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单位性质</w:t>
            </w:r>
          </w:p>
        </w:tc>
        <w:tc>
          <w:tcPr>
            <w:tcW w:w="2325" w:type="dxa"/>
            <w:gridSpan w:val="4"/>
          </w:tcPr>
          <w:p w:rsidR="00D52397" w:rsidRPr="00770ABC" w:rsidRDefault="00D52397" w:rsidP="003A6FEF">
            <w:pPr>
              <w:tabs>
                <w:tab w:val="left" w:pos="3090"/>
              </w:tabs>
              <w:spacing w:line="280" w:lineRule="exact"/>
              <w:ind w:right="-68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60" w:type="dxa"/>
            <w:gridSpan w:val="5"/>
          </w:tcPr>
          <w:p w:rsidR="00D52397" w:rsidRPr="00770ABC" w:rsidRDefault="00D52397" w:rsidP="003A6FEF">
            <w:pPr>
              <w:tabs>
                <w:tab w:val="left" w:pos="3090"/>
              </w:tabs>
              <w:spacing w:line="280" w:lineRule="exact"/>
              <w:ind w:right="-68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业务联系人姓名</w:t>
            </w:r>
          </w:p>
        </w:tc>
        <w:tc>
          <w:tcPr>
            <w:tcW w:w="2642" w:type="dxa"/>
            <w:gridSpan w:val="5"/>
          </w:tcPr>
          <w:p w:rsidR="00D52397" w:rsidRPr="00770ABC" w:rsidRDefault="00D52397" w:rsidP="003A6FEF">
            <w:pPr>
              <w:tabs>
                <w:tab w:val="left" w:pos="3090"/>
              </w:tabs>
              <w:spacing w:line="280" w:lineRule="exact"/>
              <w:ind w:right="-69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D52397" w:rsidRPr="007D2C20" w:rsidTr="003A6FEF">
        <w:trPr>
          <w:trHeight w:val="420"/>
        </w:trPr>
        <w:tc>
          <w:tcPr>
            <w:tcW w:w="2402" w:type="dxa"/>
            <w:gridSpan w:val="4"/>
          </w:tcPr>
          <w:p w:rsidR="00D52397" w:rsidRPr="00770ABC" w:rsidRDefault="00D52397" w:rsidP="003A6FEF">
            <w:pPr>
              <w:tabs>
                <w:tab w:val="left" w:pos="3090"/>
              </w:tabs>
              <w:spacing w:line="280" w:lineRule="exact"/>
              <w:ind w:right="-68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业务联系人固定电话</w:t>
            </w:r>
          </w:p>
        </w:tc>
        <w:tc>
          <w:tcPr>
            <w:tcW w:w="1935" w:type="dxa"/>
            <w:gridSpan w:val="2"/>
          </w:tcPr>
          <w:p w:rsidR="00D52397" w:rsidRPr="00770ABC" w:rsidRDefault="00D52397" w:rsidP="003A6FEF">
            <w:pPr>
              <w:tabs>
                <w:tab w:val="left" w:pos="3090"/>
              </w:tabs>
              <w:spacing w:line="280" w:lineRule="exact"/>
              <w:ind w:right="-69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700" w:type="dxa"/>
            <w:gridSpan w:val="7"/>
          </w:tcPr>
          <w:p w:rsidR="00D52397" w:rsidRPr="00770ABC" w:rsidRDefault="00D52397" w:rsidP="003A6FEF">
            <w:pPr>
              <w:tabs>
                <w:tab w:val="left" w:pos="3090"/>
              </w:tabs>
              <w:spacing w:line="280" w:lineRule="exact"/>
              <w:ind w:right="-68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业务联系人手机</w:t>
            </w:r>
          </w:p>
        </w:tc>
        <w:tc>
          <w:tcPr>
            <w:tcW w:w="1802" w:type="dxa"/>
            <w:gridSpan w:val="3"/>
          </w:tcPr>
          <w:p w:rsidR="00D52397" w:rsidRPr="00770ABC" w:rsidRDefault="00D52397" w:rsidP="003A6FEF">
            <w:pPr>
              <w:tabs>
                <w:tab w:val="left" w:pos="3090"/>
              </w:tabs>
              <w:ind w:right="-69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D52397" w:rsidRPr="007D2C20" w:rsidTr="003A6FEF">
        <w:trPr>
          <w:trHeight w:val="420"/>
        </w:trPr>
        <w:tc>
          <w:tcPr>
            <w:tcW w:w="2012" w:type="dxa"/>
            <w:gridSpan w:val="2"/>
          </w:tcPr>
          <w:p w:rsidR="00D52397" w:rsidRPr="00770ABC" w:rsidRDefault="00D52397" w:rsidP="003A6FEF">
            <w:pPr>
              <w:tabs>
                <w:tab w:val="left" w:pos="3090"/>
              </w:tabs>
              <w:spacing w:line="280" w:lineRule="exact"/>
              <w:ind w:right="-69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传真电话</w:t>
            </w:r>
          </w:p>
        </w:tc>
        <w:tc>
          <w:tcPr>
            <w:tcW w:w="2325" w:type="dxa"/>
            <w:gridSpan w:val="4"/>
          </w:tcPr>
          <w:p w:rsidR="00D52397" w:rsidRPr="00770ABC" w:rsidRDefault="00D52397" w:rsidP="003A6FEF">
            <w:pPr>
              <w:tabs>
                <w:tab w:val="left" w:pos="3090"/>
              </w:tabs>
              <w:spacing w:line="280" w:lineRule="exact"/>
              <w:ind w:right="-69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700" w:type="dxa"/>
            <w:gridSpan w:val="7"/>
          </w:tcPr>
          <w:p w:rsidR="00D52397" w:rsidRPr="00770ABC" w:rsidRDefault="00D52397" w:rsidP="003A6FEF">
            <w:pPr>
              <w:tabs>
                <w:tab w:val="left" w:pos="3090"/>
              </w:tabs>
              <w:spacing w:line="280" w:lineRule="exact"/>
              <w:ind w:right="-68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业务联系人电子邮箱</w:t>
            </w:r>
          </w:p>
        </w:tc>
        <w:tc>
          <w:tcPr>
            <w:tcW w:w="1802" w:type="dxa"/>
            <w:gridSpan w:val="3"/>
          </w:tcPr>
          <w:p w:rsidR="00D52397" w:rsidRPr="00770ABC" w:rsidRDefault="00D52397" w:rsidP="003A6FEF">
            <w:pPr>
              <w:tabs>
                <w:tab w:val="left" w:pos="3090"/>
              </w:tabs>
              <w:ind w:right="-69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D52397" w:rsidRPr="007D2C20" w:rsidTr="003A6FEF">
        <w:trPr>
          <w:trHeight w:val="420"/>
        </w:trPr>
        <w:tc>
          <w:tcPr>
            <w:tcW w:w="2012" w:type="dxa"/>
            <w:gridSpan w:val="2"/>
          </w:tcPr>
          <w:p w:rsidR="00D52397" w:rsidRPr="00770ABC" w:rsidRDefault="00D52397" w:rsidP="003A6FEF">
            <w:pPr>
              <w:tabs>
                <w:tab w:val="left" w:pos="3090"/>
              </w:tabs>
              <w:ind w:right="-69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经营场所面积</w:t>
            </w:r>
          </w:p>
        </w:tc>
        <w:tc>
          <w:tcPr>
            <w:tcW w:w="2325" w:type="dxa"/>
            <w:gridSpan w:val="4"/>
          </w:tcPr>
          <w:p w:rsidR="00D52397" w:rsidRPr="00770ABC" w:rsidRDefault="00D52397" w:rsidP="003A6FEF">
            <w:pPr>
              <w:tabs>
                <w:tab w:val="left" w:pos="3090"/>
              </w:tabs>
              <w:spacing w:line="360" w:lineRule="exact"/>
              <w:ind w:right="-68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自有</w:t>
            </w:r>
            <w:r w:rsidRPr="00770ABC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  <w:u w:val="single"/>
              </w:rPr>
              <w:t xml:space="preserve">      </w:t>
            </w: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平方米</w:t>
            </w:r>
          </w:p>
          <w:p w:rsidR="00D52397" w:rsidRPr="00770ABC" w:rsidRDefault="00D52397" w:rsidP="003A6FEF">
            <w:pPr>
              <w:tabs>
                <w:tab w:val="left" w:pos="3090"/>
              </w:tabs>
              <w:ind w:right="-69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租用</w:t>
            </w:r>
            <w:r w:rsidRPr="00770ABC">
              <w:rPr>
                <w:rFonts w:ascii="仿宋_GB2312" w:eastAsia="仿宋_GB2312" w:hAnsi="Arial" w:cs="Arial"/>
                <w:b/>
                <w:color w:val="000000"/>
                <w:spacing w:val="-6"/>
                <w:sz w:val="24"/>
                <w:szCs w:val="24"/>
                <w:u w:val="single"/>
              </w:rPr>
              <w:t xml:space="preserve">     </w:t>
            </w:r>
            <w:r w:rsidRPr="00770ABC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  <w:u w:val="single"/>
              </w:rPr>
              <w:t xml:space="preserve"> </w:t>
            </w: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平方米</w:t>
            </w:r>
          </w:p>
        </w:tc>
        <w:tc>
          <w:tcPr>
            <w:tcW w:w="1860" w:type="dxa"/>
            <w:gridSpan w:val="5"/>
          </w:tcPr>
          <w:p w:rsidR="00D52397" w:rsidRPr="00770ABC" w:rsidRDefault="00D52397" w:rsidP="003A6FEF">
            <w:pPr>
              <w:tabs>
                <w:tab w:val="left" w:pos="3090"/>
              </w:tabs>
              <w:spacing w:line="360" w:lineRule="exact"/>
              <w:ind w:right="-68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经营场所租用</w:t>
            </w:r>
          </w:p>
          <w:p w:rsidR="00D52397" w:rsidRPr="00770ABC" w:rsidRDefault="00D52397" w:rsidP="003A6FEF">
            <w:pPr>
              <w:tabs>
                <w:tab w:val="left" w:pos="3090"/>
              </w:tabs>
              <w:ind w:right="-69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协议的租赁期限</w:t>
            </w:r>
          </w:p>
        </w:tc>
        <w:tc>
          <w:tcPr>
            <w:tcW w:w="840" w:type="dxa"/>
            <w:gridSpan w:val="2"/>
          </w:tcPr>
          <w:p w:rsidR="00D52397" w:rsidRPr="00770ABC" w:rsidRDefault="00D52397" w:rsidP="003A6FEF">
            <w:pPr>
              <w:tabs>
                <w:tab w:val="left" w:pos="3090"/>
              </w:tabs>
              <w:spacing w:line="240" w:lineRule="exact"/>
              <w:ind w:right="-68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  <w:u w:val="single"/>
              </w:rPr>
            </w:pPr>
          </w:p>
          <w:p w:rsidR="00D52397" w:rsidRPr="00770ABC" w:rsidRDefault="00D52397" w:rsidP="003A6FEF">
            <w:pPr>
              <w:tabs>
                <w:tab w:val="left" w:pos="3090"/>
              </w:tabs>
              <w:spacing w:line="240" w:lineRule="exact"/>
              <w:ind w:right="-68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770ABC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  <w:u w:val="single"/>
              </w:rPr>
              <w:t xml:space="preserve">   </w:t>
            </w: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年</w:t>
            </w:r>
          </w:p>
        </w:tc>
        <w:tc>
          <w:tcPr>
            <w:tcW w:w="963" w:type="dxa"/>
            <w:gridSpan w:val="2"/>
          </w:tcPr>
          <w:p w:rsidR="00D52397" w:rsidRPr="00770ABC" w:rsidRDefault="00D52397" w:rsidP="003A6FEF">
            <w:pPr>
              <w:tabs>
                <w:tab w:val="left" w:pos="3090"/>
              </w:tabs>
              <w:spacing w:line="240" w:lineRule="exact"/>
              <w:ind w:right="-68"/>
              <w:rPr>
                <w:rFonts w:ascii="仿宋_GB2312" w:eastAsia="仿宋_GB2312" w:hAnsi="Arial" w:cs="Arial"/>
                <w:color w:val="000000"/>
                <w:spacing w:val="-6"/>
                <w:szCs w:val="21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Cs w:val="21"/>
              </w:rPr>
              <w:t>持人力</w:t>
            </w:r>
          </w:p>
          <w:p w:rsidR="00D52397" w:rsidRPr="00770ABC" w:rsidRDefault="00D52397" w:rsidP="003A6FEF">
            <w:pPr>
              <w:tabs>
                <w:tab w:val="left" w:pos="3090"/>
              </w:tabs>
              <w:spacing w:line="240" w:lineRule="exact"/>
              <w:ind w:right="-68"/>
              <w:rPr>
                <w:rFonts w:ascii="仿宋_GB2312" w:eastAsia="仿宋_GB2312" w:hAnsi="Arial" w:cs="Arial"/>
                <w:color w:val="000000"/>
                <w:spacing w:val="-6"/>
                <w:szCs w:val="21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Cs w:val="21"/>
              </w:rPr>
              <w:t>资源管</w:t>
            </w:r>
          </w:p>
          <w:p w:rsidR="00D52397" w:rsidRPr="00770ABC" w:rsidRDefault="00D52397" w:rsidP="003A6FEF">
            <w:pPr>
              <w:tabs>
                <w:tab w:val="left" w:pos="3090"/>
              </w:tabs>
              <w:spacing w:line="240" w:lineRule="exact"/>
              <w:ind w:right="-68"/>
              <w:rPr>
                <w:rFonts w:ascii="仿宋_GB2312" w:eastAsia="仿宋_GB2312" w:hAnsi="Arial" w:cs="Arial"/>
                <w:color w:val="000000"/>
                <w:spacing w:val="-6"/>
                <w:szCs w:val="21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Cs w:val="21"/>
              </w:rPr>
              <w:t>理资格</w:t>
            </w:r>
          </w:p>
          <w:p w:rsidR="00D52397" w:rsidRPr="00770ABC" w:rsidRDefault="00D52397" w:rsidP="003A6FEF">
            <w:pPr>
              <w:tabs>
                <w:tab w:val="left" w:pos="3090"/>
              </w:tabs>
              <w:spacing w:line="240" w:lineRule="exact"/>
              <w:ind w:right="-68"/>
              <w:rPr>
                <w:rFonts w:ascii="仿宋_GB2312" w:eastAsia="仿宋_GB2312" w:hAnsi="Arial" w:cs="Arial"/>
                <w:color w:val="000000"/>
                <w:spacing w:val="-6"/>
                <w:szCs w:val="21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Cs w:val="21"/>
              </w:rPr>
              <w:t>证人数</w:t>
            </w:r>
          </w:p>
        </w:tc>
        <w:tc>
          <w:tcPr>
            <w:tcW w:w="839" w:type="dxa"/>
          </w:tcPr>
          <w:p w:rsidR="00D52397" w:rsidRPr="00770ABC" w:rsidRDefault="00D52397" w:rsidP="003A6FEF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  <w:u w:val="single"/>
              </w:rPr>
            </w:pPr>
          </w:p>
          <w:p w:rsidR="00D52397" w:rsidRPr="00770ABC" w:rsidRDefault="00D52397" w:rsidP="003A6FEF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spacing w:val="-6"/>
                <w:szCs w:val="21"/>
              </w:rPr>
            </w:pPr>
            <w:r w:rsidRPr="00770ABC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  <w:u w:val="single"/>
              </w:rPr>
              <w:t xml:space="preserve">   </w:t>
            </w: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人</w:t>
            </w:r>
          </w:p>
        </w:tc>
      </w:tr>
      <w:tr w:rsidR="00D52397" w:rsidRPr="007D2C20" w:rsidTr="003A6FEF">
        <w:trPr>
          <w:trHeight w:val="524"/>
        </w:trPr>
        <w:tc>
          <w:tcPr>
            <w:tcW w:w="4337" w:type="dxa"/>
            <w:gridSpan w:val="6"/>
          </w:tcPr>
          <w:p w:rsidR="00D52397" w:rsidRPr="00770ABC" w:rsidRDefault="00D52397" w:rsidP="003A6FEF">
            <w:pPr>
              <w:tabs>
                <w:tab w:val="left" w:pos="8640"/>
              </w:tabs>
              <w:spacing w:line="360" w:lineRule="exact"/>
              <w:ind w:right="-68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社保登记码（</w:t>
            </w:r>
            <w:r w:rsidRPr="00770ABC"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14</w:t>
            </w:r>
            <w:r w:rsidRPr="00770ABC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位）</w:t>
            </w:r>
          </w:p>
        </w:tc>
        <w:tc>
          <w:tcPr>
            <w:tcW w:w="4502" w:type="dxa"/>
            <w:gridSpan w:val="10"/>
          </w:tcPr>
          <w:p w:rsidR="00D52397" w:rsidRPr="00770ABC" w:rsidRDefault="00D52397" w:rsidP="003A6FEF">
            <w:pPr>
              <w:tabs>
                <w:tab w:val="left" w:pos="8640"/>
              </w:tabs>
              <w:spacing w:line="360" w:lineRule="exact"/>
              <w:ind w:right="-68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□□□□□□□□□□□□□□</w:t>
            </w:r>
          </w:p>
        </w:tc>
      </w:tr>
      <w:tr w:rsidR="00D52397" w:rsidRPr="007D2C20" w:rsidTr="003A6FEF">
        <w:trPr>
          <w:trHeight w:val="285"/>
        </w:trPr>
        <w:tc>
          <w:tcPr>
            <w:tcW w:w="2012" w:type="dxa"/>
            <w:gridSpan w:val="2"/>
          </w:tcPr>
          <w:p w:rsidR="00D52397" w:rsidRPr="00770ABC" w:rsidRDefault="00D52397" w:rsidP="003A6FEF">
            <w:pPr>
              <w:tabs>
                <w:tab w:val="left" w:pos="8640"/>
              </w:tabs>
              <w:spacing w:line="300" w:lineRule="exact"/>
              <w:ind w:right="-68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上级主管部门</w:t>
            </w:r>
          </w:p>
          <w:p w:rsidR="00D52397" w:rsidRPr="00770ABC" w:rsidRDefault="00D52397" w:rsidP="003A6FEF">
            <w:pPr>
              <w:tabs>
                <w:tab w:val="left" w:pos="8640"/>
              </w:tabs>
              <w:spacing w:line="300" w:lineRule="exact"/>
              <w:ind w:right="-68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（母公司）</w:t>
            </w:r>
          </w:p>
        </w:tc>
        <w:tc>
          <w:tcPr>
            <w:tcW w:w="4185" w:type="dxa"/>
            <w:gridSpan w:val="9"/>
          </w:tcPr>
          <w:p w:rsidR="00D52397" w:rsidRPr="00770ABC" w:rsidRDefault="00D52397" w:rsidP="003A6FEF">
            <w:pPr>
              <w:tabs>
                <w:tab w:val="left" w:pos="8640"/>
              </w:tabs>
              <w:spacing w:line="300" w:lineRule="exact"/>
              <w:ind w:right="-68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642" w:type="dxa"/>
            <w:gridSpan w:val="5"/>
          </w:tcPr>
          <w:p w:rsidR="00D52397" w:rsidRPr="00770ABC" w:rsidRDefault="00D52397" w:rsidP="003A6FEF">
            <w:pPr>
              <w:tabs>
                <w:tab w:val="left" w:pos="8640"/>
              </w:tabs>
              <w:spacing w:line="300" w:lineRule="exact"/>
              <w:ind w:right="-68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若没有</w:t>
            </w:r>
            <w:r w:rsidRPr="00770ABC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>,</w:t>
            </w: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填“无”</w:t>
            </w:r>
          </w:p>
        </w:tc>
      </w:tr>
      <w:tr w:rsidR="00D52397" w:rsidRPr="007D2C20" w:rsidTr="003A6FEF">
        <w:trPr>
          <w:trHeight w:val="375"/>
        </w:trPr>
        <w:tc>
          <w:tcPr>
            <w:tcW w:w="3195" w:type="dxa"/>
            <w:gridSpan w:val="5"/>
          </w:tcPr>
          <w:p w:rsidR="00D52397" w:rsidRPr="00770ABC" w:rsidRDefault="00D52397" w:rsidP="003A6FEF">
            <w:pPr>
              <w:tabs>
                <w:tab w:val="left" w:pos="8640"/>
              </w:tabs>
              <w:spacing w:line="300" w:lineRule="exact"/>
              <w:ind w:right="-68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统一社会信用代码（</w:t>
            </w:r>
            <w:r w:rsidRPr="00770ABC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>18</w:t>
            </w: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位）</w:t>
            </w:r>
          </w:p>
          <w:p w:rsidR="00D52397" w:rsidRPr="00770ABC" w:rsidRDefault="00D52397" w:rsidP="003A6FEF">
            <w:pPr>
              <w:tabs>
                <w:tab w:val="left" w:pos="8640"/>
              </w:tabs>
              <w:spacing w:line="300" w:lineRule="exact"/>
              <w:ind w:right="-68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（组织机构代码</w:t>
            </w:r>
            <w:r w:rsidRPr="00770ABC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>9</w:t>
            </w: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位）</w:t>
            </w:r>
          </w:p>
        </w:tc>
        <w:tc>
          <w:tcPr>
            <w:tcW w:w="5644" w:type="dxa"/>
            <w:gridSpan w:val="11"/>
          </w:tcPr>
          <w:p w:rsidR="00D52397" w:rsidRPr="00770ABC" w:rsidRDefault="00D52397" w:rsidP="003A6FEF">
            <w:pPr>
              <w:tabs>
                <w:tab w:val="left" w:pos="8640"/>
              </w:tabs>
              <w:spacing w:line="300" w:lineRule="exact"/>
              <w:ind w:right="-68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□□□□□□□□□□□□□□□□□□</w:t>
            </w:r>
          </w:p>
        </w:tc>
      </w:tr>
      <w:tr w:rsidR="00D52397" w:rsidRPr="007D2C20" w:rsidTr="003A6FEF">
        <w:trPr>
          <w:trHeight w:val="330"/>
        </w:trPr>
        <w:tc>
          <w:tcPr>
            <w:tcW w:w="3195" w:type="dxa"/>
            <w:gridSpan w:val="5"/>
          </w:tcPr>
          <w:p w:rsidR="00D52397" w:rsidRPr="00770ABC" w:rsidRDefault="00D52397" w:rsidP="003A6FEF">
            <w:pPr>
              <w:tabs>
                <w:tab w:val="left" w:pos="8640"/>
              </w:tabs>
              <w:spacing w:line="300" w:lineRule="exact"/>
              <w:ind w:right="-69"/>
              <w:rPr>
                <w:rFonts w:ascii="仿宋_GB2312" w:eastAsia="仿宋_GB2312" w:hAnsi="Arial" w:cs="Arial"/>
                <w:color w:val="000000"/>
                <w:spacing w:val="-6"/>
                <w:szCs w:val="21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Cs w:val="21"/>
              </w:rPr>
              <w:t>工商营业执照发证机关名称</w:t>
            </w:r>
          </w:p>
        </w:tc>
        <w:tc>
          <w:tcPr>
            <w:tcW w:w="1605" w:type="dxa"/>
            <w:gridSpan w:val="3"/>
          </w:tcPr>
          <w:p w:rsidR="00D52397" w:rsidRPr="00770ABC" w:rsidRDefault="00D52397" w:rsidP="003A6FEF">
            <w:pPr>
              <w:tabs>
                <w:tab w:val="left" w:pos="8640"/>
              </w:tabs>
              <w:spacing w:line="300" w:lineRule="exact"/>
              <w:ind w:right="-69"/>
              <w:rPr>
                <w:rFonts w:ascii="仿宋_GB2312" w:eastAsia="仿宋_GB2312" w:hAnsi="Arial" w:cs="Arial"/>
                <w:color w:val="000000"/>
                <w:spacing w:val="-6"/>
                <w:szCs w:val="21"/>
              </w:rPr>
            </w:pPr>
          </w:p>
        </w:tc>
        <w:tc>
          <w:tcPr>
            <w:tcW w:w="2565" w:type="dxa"/>
            <w:gridSpan w:val="6"/>
          </w:tcPr>
          <w:p w:rsidR="00D52397" w:rsidRPr="00770ABC" w:rsidRDefault="00D52397" w:rsidP="003A6FEF">
            <w:pPr>
              <w:tabs>
                <w:tab w:val="left" w:pos="8640"/>
              </w:tabs>
              <w:spacing w:line="300" w:lineRule="exact"/>
              <w:ind w:right="-69"/>
              <w:rPr>
                <w:rFonts w:ascii="仿宋_GB2312" w:eastAsia="仿宋_GB2312" w:hAnsi="Arial" w:cs="Arial"/>
                <w:color w:val="000000"/>
                <w:spacing w:val="-6"/>
                <w:szCs w:val="21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Cs w:val="21"/>
              </w:rPr>
              <w:t>单位是否从事人才中介</w:t>
            </w:r>
          </w:p>
        </w:tc>
        <w:tc>
          <w:tcPr>
            <w:tcW w:w="1474" w:type="dxa"/>
            <w:gridSpan w:val="2"/>
          </w:tcPr>
          <w:p w:rsidR="00D52397" w:rsidRPr="00770ABC" w:rsidRDefault="00D52397" w:rsidP="003A6FEF">
            <w:pPr>
              <w:tabs>
                <w:tab w:val="left" w:pos="8640"/>
              </w:tabs>
              <w:ind w:left="42" w:right="-69"/>
              <w:rPr>
                <w:rFonts w:ascii="仿宋_GB2312" w:eastAsia="仿宋_GB2312" w:hAnsi="Arial" w:cs="Arial"/>
                <w:color w:val="000000"/>
                <w:spacing w:val="-6"/>
                <w:szCs w:val="21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Cs w:val="21"/>
              </w:rPr>
              <w:t>□是</w:t>
            </w:r>
            <w:r w:rsidRPr="00770ABC">
              <w:rPr>
                <w:rFonts w:ascii="仿宋_GB2312" w:eastAsia="仿宋_GB2312" w:hAnsi="Arial" w:cs="Arial"/>
                <w:color w:val="000000"/>
                <w:spacing w:val="-6"/>
                <w:szCs w:val="21"/>
              </w:rPr>
              <w:t xml:space="preserve"> </w:t>
            </w: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Cs w:val="21"/>
              </w:rPr>
              <w:t>□否</w:t>
            </w:r>
          </w:p>
        </w:tc>
      </w:tr>
      <w:tr w:rsidR="00D52397" w:rsidRPr="007D2C20" w:rsidTr="003A6FEF">
        <w:trPr>
          <w:trHeight w:val="390"/>
        </w:trPr>
        <w:tc>
          <w:tcPr>
            <w:tcW w:w="3195" w:type="dxa"/>
            <w:gridSpan w:val="5"/>
          </w:tcPr>
          <w:p w:rsidR="00D52397" w:rsidRPr="00770ABC" w:rsidRDefault="00D52397" w:rsidP="003A6FEF">
            <w:pPr>
              <w:tabs>
                <w:tab w:val="left" w:pos="8640"/>
              </w:tabs>
              <w:spacing w:line="260" w:lineRule="exact"/>
              <w:ind w:right="-69"/>
              <w:rPr>
                <w:rFonts w:ascii="仿宋_GB2312" w:eastAsia="仿宋_GB2312" w:hAnsi="Arial" w:cs="Arial"/>
                <w:color w:val="000000"/>
                <w:spacing w:val="-6"/>
                <w:szCs w:val="21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Cs w:val="21"/>
              </w:rPr>
              <w:t>单位开始从事劳务派遣的日期</w:t>
            </w:r>
          </w:p>
        </w:tc>
        <w:tc>
          <w:tcPr>
            <w:tcW w:w="1605" w:type="dxa"/>
            <w:gridSpan w:val="3"/>
          </w:tcPr>
          <w:p w:rsidR="00D52397" w:rsidRPr="00770ABC" w:rsidRDefault="00D52397" w:rsidP="003A6FEF">
            <w:pPr>
              <w:tabs>
                <w:tab w:val="left" w:pos="8640"/>
              </w:tabs>
              <w:spacing w:line="260" w:lineRule="exact"/>
              <w:ind w:right="-69"/>
              <w:rPr>
                <w:rFonts w:ascii="仿宋_GB2312" w:eastAsia="仿宋_GB2312" w:hAnsi="Arial" w:cs="Arial"/>
                <w:color w:val="000000"/>
                <w:spacing w:val="-6"/>
                <w:szCs w:val="21"/>
              </w:rPr>
            </w:pPr>
          </w:p>
        </w:tc>
        <w:tc>
          <w:tcPr>
            <w:tcW w:w="2565" w:type="dxa"/>
            <w:gridSpan w:val="6"/>
          </w:tcPr>
          <w:p w:rsidR="00D52397" w:rsidRPr="00770ABC" w:rsidRDefault="00D52397" w:rsidP="00D52397">
            <w:pPr>
              <w:tabs>
                <w:tab w:val="left" w:pos="8640"/>
              </w:tabs>
              <w:spacing w:line="260" w:lineRule="exact"/>
              <w:ind w:leftChars="52" w:left="31680" w:right="-69"/>
              <w:rPr>
                <w:rFonts w:ascii="仿宋_GB2312" w:eastAsia="仿宋_GB2312" w:hAnsi="Arial" w:cs="Arial"/>
                <w:color w:val="000000"/>
                <w:spacing w:val="-6"/>
                <w:szCs w:val="21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Cs w:val="21"/>
              </w:rPr>
              <w:t>单位是否已建立工会</w:t>
            </w:r>
          </w:p>
        </w:tc>
        <w:tc>
          <w:tcPr>
            <w:tcW w:w="1474" w:type="dxa"/>
            <w:gridSpan w:val="2"/>
          </w:tcPr>
          <w:p w:rsidR="00D52397" w:rsidRPr="00770ABC" w:rsidRDefault="00D52397" w:rsidP="003A6FEF">
            <w:pPr>
              <w:tabs>
                <w:tab w:val="left" w:pos="8640"/>
              </w:tabs>
              <w:ind w:right="-69"/>
              <w:rPr>
                <w:rFonts w:ascii="仿宋_GB2312" w:eastAsia="仿宋_GB2312" w:hAnsi="Arial" w:cs="Arial"/>
                <w:color w:val="000000"/>
                <w:spacing w:val="-6"/>
                <w:szCs w:val="21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Cs w:val="21"/>
              </w:rPr>
              <w:t>□是</w:t>
            </w:r>
            <w:r w:rsidRPr="00770ABC">
              <w:rPr>
                <w:rFonts w:ascii="仿宋_GB2312" w:eastAsia="仿宋_GB2312" w:hAnsi="Arial" w:cs="Arial"/>
                <w:color w:val="000000"/>
                <w:spacing w:val="-6"/>
                <w:szCs w:val="21"/>
              </w:rPr>
              <w:t xml:space="preserve"> </w:t>
            </w: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Cs w:val="21"/>
              </w:rPr>
              <w:t>□否</w:t>
            </w:r>
          </w:p>
        </w:tc>
      </w:tr>
      <w:tr w:rsidR="00D52397" w:rsidRPr="007D2C20" w:rsidTr="003A6FEF">
        <w:trPr>
          <w:trHeight w:val="390"/>
        </w:trPr>
        <w:tc>
          <w:tcPr>
            <w:tcW w:w="3195" w:type="dxa"/>
            <w:gridSpan w:val="5"/>
            <w:vAlign w:val="center"/>
          </w:tcPr>
          <w:p w:rsidR="00D52397" w:rsidRPr="007D2C20" w:rsidRDefault="00D52397" w:rsidP="003A6FEF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7D2C20">
              <w:rPr>
                <w:rFonts w:ascii="仿宋_GB2312" w:eastAsia="仿宋_GB2312" w:hAnsi="宋体" w:hint="eastAsia"/>
                <w:color w:val="000000"/>
                <w:szCs w:val="21"/>
              </w:rPr>
              <w:t>签订劳务派遣协议数量（份）</w:t>
            </w:r>
          </w:p>
        </w:tc>
        <w:tc>
          <w:tcPr>
            <w:tcW w:w="1605" w:type="dxa"/>
            <w:gridSpan w:val="3"/>
            <w:vAlign w:val="center"/>
          </w:tcPr>
          <w:p w:rsidR="00D52397" w:rsidRPr="007D2C20" w:rsidRDefault="00D52397" w:rsidP="003A6FEF">
            <w:pPr>
              <w:spacing w:line="260" w:lineRule="exact"/>
              <w:ind w:firstLine="420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565" w:type="dxa"/>
            <w:gridSpan w:val="6"/>
            <w:vAlign w:val="center"/>
          </w:tcPr>
          <w:p w:rsidR="00D52397" w:rsidRPr="007D2C20" w:rsidRDefault="00D52397" w:rsidP="00D52397">
            <w:pPr>
              <w:spacing w:line="260" w:lineRule="exact"/>
              <w:ind w:firstLineChars="95" w:firstLine="31680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7D2C20">
              <w:rPr>
                <w:rFonts w:ascii="仿宋_GB2312" w:eastAsia="仿宋_GB2312" w:hAnsi="宋体" w:hint="eastAsia"/>
                <w:color w:val="000000"/>
                <w:szCs w:val="21"/>
              </w:rPr>
              <w:t>涉及用工单位家数（家）</w:t>
            </w:r>
          </w:p>
        </w:tc>
        <w:tc>
          <w:tcPr>
            <w:tcW w:w="1474" w:type="dxa"/>
            <w:gridSpan w:val="2"/>
            <w:vAlign w:val="center"/>
          </w:tcPr>
          <w:p w:rsidR="00D52397" w:rsidRPr="007D2C20" w:rsidRDefault="00D52397" w:rsidP="003A6FEF">
            <w:pPr>
              <w:spacing w:line="240" w:lineRule="atLeas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D52397" w:rsidRPr="007D2C20" w:rsidTr="00F41B6A">
        <w:trPr>
          <w:trHeight w:val="390"/>
        </w:trPr>
        <w:tc>
          <w:tcPr>
            <w:tcW w:w="8839" w:type="dxa"/>
            <w:gridSpan w:val="16"/>
            <w:vAlign w:val="center"/>
          </w:tcPr>
          <w:p w:rsidR="00D52397" w:rsidRPr="00770ABC" w:rsidRDefault="00D52397" w:rsidP="00F41B6A">
            <w:pPr>
              <w:tabs>
                <w:tab w:val="left" w:pos="8640"/>
              </w:tabs>
              <w:ind w:right="-69"/>
              <w:rPr>
                <w:rFonts w:ascii="仿宋_GB2312" w:eastAsia="仿宋_GB2312" w:hAnsi="Arial" w:cs="Arial"/>
                <w:color w:val="000000"/>
                <w:spacing w:val="-6"/>
                <w:szCs w:val="21"/>
              </w:rPr>
            </w:pPr>
            <w:r w:rsidRPr="007D2C20">
              <w:rPr>
                <w:rFonts w:ascii="仿宋_GB2312" w:eastAsia="仿宋_GB2312" w:hAnsi="宋体" w:hint="eastAsia"/>
                <w:color w:val="000000"/>
                <w:szCs w:val="21"/>
              </w:rPr>
              <w:t>劳务派遣协议是否载明</w:t>
            </w:r>
            <w:r w:rsidRPr="007D2C20">
              <w:rPr>
                <w:rFonts w:ascii="仿宋_GB2312" w:eastAsia="仿宋_GB2312" w:hAnsi="宋体"/>
                <w:color w:val="000000"/>
                <w:szCs w:val="21"/>
              </w:rPr>
              <w:t>13</w:t>
            </w:r>
            <w:r w:rsidRPr="007D2C20">
              <w:rPr>
                <w:rFonts w:ascii="仿宋_GB2312" w:eastAsia="仿宋_GB2312" w:hAnsi="宋体" w:hint="eastAsia"/>
                <w:color w:val="000000"/>
                <w:szCs w:val="21"/>
              </w:rPr>
              <w:t>项内容？</w:t>
            </w:r>
            <w:r w:rsidRPr="007D2C20">
              <w:rPr>
                <w:rFonts w:ascii="仿宋_GB2312" w:eastAsia="仿宋_GB2312" w:hAnsi="宋体"/>
                <w:color w:val="000000"/>
                <w:szCs w:val="21"/>
              </w:rPr>
              <w:t xml:space="preserve">   </w:t>
            </w:r>
            <w:r w:rsidRPr="007D2C20">
              <w:rPr>
                <w:rFonts w:ascii="仿宋_GB2312" w:eastAsia="仿宋_GB2312" w:hAnsi="宋体" w:hint="eastAsia"/>
                <w:color w:val="000000"/>
                <w:szCs w:val="21"/>
              </w:rPr>
              <w:t>是□</w:t>
            </w:r>
            <w:r w:rsidRPr="007D2C20">
              <w:rPr>
                <w:rFonts w:ascii="仿宋_GB2312" w:eastAsia="仿宋_GB2312" w:hAnsi="宋体"/>
                <w:color w:val="000000"/>
                <w:szCs w:val="21"/>
              </w:rPr>
              <w:t xml:space="preserve">   </w:t>
            </w:r>
            <w:r w:rsidRPr="007D2C20">
              <w:rPr>
                <w:rFonts w:ascii="仿宋_GB2312" w:eastAsia="仿宋_GB2312" w:hAnsi="宋体" w:hint="eastAsia"/>
                <w:color w:val="000000"/>
                <w:szCs w:val="21"/>
              </w:rPr>
              <w:t>否□</w:t>
            </w:r>
          </w:p>
        </w:tc>
      </w:tr>
      <w:tr w:rsidR="00D52397" w:rsidRPr="007D2C20" w:rsidTr="00F41B6A">
        <w:trPr>
          <w:trHeight w:val="351"/>
        </w:trPr>
        <w:tc>
          <w:tcPr>
            <w:tcW w:w="3195" w:type="dxa"/>
            <w:gridSpan w:val="5"/>
            <w:vMerge w:val="restart"/>
            <w:vAlign w:val="center"/>
          </w:tcPr>
          <w:p w:rsidR="00D52397" w:rsidRPr="007D2C20" w:rsidRDefault="00D52397" w:rsidP="00F41B6A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 w:rsidRPr="007D2C20">
              <w:rPr>
                <w:rFonts w:ascii="仿宋_GB2312" w:eastAsia="仿宋_GB2312" w:hAnsi="宋体" w:hint="eastAsia"/>
                <w:color w:val="000000"/>
                <w:szCs w:val="21"/>
              </w:rPr>
              <w:t>本劳务派遣单位是否开展承揽业务</w:t>
            </w:r>
            <w:r w:rsidRPr="007D2C20">
              <w:rPr>
                <w:rFonts w:ascii="仿宋_GB2312" w:eastAsia="仿宋_GB2312" w:hAnsi="宋体"/>
                <w:color w:val="000000"/>
                <w:szCs w:val="21"/>
              </w:rPr>
              <w:t xml:space="preserve">      </w:t>
            </w:r>
            <w:r w:rsidRPr="007D2C20">
              <w:rPr>
                <w:rFonts w:ascii="仿宋_GB2312" w:eastAsia="仿宋_GB2312" w:hAnsi="宋体" w:hint="eastAsia"/>
                <w:color w:val="000000"/>
                <w:szCs w:val="21"/>
              </w:rPr>
              <w:t>是□</w:t>
            </w:r>
            <w:r w:rsidRPr="007D2C20">
              <w:rPr>
                <w:rFonts w:ascii="仿宋_GB2312" w:eastAsia="仿宋_GB2312" w:hAnsi="宋体"/>
                <w:color w:val="000000"/>
                <w:szCs w:val="21"/>
              </w:rPr>
              <w:t xml:space="preserve">  </w:t>
            </w:r>
            <w:r w:rsidRPr="007D2C20">
              <w:rPr>
                <w:rFonts w:ascii="仿宋_GB2312" w:eastAsia="仿宋_GB2312" w:hAnsi="宋体" w:hint="eastAsia"/>
                <w:color w:val="000000"/>
                <w:szCs w:val="21"/>
              </w:rPr>
              <w:t>否□</w:t>
            </w:r>
          </w:p>
        </w:tc>
        <w:tc>
          <w:tcPr>
            <w:tcW w:w="2250" w:type="dxa"/>
            <w:gridSpan w:val="5"/>
            <w:vAlign w:val="center"/>
          </w:tcPr>
          <w:p w:rsidR="00D52397" w:rsidRPr="007D2C20" w:rsidRDefault="00D52397" w:rsidP="00F41B6A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 w:rsidRPr="007D2C20">
              <w:rPr>
                <w:rFonts w:ascii="仿宋_GB2312" w:eastAsia="仿宋_GB2312" w:hAnsi="宋体" w:hint="eastAsia"/>
                <w:color w:val="000000"/>
                <w:szCs w:val="21"/>
              </w:rPr>
              <w:t>涉及承揽业务的用工单位数量（家）</w:t>
            </w:r>
          </w:p>
        </w:tc>
        <w:tc>
          <w:tcPr>
            <w:tcW w:w="1920" w:type="dxa"/>
            <w:gridSpan w:val="4"/>
          </w:tcPr>
          <w:p w:rsidR="00D52397" w:rsidRPr="00770ABC" w:rsidRDefault="00D52397" w:rsidP="00D52397">
            <w:pPr>
              <w:tabs>
                <w:tab w:val="left" w:pos="8640"/>
              </w:tabs>
              <w:ind w:leftChars="52" w:left="31680" w:right="-69"/>
              <w:rPr>
                <w:rFonts w:ascii="仿宋_GB2312" w:eastAsia="仿宋_GB2312" w:hAnsi="Arial" w:cs="Arial"/>
                <w:color w:val="000000"/>
                <w:spacing w:val="-6"/>
                <w:szCs w:val="21"/>
              </w:rPr>
            </w:pPr>
          </w:p>
        </w:tc>
        <w:tc>
          <w:tcPr>
            <w:tcW w:w="1474" w:type="dxa"/>
            <w:gridSpan w:val="2"/>
            <w:vMerge w:val="restart"/>
          </w:tcPr>
          <w:p w:rsidR="00D52397" w:rsidRPr="007D2C20" w:rsidRDefault="00D52397" w:rsidP="003A6FEF">
            <w:pPr>
              <w:spacing w:line="24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D2C2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是否存在“假外包、真派遣”行为</w:t>
            </w:r>
            <w:r w:rsidRPr="007D2C20"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</w:t>
            </w:r>
            <w:r w:rsidRPr="007D2C2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是□</w:t>
            </w:r>
            <w:r w:rsidRPr="007D2C20"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</w:t>
            </w:r>
            <w:r w:rsidRPr="007D2C2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否□</w:t>
            </w:r>
          </w:p>
        </w:tc>
      </w:tr>
      <w:tr w:rsidR="00D52397" w:rsidRPr="007D2C20" w:rsidTr="00F41B6A">
        <w:trPr>
          <w:trHeight w:val="281"/>
        </w:trPr>
        <w:tc>
          <w:tcPr>
            <w:tcW w:w="3195" w:type="dxa"/>
            <w:gridSpan w:val="5"/>
            <w:vMerge/>
          </w:tcPr>
          <w:p w:rsidR="00D52397" w:rsidRPr="007D2C20" w:rsidRDefault="00D52397" w:rsidP="003A6FEF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250" w:type="dxa"/>
            <w:gridSpan w:val="5"/>
            <w:vAlign w:val="center"/>
          </w:tcPr>
          <w:p w:rsidR="00D52397" w:rsidRPr="00770ABC" w:rsidRDefault="00D52397" w:rsidP="00F41B6A">
            <w:pPr>
              <w:tabs>
                <w:tab w:val="left" w:pos="8640"/>
              </w:tabs>
              <w:ind w:right="-69"/>
              <w:rPr>
                <w:rFonts w:ascii="仿宋_GB2312" w:eastAsia="仿宋_GB2312" w:hAnsi="Arial" w:cs="Arial"/>
                <w:color w:val="000000"/>
                <w:spacing w:val="-6"/>
                <w:szCs w:val="21"/>
              </w:rPr>
            </w:pPr>
            <w:r w:rsidRPr="007D2C20">
              <w:rPr>
                <w:rFonts w:ascii="仿宋_GB2312" w:eastAsia="仿宋_GB2312" w:hAnsi="宋体" w:hint="eastAsia"/>
                <w:color w:val="000000"/>
                <w:szCs w:val="21"/>
              </w:rPr>
              <w:t>签订承揽合同份数（份）</w:t>
            </w:r>
          </w:p>
        </w:tc>
        <w:tc>
          <w:tcPr>
            <w:tcW w:w="1920" w:type="dxa"/>
            <w:gridSpan w:val="4"/>
          </w:tcPr>
          <w:p w:rsidR="00D52397" w:rsidRPr="00770ABC" w:rsidRDefault="00D52397" w:rsidP="00D52397">
            <w:pPr>
              <w:tabs>
                <w:tab w:val="left" w:pos="8640"/>
              </w:tabs>
              <w:ind w:leftChars="52" w:left="31680" w:right="-69"/>
              <w:rPr>
                <w:rFonts w:ascii="仿宋_GB2312" w:eastAsia="仿宋_GB2312" w:hAnsi="Arial" w:cs="Arial"/>
                <w:color w:val="000000"/>
                <w:spacing w:val="-6"/>
                <w:szCs w:val="21"/>
              </w:rPr>
            </w:pPr>
          </w:p>
        </w:tc>
        <w:tc>
          <w:tcPr>
            <w:tcW w:w="1474" w:type="dxa"/>
            <w:gridSpan w:val="2"/>
            <w:vMerge/>
          </w:tcPr>
          <w:p w:rsidR="00D52397" w:rsidRPr="00770ABC" w:rsidRDefault="00D52397" w:rsidP="003A6FEF">
            <w:pPr>
              <w:tabs>
                <w:tab w:val="left" w:pos="8640"/>
              </w:tabs>
              <w:ind w:right="-69"/>
              <w:rPr>
                <w:rFonts w:ascii="仿宋_GB2312" w:eastAsia="仿宋_GB2312" w:hAnsi="Arial" w:cs="Arial"/>
                <w:color w:val="000000"/>
                <w:spacing w:val="-6"/>
                <w:szCs w:val="21"/>
              </w:rPr>
            </w:pPr>
          </w:p>
        </w:tc>
      </w:tr>
      <w:tr w:rsidR="00D52397" w:rsidRPr="007D2C20" w:rsidTr="00CC6C0D">
        <w:trPr>
          <w:trHeight w:val="202"/>
        </w:trPr>
        <w:tc>
          <w:tcPr>
            <w:tcW w:w="3195" w:type="dxa"/>
            <w:gridSpan w:val="5"/>
          </w:tcPr>
          <w:p w:rsidR="00D52397" w:rsidRPr="00CC6C0D" w:rsidRDefault="00D52397" w:rsidP="003A6FEF">
            <w:pPr>
              <w:tabs>
                <w:tab w:val="left" w:pos="8640"/>
              </w:tabs>
              <w:spacing w:line="300" w:lineRule="atLeast"/>
              <w:ind w:right="-68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CC6C0D">
              <w:rPr>
                <w:rFonts w:ascii="仿宋_GB2312" w:eastAsia="仿宋_GB2312" w:hAnsi="宋体" w:hint="eastAsia"/>
                <w:color w:val="000000"/>
                <w:szCs w:val="21"/>
              </w:rPr>
              <w:t>税务登记号</w:t>
            </w:r>
          </w:p>
        </w:tc>
        <w:tc>
          <w:tcPr>
            <w:tcW w:w="5644" w:type="dxa"/>
            <w:gridSpan w:val="11"/>
          </w:tcPr>
          <w:p w:rsidR="00D52397" w:rsidRPr="00CC6C0D" w:rsidRDefault="00D52397" w:rsidP="003A6FEF">
            <w:pPr>
              <w:tabs>
                <w:tab w:val="left" w:pos="8640"/>
              </w:tabs>
              <w:spacing w:line="300" w:lineRule="atLeast"/>
              <w:ind w:right="-68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D52397" w:rsidRPr="007D2C20" w:rsidTr="00CC6C0D">
        <w:trPr>
          <w:trHeight w:val="476"/>
        </w:trPr>
        <w:tc>
          <w:tcPr>
            <w:tcW w:w="3195" w:type="dxa"/>
            <w:gridSpan w:val="5"/>
          </w:tcPr>
          <w:p w:rsidR="00D52397" w:rsidRPr="00CC6C0D" w:rsidRDefault="00D52397" w:rsidP="00CC6C0D">
            <w:pPr>
              <w:tabs>
                <w:tab w:val="left" w:pos="8640"/>
              </w:tabs>
              <w:spacing w:line="360" w:lineRule="exact"/>
              <w:ind w:right="-68"/>
              <w:rPr>
                <w:rFonts w:ascii="仿宋_GB2312" w:eastAsia="仿宋_GB2312" w:hAnsi="宋体"/>
                <w:color w:val="000000"/>
                <w:szCs w:val="21"/>
              </w:rPr>
            </w:pPr>
            <w:r w:rsidRPr="00CC6C0D">
              <w:rPr>
                <w:rFonts w:ascii="仿宋_GB2312" w:eastAsia="仿宋_GB2312" w:hAnsi="宋体" w:hint="eastAsia"/>
                <w:color w:val="000000"/>
                <w:szCs w:val="21"/>
              </w:rPr>
              <w:t>税务登记证发证机关名称</w:t>
            </w:r>
          </w:p>
        </w:tc>
        <w:tc>
          <w:tcPr>
            <w:tcW w:w="5644" w:type="dxa"/>
            <w:gridSpan w:val="11"/>
          </w:tcPr>
          <w:p w:rsidR="00D52397" w:rsidRPr="00CC6C0D" w:rsidRDefault="00D52397" w:rsidP="003A6FEF">
            <w:pPr>
              <w:tabs>
                <w:tab w:val="left" w:pos="8640"/>
              </w:tabs>
              <w:spacing w:line="360" w:lineRule="exact"/>
              <w:ind w:right="-68"/>
              <w:rPr>
                <w:rFonts w:ascii="仿宋_GB2312" w:eastAsia="仿宋_GB2312" w:hAnsi="宋体"/>
                <w:color w:val="000000"/>
                <w:szCs w:val="21"/>
              </w:rPr>
            </w:pPr>
            <w:r w:rsidRPr="00CC6C0D">
              <w:rPr>
                <w:rFonts w:ascii="仿宋_GB2312" w:eastAsia="仿宋_GB2312" w:hAnsi="宋体" w:hint="eastAsia"/>
                <w:color w:val="000000"/>
                <w:szCs w:val="21"/>
              </w:rPr>
              <w:t>若无，则填“无”网址：</w:t>
            </w:r>
            <w:r w:rsidRPr="00CC6C0D">
              <w:rPr>
                <w:rFonts w:ascii="仿宋_GB2312" w:eastAsia="仿宋_GB2312" w:hAnsi="宋体"/>
                <w:color w:val="000000"/>
                <w:szCs w:val="21"/>
              </w:rPr>
              <w:t>http://</w:t>
            </w:r>
          </w:p>
        </w:tc>
      </w:tr>
      <w:tr w:rsidR="00D52397" w:rsidRPr="00CC6C0D" w:rsidTr="00883800">
        <w:trPr>
          <w:trHeight w:val="345"/>
        </w:trPr>
        <w:tc>
          <w:tcPr>
            <w:tcW w:w="2209" w:type="dxa"/>
            <w:gridSpan w:val="3"/>
          </w:tcPr>
          <w:p w:rsidR="00D52397" w:rsidRPr="00CC6C0D" w:rsidRDefault="00D52397" w:rsidP="003A6FEF">
            <w:pPr>
              <w:tabs>
                <w:tab w:val="left" w:pos="8640"/>
              </w:tabs>
              <w:spacing w:line="360" w:lineRule="exact"/>
              <w:ind w:right="-68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劳务派遣</w:t>
            </w:r>
            <w:r w:rsidRPr="00CC6C0D">
              <w:rPr>
                <w:rFonts w:ascii="仿宋_GB2312" w:eastAsia="仿宋_GB2312" w:hAnsi="宋体" w:hint="eastAsia"/>
                <w:color w:val="000000"/>
                <w:szCs w:val="21"/>
              </w:rPr>
              <w:t>企业建立工会情况</w:t>
            </w:r>
          </w:p>
        </w:tc>
        <w:tc>
          <w:tcPr>
            <w:tcW w:w="2210" w:type="dxa"/>
            <w:gridSpan w:val="4"/>
          </w:tcPr>
          <w:p w:rsidR="00D52397" w:rsidRPr="00CC6C0D" w:rsidRDefault="00D52397" w:rsidP="003A6FEF">
            <w:pPr>
              <w:tabs>
                <w:tab w:val="left" w:pos="8640"/>
              </w:tabs>
              <w:spacing w:line="360" w:lineRule="exact"/>
              <w:ind w:right="-68"/>
              <w:rPr>
                <w:rFonts w:ascii="仿宋_GB2312" w:eastAsia="仿宋_GB2312" w:hAnsi="宋体"/>
                <w:color w:val="000000"/>
                <w:szCs w:val="21"/>
              </w:rPr>
            </w:pPr>
            <w:r w:rsidRPr="007D2C20">
              <w:rPr>
                <w:rFonts w:ascii="仿宋_GB2312" w:eastAsia="仿宋_GB2312" w:hAnsi="宋体" w:hint="eastAsia"/>
                <w:color w:val="000000"/>
                <w:szCs w:val="21"/>
              </w:rPr>
              <w:t>是□</w:t>
            </w:r>
            <w:r w:rsidRPr="007D2C20">
              <w:rPr>
                <w:rFonts w:ascii="仿宋_GB2312" w:eastAsia="仿宋_GB2312" w:hAnsi="宋体"/>
                <w:color w:val="000000"/>
                <w:szCs w:val="21"/>
              </w:rPr>
              <w:t xml:space="preserve">   </w:t>
            </w:r>
            <w:r w:rsidRPr="007D2C20">
              <w:rPr>
                <w:rFonts w:ascii="仿宋_GB2312" w:eastAsia="仿宋_GB2312" w:hAnsi="宋体" w:hint="eastAsia"/>
                <w:color w:val="000000"/>
                <w:szCs w:val="21"/>
              </w:rPr>
              <w:t>否□</w:t>
            </w:r>
          </w:p>
        </w:tc>
        <w:tc>
          <w:tcPr>
            <w:tcW w:w="2210" w:type="dxa"/>
            <w:gridSpan w:val="5"/>
          </w:tcPr>
          <w:p w:rsidR="00D52397" w:rsidRPr="00CC6C0D" w:rsidRDefault="00D52397" w:rsidP="003A6FEF">
            <w:pPr>
              <w:tabs>
                <w:tab w:val="left" w:pos="8640"/>
              </w:tabs>
              <w:spacing w:line="360" w:lineRule="exact"/>
              <w:ind w:right="-68"/>
              <w:rPr>
                <w:rFonts w:ascii="仿宋_GB2312" w:eastAsia="仿宋_GB2312" w:hAnsi="宋体"/>
                <w:color w:val="000000"/>
                <w:szCs w:val="21"/>
              </w:rPr>
            </w:pPr>
            <w:r w:rsidRPr="00CC6C0D">
              <w:rPr>
                <w:rFonts w:ascii="仿宋_GB2312" w:eastAsia="仿宋_GB2312" w:hAnsi="宋体" w:hint="eastAsia"/>
                <w:color w:val="000000"/>
                <w:szCs w:val="21"/>
              </w:rPr>
              <w:t>参加工会人数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）人</w:t>
            </w:r>
          </w:p>
        </w:tc>
        <w:tc>
          <w:tcPr>
            <w:tcW w:w="2210" w:type="dxa"/>
            <w:gridSpan w:val="4"/>
          </w:tcPr>
          <w:p w:rsidR="00D52397" w:rsidRPr="00CC6C0D" w:rsidRDefault="00D52397" w:rsidP="003A6FEF">
            <w:pPr>
              <w:tabs>
                <w:tab w:val="left" w:pos="8640"/>
              </w:tabs>
              <w:spacing w:line="360" w:lineRule="exact"/>
              <w:ind w:right="-68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参加用工企业工会人数（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）人</w:t>
            </w:r>
          </w:p>
        </w:tc>
      </w:tr>
    </w:tbl>
    <w:p w:rsidR="00D52397" w:rsidRPr="00CC6C0D" w:rsidRDefault="00D52397" w:rsidP="00770ABC">
      <w:pPr>
        <w:shd w:val="clear" w:color="auto" w:fill="FFFFFF"/>
        <w:tabs>
          <w:tab w:val="left" w:pos="8640"/>
        </w:tabs>
        <w:ind w:right="-69"/>
        <w:rPr>
          <w:rFonts w:ascii="仿宋_GB2312" w:eastAsia="仿宋_GB2312" w:hAnsi="宋体"/>
          <w:color w:val="000000"/>
          <w:szCs w:val="21"/>
        </w:rPr>
      </w:pPr>
    </w:p>
    <w:p w:rsidR="00D52397" w:rsidRPr="00770ABC" w:rsidRDefault="00D52397" w:rsidP="00770ABC">
      <w:pPr>
        <w:shd w:val="clear" w:color="auto" w:fill="FFFFFF"/>
        <w:tabs>
          <w:tab w:val="left" w:pos="8640"/>
        </w:tabs>
        <w:ind w:right="-69"/>
        <w:rPr>
          <w:rFonts w:ascii="仿宋_GB2312" w:eastAsia="仿宋_GB2312" w:hAnsi="Arial" w:cs="Arial"/>
          <w:color w:val="000000"/>
          <w:spacing w:val="-6"/>
          <w:sz w:val="28"/>
          <w:szCs w:val="28"/>
        </w:rPr>
      </w:pPr>
      <w:r w:rsidRPr="00770ABC">
        <w:rPr>
          <w:rFonts w:ascii="仿宋_GB2312" w:eastAsia="仿宋_GB2312" w:hAnsi="Arial" w:cs="Arial" w:hint="eastAsia"/>
          <w:color w:val="000000"/>
          <w:spacing w:val="-6"/>
          <w:sz w:val="28"/>
          <w:szCs w:val="28"/>
        </w:rPr>
        <w:t>表</w:t>
      </w:r>
      <w:r w:rsidRPr="00770ABC">
        <w:rPr>
          <w:rFonts w:ascii="仿宋_GB2312" w:eastAsia="仿宋_GB2312" w:hAnsi="Arial" w:cs="Arial"/>
          <w:color w:val="000000"/>
          <w:spacing w:val="-6"/>
          <w:sz w:val="28"/>
          <w:szCs w:val="28"/>
        </w:rPr>
        <w:t>2</w:t>
      </w:r>
    </w:p>
    <w:p w:rsidR="00D52397" w:rsidRPr="00770ABC" w:rsidRDefault="00D52397" w:rsidP="00770ABC">
      <w:pPr>
        <w:shd w:val="clear" w:color="auto" w:fill="FFFFFF"/>
        <w:tabs>
          <w:tab w:val="left" w:pos="8640"/>
        </w:tabs>
        <w:spacing w:line="500" w:lineRule="exact"/>
        <w:ind w:right="-68"/>
        <w:jc w:val="center"/>
        <w:rPr>
          <w:rFonts w:ascii="黑体" w:eastAsia="黑体" w:hAnsi="Arial" w:cs="Arial"/>
          <w:color w:val="000000"/>
          <w:spacing w:val="-6"/>
          <w:sz w:val="32"/>
          <w:szCs w:val="32"/>
        </w:rPr>
      </w:pPr>
      <w:r w:rsidRPr="00770ABC">
        <w:rPr>
          <w:rFonts w:ascii="黑体" w:eastAsia="黑体" w:hAnsi="Arial" w:cs="Arial" w:hint="eastAsia"/>
          <w:color w:val="000000"/>
          <w:spacing w:val="-6"/>
          <w:sz w:val="32"/>
          <w:szCs w:val="32"/>
        </w:rPr>
        <w:t>劳务派遣单位下属从事劳务派遣经营业务</w:t>
      </w:r>
    </w:p>
    <w:p w:rsidR="00D52397" w:rsidRPr="00770ABC" w:rsidRDefault="00D52397" w:rsidP="00770ABC">
      <w:pPr>
        <w:shd w:val="clear" w:color="auto" w:fill="FFFFFF"/>
        <w:tabs>
          <w:tab w:val="left" w:pos="8640"/>
        </w:tabs>
        <w:spacing w:line="500" w:lineRule="exact"/>
        <w:ind w:right="-68"/>
        <w:jc w:val="center"/>
        <w:rPr>
          <w:rFonts w:ascii="黑体" w:eastAsia="黑体" w:hAnsi="Arial" w:cs="Arial"/>
          <w:color w:val="000000"/>
          <w:spacing w:val="-6"/>
          <w:sz w:val="32"/>
          <w:szCs w:val="32"/>
        </w:rPr>
      </w:pPr>
      <w:r w:rsidRPr="00770ABC">
        <w:rPr>
          <w:rFonts w:ascii="黑体" w:eastAsia="黑体" w:hAnsi="Arial" w:cs="Arial" w:hint="eastAsia"/>
          <w:color w:val="000000"/>
          <w:spacing w:val="-6"/>
          <w:sz w:val="32"/>
          <w:szCs w:val="32"/>
        </w:rPr>
        <w:t>的子公司和分公司情况表</w:t>
      </w:r>
    </w:p>
    <w:p w:rsidR="00D52397" w:rsidRDefault="00D52397" w:rsidP="00770ABC">
      <w:pPr>
        <w:shd w:val="clear" w:color="auto" w:fill="FFFFFF"/>
        <w:tabs>
          <w:tab w:val="left" w:pos="8640"/>
        </w:tabs>
        <w:spacing w:line="600" w:lineRule="exact"/>
        <w:ind w:right="-68"/>
        <w:jc w:val="center"/>
        <w:rPr>
          <w:rFonts w:ascii="黑体" w:eastAsia="黑体" w:hAnsi="Arial" w:cs="Arial"/>
          <w:color w:val="000000"/>
          <w:spacing w:val="-6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2713"/>
        <w:gridCol w:w="2084"/>
        <w:gridCol w:w="1440"/>
        <w:gridCol w:w="1275"/>
        <w:gridCol w:w="800"/>
      </w:tblGrid>
      <w:tr w:rsidR="00D52397" w:rsidRPr="007D2C20" w:rsidTr="00F41B6A">
        <w:trPr>
          <w:trHeight w:val="497"/>
        </w:trPr>
        <w:tc>
          <w:tcPr>
            <w:tcW w:w="643" w:type="dxa"/>
            <w:vAlign w:val="center"/>
          </w:tcPr>
          <w:p w:rsidR="00D52397" w:rsidRPr="00770ABC" w:rsidRDefault="00D52397" w:rsidP="00F41B6A">
            <w:pPr>
              <w:shd w:val="clear" w:color="auto" w:fill="FFFFFF"/>
              <w:tabs>
                <w:tab w:val="left" w:pos="8640"/>
              </w:tabs>
              <w:spacing w:line="380" w:lineRule="exact"/>
              <w:ind w:right="-68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序号</w:t>
            </w:r>
          </w:p>
        </w:tc>
        <w:tc>
          <w:tcPr>
            <w:tcW w:w="2713" w:type="dxa"/>
            <w:vAlign w:val="center"/>
          </w:tcPr>
          <w:p w:rsidR="00D52397" w:rsidRPr="00770ABC" w:rsidRDefault="00D52397" w:rsidP="00D52397">
            <w:pPr>
              <w:widowControl/>
              <w:spacing w:line="380" w:lineRule="exact"/>
              <w:ind w:firstLineChars="87" w:firstLine="31680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子公司或</w:t>
            </w:r>
          </w:p>
          <w:p w:rsidR="00D52397" w:rsidRPr="00770ABC" w:rsidRDefault="00D52397" w:rsidP="00D52397">
            <w:pPr>
              <w:widowControl/>
              <w:spacing w:line="380" w:lineRule="exact"/>
              <w:ind w:firstLineChars="87" w:firstLine="31680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分公司名称</w:t>
            </w:r>
          </w:p>
        </w:tc>
        <w:tc>
          <w:tcPr>
            <w:tcW w:w="2084" w:type="dxa"/>
            <w:vAlign w:val="center"/>
          </w:tcPr>
          <w:p w:rsidR="00D52397" w:rsidRPr="00770ABC" w:rsidRDefault="00D52397" w:rsidP="00F41B6A">
            <w:pPr>
              <w:widowControl/>
              <w:spacing w:line="380" w:lineRule="exac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主要办事</w:t>
            </w:r>
          </w:p>
          <w:p w:rsidR="00D52397" w:rsidRPr="00770ABC" w:rsidRDefault="00D52397" w:rsidP="00F41B6A">
            <w:pPr>
              <w:widowControl/>
              <w:spacing w:line="380" w:lineRule="exac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机构地址</w:t>
            </w:r>
          </w:p>
        </w:tc>
        <w:tc>
          <w:tcPr>
            <w:tcW w:w="1440" w:type="dxa"/>
            <w:vAlign w:val="center"/>
          </w:tcPr>
          <w:p w:rsidR="00D52397" w:rsidRPr="00770ABC" w:rsidRDefault="00D52397" w:rsidP="00F41B6A">
            <w:pPr>
              <w:widowControl/>
              <w:spacing w:line="380" w:lineRule="exac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负责人</w:t>
            </w:r>
          </w:p>
          <w:p w:rsidR="00D52397" w:rsidRPr="00770ABC" w:rsidRDefault="00D52397" w:rsidP="00F41B6A">
            <w:pPr>
              <w:widowControl/>
              <w:spacing w:line="380" w:lineRule="exac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D52397" w:rsidRPr="00770ABC" w:rsidRDefault="00D52397" w:rsidP="00F41B6A">
            <w:pPr>
              <w:spacing w:line="380" w:lineRule="exac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联系</w:t>
            </w:r>
          </w:p>
          <w:p w:rsidR="00D52397" w:rsidRPr="00770ABC" w:rsidRDefault="00D52397" w:rsidP="00F41B6A">
            <w:pPr>
              <w:spacing w:line="380" w:lineRule="exac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电话</w:t>
            </w:r>
          </w:p>
        </w:tc>
        <w:tc>
          <w:tcPr>
            <w:tcW w:w="800" w:type="dxa"/>
            <w:vAlign w:val="center"/>
          </w:tcPr>
          <w:p w:rsidR="00D52397" w:rsidRPr="00770ABC" w:rsidRDefault="00D52397" w:rsidP="00F41B6A">
            <w:pPr>
              <w:spacing w:line="380" w:lineRule="exac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备</w:t>
            </w:r>
          </w:p>
          <w:p w:rsidR="00D52397" w:rsidRPr="00770ABC" w:rsidRDefault="00D52397" w:rsidP="00F41B6A">
            <w:pPr>
              <w:spacing w:line="380" w:lineRule="exac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770ABC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注</w:t>
            </w:r>
          </w:p>
        </w:tc>
      </w:tr>
      <w:tr w:rsidR="00D52397" w:rsidRPr="007D2C20" w:rsidTr="003A6FEF">
        <w:trPr>
          <w:trHeight w:val="480"/>
        </w:trPr>
        <w:tc>
          <w:tcPr>
            <w:tcW w:w="643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713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84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40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00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D52397" w:rsidRPr="007D2C20" w:rsidTr="003A6FEF">
        <w:trPr>
          <w:trHeight w:val="480"/>
        </w:trPr>
        <w:tc>
          <w:tcPr>
            <w:tcW w:w="643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713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84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40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00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D52397" w:rsidRPr="007D2C20" w:rsidTr="003A6FEF">
        <w:trPr>
          <w:trHeight w:val="480"/>
        </w:trPr>
        <w:tc>
          <w:tcPr>
            <w:tcW w:w="643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713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84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40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00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D52397" w:rsidRPr="007D2C20" w:rsidTr="003A6FEF">
        <w:trPr>
          <w:trHeight w:val="480"/>
        </w:trPr>
        <w:tc>
          <w:tcPr>
            <w:tcW w:w="643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713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84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40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00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D52397" w:rsidRPr="007D2C20" w:rsidTr="003A6FEF">
        <w:trPr>
          <w:trHeight w:val="480"/>
        </w:trPr>
        <w:tc>
          <w:tcPr>
            <w:tcW w:w="643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713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84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40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00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D52397" w:rsidRPr="007D2C20" w:rsidTr="003A6FEF">
        <w:trPr>
          <w:trHeight w:val="480"/>
        </w:trPr>
        <w:tc>
          <w:tcPr>
            <w:tcW w:w="643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713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84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40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00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D52397" w:rsidRPr="007D2C20" w:rsidTr="003A6FEF">
        <w:trPr>
          <w:trHeight w:val="480"/>
        </w:trPr>
        <w:tc>
          <w:tcPr>
            <w:tcW w:w="643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713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84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40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00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D52397" w:rsidRPr="007D2C20" w:rsidTr="003A6FEF">
        <w:trPr>
          <w:trHeight w:val="480"/>
        </w:trPr>
        <w:tc>
          <w:tcPr>
            <w:tcW w:w="643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713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84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40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00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D52397" w:rsidRPr="007D2C20" w:rsidTr="003A6FEF">
        <w:trPr>
          <w:trHeight w:val="480"/>
        </w:trPr>
        <w:tc>
          <w:tcPr>
            <w:tcW w:w="643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713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84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40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00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D52397" w:rsidRPr="007D2C20" w:rsidTr="003A6FEF">
        <w:trPr>
          <w:trHeight w:val="480"/>
        </w:trPr>
        <w:tc>
          <w:tcPr>
            <w:tcW w:w="643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713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84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40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00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D52397" w:rsidRPr="007D2C20" w:rsidTr="003A6FEF">
        <w:trPr>
          <w:trHeight w:val="480"/>
        </w:trPr>
        <w:tc>
          <w:tcPr>
            <w:tcW w:w="643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713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84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40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00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D52397" w:rsidRPr="007D2C20" w:rsidTr="003A6FEF">
        <w:trPr>
          <w:trHeight w:val="480"/>
        </w:trPr>
        <w:tc>
          <w:tcPr>
            <w:tcW w:w="643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713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84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40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00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D52397" w:rsidRPr="007D2C20" w:rsidTr="003A6FEF">
        <w:trPr>
          <w:trHeight w:val="480"/>
        </w:trPr>
        <w:tc>
          <w:tcPr>
            <w:tcW w:w="643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713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84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40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00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D52397" w:rsidRPr="007D2C20" w:rsidTr="003A6FEF">
        <w:trPr>
          <w:trHeight w:val="480"/>
        </w:trPr>
        <w:tc>
          <w:tcPr>
            <w:tcW w:w="643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713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84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40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00" w:type="dxa"/>
          </w:tcPr>
          <w:p w:rsidR="00D52397" w:rsidRPr="00770ABC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D52397" w:rsidRDefault="00D52397" w:rsidP="00770ABC">
      <w:pPr>
        <w:shd w:val="clear" w:color="auto" w:fill="FFFFFF"/>
        <w:tabs>
          <w:tab w:val="left" w:pos="8640"/>
        </w:tabs>
        <w:spacing w:line="600" w:lineRule="exact"/>
        <w:ind w:right="-68"/>
        <w:rPr>
          <w:rFonts w:ascii="楷体_GB2312" w:eastAsia="楷体_GB2312" w:hAnsi="Arial" w:cs="Arial"/>
          <w:color w:val="000000"/>
          <w:spacing w:val="-6"/>
          <w:sz w:val="30"/>
          <w:szCs w:val="30"/>
        </w:rPr>
      </w:pPr>
      <w:r>
        <w:rPr>
          <w:rFonts w:ascii="楷体_GB2312" w:eastAsia="楷体_GB2312" w:hAnsi="Arial" w:cs="Arial" w:hint="eastAsia"/>
          <w:color w:val="000000"/>
          <w:spacing w:val="-6"/>
          <w:sz w:val="30"/>
          <w:szCs w:val="30"/>
        </w:rPr>
        <w:t>注：如是子公司的</w:t>
      </w:r>
      <w:r>
        <w:rPr>
          <w:rFonts w:ascii="楷体_GB2312" w:eastAsia="楷体_GB2312" w:hAnsi="Arial" w:cs="Arial"/>
          <w:color w:val="000000"/>
          <w:spacing w:val="-6"/>
          <w:sz w:val="30"/>
          <w:szCs w:val="30"/>
        </w:rPr>
        <w:t>,</w:t>
      </w:r>
      <w:r>
        <w:rPr>
          <w:rFonts w:ascii="楷体_GB2312" w:eastAsia="楷体_GB2312" w:hAnsi="Arial" w:cs="Arial" w:hint="eastAsia"/>
          <w:color w:val="000000"/>
          <w:spacing w:val="-6"/>
          <w:sz w:val="30"/>
          <w:szCs w:val="30"/>
        </w:rPr>
        <w:t>请在备注栏内打“★”</w:t>
      </w:r>
    </w:p>
    <w:p w:rsidR="00D52397" w:rsidRDefault="00D52397" w:rsidP="00770ABC">
      <w:pPr>
        <w:spacing w:line="560" w:lineRule="exact"/>
        <w:rPr>
          <w:rFonts w:ascii="仿宋_GB2312" w:hAnsi="宋体" w:cs="Arial"/>
          <w:color w:val="000000"/>
          <w:spacing w:val="-6"/>
          <w:kern w:val="0"/>
          <w:sz w:val="28"/>
          <w:szCs w:val="28"/>
        </w:rPr>
      </w:pPr>
    </w:p>
    <w:p w:rsidR="00D52397" w:rsidRPr="00074EAF" w:rsidRDefault="00D52397" w:rsidP="00770ABC">
      <w:pPr>
        <w:spacing w:line="400" w:lineRule="exact"/>
        <w:rPr>
          <w:rFonts w:ascii="仿宋_GB2312" w:eastAsia="仿宋_GB2312" w:hAnsi="宋体" w:cs="Arial"/>
          <w:color w:val="000000"/>
          <w:spacing w:val="-6"/>
          <w:kern w:val="0"/>
          <w:sz w:val="28"/>
          <w:szCs w:val="28"/>
        </w:rPr>
      </w:pPr>
      <w:r w:rsidRPr="00074EAF">
        <w:rPr>
          <w:rFonts w:ascii="仿宋_GB2312" w:eastAsia="仿宋_GB2312" w:hAnsi="宋体" w:cs="Arial" w:hint="eastAsia"/>
          <w:color w:val="000000"/>
          <w:spacing w:val="-6"/>
          <w:kern w:val="0"/>
          <w:sz w:val="28"/>
          <w:szCs w:val="28"/>
        </w:rPr>
        <w:t>表</w:t>
      </w:r>
      <w:r w:rsidRPr="00074EAF">
        <w:rPr>
          <w:rFonts w:ascii="仿宋_GB2312" w:eastAsia="仿宋_GB2312" w:hAnsi="宋体" w:cs="Arial"/>
          <w:color w:val="000000"/>
          <w:spacing w:val="-6"/>
          <w:kern w:val="0"/>
          <w:sz w:val="28"/>
          <w:szCs w:val="28"/>
        </w:rPr>
        <w:t>3</w:t>
      </w:r>
    </w:p>
    <w:p w:rsidR="00D52397" w:rsidRPr="00074EAF" w:rsidRDefault="00D52397" w:rsidP="00770ABC">
      <w:pPr>
        <w:spacing w:line="400" w:lineRule="exact"/>
        <w:jc w:val="center"/>
        <w:rPr>
          <w:rFonts w:ascii="黑体" w:eastAsia="黑体" w:hAnsi="宋体" w:cs="Arial"/>
          <w:color w:val="000000"/>
          <w:spacing w:val="-6"/>
          <w:kern w:val="0"/>
          <w:sz w:val="32"/>
          <w:szCs w:val="32"/>
        </w:rPr>
      </w:pPr>
      <w:r w:rsidRPr="00074EAF">
        <w:rPr>
          <w:rFonts w:ascii="黑体" w:eastAsia="黑体" w:hAnsi="宋体" w:cs="Arial" w:hint="eastAsia"/>
          <w:color w:val="000000"/>
          <w:spacing w:val="-6"/>
          <w:kern w:val="0"/>
          <w:sz w:val="32"/>
          <w:szCs w:val="32"/>
        </w:rPr>
        <w:t>劳务派遣分公司基本情况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2"/>
        <w:gridCol w:w="308"/>
        <w:gridCol w:w="387"/>
        <w:gridCol w:w="313"/>
        <w:gridCol w:w="332"/>
        <w:gridCol w:w="148"/>
        <w:gridCol w:w="647"/>
        <w:gridCol w:w="163"/>
        <w:gridCol w:w="150"/>
        <w:gridCol w:w="182"/>
        <w:gridCol w:w="463"/>
        <w:gridCol w:w="140"/>
        <w:gridCol w:w="175"/>
        <w:gridCol w:w="139"/>
        <w:gridCol w:w="506"/>
        <w:gridCol w:w="437"/>
        <w:gridCol w:w="528"/>
        <w:gridCol w:w="315"/>
        <w:gridCol w:w="480"/>
        <w:gridCol w:w="330"/>
        <w:gridCol w:w="307"/>
        <w:gridCol w:w="697"/>
      </w:tblGrid>
      <w:tr w:rsidR="00D52397" w:rsidRPr="007D2C20" w:rsidTr="003A6FEF">
        <w:trPr>
          <w:cantSplit/>
          <w:trHeight w:val="594"/>
        </w:trPr>
        <w:tc>
          <w:tcPr>
            <w:tcW w:w="1692" w:type="dxa"/>
          </w:tcPr>
          <w:p w:rsidR="00D52397" w:rsidRPr="00074EAF" w:rsidRDefault="00D52397" w:rsidP="003A6FEF">
            <w:pPr>
              <w:tabs>
                <w:tab w:val="left" w:pos="8640"/>
              </w:tabs>
              <w:spacing w:line="360" w:lineRule="exact"/>
              <w:jc w:val="center"/>
              <w:textAlignment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分公司</w:t>
            </w:r>
          </w:p>
          <w:p w:rsidR="00D52397" w:rsidRPr="00074EAF" w:rsidRDefault="00D52397" w:rsidP="003A6FEF">
            <w:pPr>
              <w:tabs>
                <w:tab w:val="left" w:pos="8640"/>
              </w:tabs>
              <w:spacing w:line="360" w:lineRule="exact"/>
              <w:jc w:val="center"/>
              <w:textAlignment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7147" w:type="dxa"/>
            <w:gridSpan w:val="21"/>
          </w:tcPr>
          <w:p w:rsidR="00D52397" w:rsidRPr="00074EAF" w:rsidRDefault="00D52397" w:rsidP="003A6FEF">
            <w:pPr>
              <w:tabs>
                <w:tab w:val="left" w:pos="8640"/>
              </w:tabs>
              <w:spacing w:line="400" w:lineRule="exact"/>
              <w:ind w:right="-69"/>
              <w:textAlignment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D52397" w:rsidRPr="007D2C20" w:rsidTr="003A6FEF">
        <w:trPr>
          <w:trHeight w:val="372"/>
        </w:trPr>
        <w:tc>
          <w:tcPr>
            <w:tcW w:w="1692" w:type="dxa"/>
          </w:tcPr>
          <w:p w:rsidR="00D52397" w:rsidRPr="00074EAF" w:rsidRDefault="00D52397" w:rsidP="003A6FEF">
            <w:pPr>
              <w:tabs>
                <w:tab w:val="left" w:pos="8640"/>
              </w:tabs>
              <w:ind w:right="-69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分公司负责人</w:t>
            </w:r>
          </w:p>
        </w:tc>
        <w:tc>
          <w:tcPr>
            <w:tcW w:w="3547" w:type="dxa"/>
            <w:gridSpan w:val="13"/>
          </w:tcPr>
          <w:p w:rsidR="00D52397" w:rsidRPr="00074EAF" w:rsidRDefault="00D52397" w:rsidP="003A6FEF">
            <w:pPr>
              <w:tabs>
                <w:tab w:val="left" w:pos="8640"/>
              </w:tabs>
              <w:ind w:right="-69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600" w:type="dxa"/>
            <w:gridSpan w:val="8"/>
          </w:tcPr>
          <w:p w:rsidR="00D52397" w:rsidRPr="00074EAF" w:rsidRDefault="00D52397" w:rsidP="003A6FEF">
            <w:pPr>
              <w:tabs>
                <w:tab w:val="left" w:pos="8640"/>
              </w:tabs>
              <w:ind w:right="-69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联系电话：</w:t>
            </w:r>
          </w:p>
        </w:tc>
      </w:tr>
      <w:tr w:rsidR="00D52397" w:rsidRPr="007D2C20" w:rsidTr="003A6FEF">
        <w:trPr>
          <w:trHeight w:val="720"/>
        </w:trPr>
        <w:tc>
          <w:tcPr>
            <w:tcW w:w="1692" w:type="dxa"/>
          </w:tcPr>
          <w:p w:rsidR="00D52397" w:rsidRPr="00074EAF" w:rsidRDefault="00D52397" w:rsidP="003A6FEF">
            <w:pPr>
              <w:tabs>
                <w:tab w:val="left" w:pos="8640"/>
              </w:tabs>
              <w:spacing w:line="400" w:lineRule="exact"/>
              <w:ind w:right="-68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分公司负责人</w:t>
            </w:r>
          </w:p>
          <w:p w:rsidR="00D52397" w:rsidRPr="00074EAF" w:rsidRDefault="00D52397" w:rsidP="003A6FEF">
            <w:pPr>
              <w:tabs>
                <w:tab w:val="left" w:pos="8640"/>
              </w:tabs>
              <w:spacing w:line="400" w:lineRule="exact"/>
              <w:ind w:right="-68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身份证件</w:t>
            </w:r>
          </w:p>
        </w:tc>
        <w:tc>
          <w:tcPr>
            <w:tcW w:w="7147" w:type="dxa"/>
            <w:gridSpan w:val="21"/>
          </w:tcPr>
          <w:p w:rsidR="00D52397" w:rsidRPr="00074EAF" w:rsidRDefault="00D52397" w:rsidP="003A6FEF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  <w:p w:rsidR="00D52397" w:rsidRPr="00074EAF" w:rsidRDefault="00D52397" w:rsidP="003A6FEF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身份证号：□□□□□□□□□□□□□□□□□□</w:t>
            </w:r>
          </w:p>
        </w:tc>
      </w:tr>
      <w:tr w:rsidR="00D52397" w:rsidRPr="007D2C20" w:rsidTr="003A6FEF">
        <w:trPr>
          <w:trHeight w:val="420"/>
        </w:trPr>
        <w:tc>
          <w:tcPr>
            <w:tcW w:w="2000" w:type="dxa"/>
            <w:gridSpan w:val="2"/>
          </w:tcPr>
          <w:p w:rsidR="00D52397" w:rsidRPr="00074EAF" w:rsidRDefault="00D52397" w:rsidP="003A6FEF">
            <w:pPr>
              <w:tabs>
                <w:tab w:val="left" w:pos="3090"/>
              </w:tabs>
              <w:ind w:right="-69"/>
              <w:rPr>
                <w:rFonts w:ascii="仿宋_GB2312" w:eastAsia="仿宋_GB2312" w:hAnsi="Arial" w:cs="Arial"/>
                <w:color w:val="000000"/>
                <w:spacing w:val="-20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20"/>
                <w:sz w:val="24"/>
                <w:szCs w:val="24"/>
              </w:rPr>
              <w:t>分公司备案登记地址</w:t>
            </w:r>
          </w:p>
        </w:tc>
        <w:tc>
          <w:tcPr>
            <w:tcW w:w="4182" w:type="dxa"/>
            <w:gridSpan w:val="14"/>
          </w:tcPr>
          <w:p w:rsidR="00D52397" w:rsidRPr="00074EAF" w:rsidRDefault="00D52397" w:rsidP="003A6FEF">
            <w:pPr>
              <w:tabs>
                <w:tab w:val="left" w:pos="3090"/>
              </w:tabs>
              <w:ind w:left="1002" w:right="-69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657" w:type="dxa"/>
            <w:gridSpan w:val="6"/>
          </w:tcPr>
          <w:p w:rsidR="00D52397" w:rsidRPr="00074EAF" w:rsidRDefault="00D52397" w:rsidP="003A6FEF">
            <w:pPr>
              <w:tabs>
                <w:tab w:val="left" w:pos="3090"/>
              </w:tabs>
              <w:ind w:right="-69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邮编：</w:t>
            </w:r>
          </w:p>
        </w:tc>
      </w:tr>
      <w:tr w:rsidR="00D52397" w:rsidRPr="007D2C20" w:rsidTr="003A6FEF">
        <w:trPr>
          <w:trHeight w:val="420"/>
        </w:trPr>
        <w:tc>
          <w:tcPr>
            <w:tcW w:w="2000" w:type="dxa"/>
            <w:gridSpan w:val="2"/>
          </w:tcPr>
          <w:p w:rsidR="00D52397" w:rsidRPr="00074EAF" w:rsidRDefault="00D52397" w:rsidP="003A6FEF">
            <w:pPr>
              <w:tabs>
                <w:tab w:val="left" w:pos="3090"/>
              </w:tabs>
              <w:ind w:right="-69"/>
              <w:rPr>
                <w:rFonts w:ascii="仿宋_GB2312" w:eastAsia="仿宋_GB2312" w:hAnsi="Arial" w:cs="Arial"/>
                <w:color w:val="000000"/>
                <w:spacing w:val="-20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20"/>
                <w:sz w:val="24"/>
                <w:szCs w:val="24"/>
              </w:rPr>
              <w:t>分公司实际经营地址</w:t>
            </w:r>
          </w:p>
        </w:tc>
        <w:tc>
          <w:tcPr>
            <w:tcW w:w="4182" w:type="dxa"/>
            <w:gridSpan w:val="14"/>
          </w:tcPr>
          <w:p w:rsidR="00D52397" w:rsidRPr="00074EAF" w:rsidRDefault="00D52397" w:rsidP="003A6FEF">
            <w:pPr>
              <w:tabs>
                <w:tab w:val="left" w:pos="3090"/>
              </w:tabs>
              <w:spacing w:line="360" w:lineRule="exact"/>
              <w:ind w:right="-68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657" w:type="dxa"/>
            <w:gridSpan w:val="6"/>
          </w:tcPr>
          <w:p w:rsidR="00D52397" w:rsidRPr="00074EAF" w:rsidRDefault="00D52397" w:rsidP="003A6FEF">
            <w:pPr>
              <w:tabs>
                <w:tab w:val="left" w:pos="3090"/>
              </w:tabs>
              <w:ind w:right="-69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邮编：</w:t>
            </w:r>
          </w:p>
        </w:tc>
      </w:tr>
      <w:tr w:rsidR="00D52397" w:rsidRPr="007D2C20" w:rsidTr="003A6FEF">
        <w:trPr>
          <w:trHeight w:val="420"/>
        </w:trPr>
        <w:tc>
          <w:tcPr>
            <w:tcW w:w="2000" w:type="dxa"/>
            <w:gridSpan w:val="2"/>
          </w:tcPr>
          <w:p w:rsidR="00D52397" w:rsidRPr="00074EAF" w:rsidRDefault="00D52397" w:rsidP="003A6FEF">
            <w:pPr>
              <w:tabs>
                <w:tab w:val="left" w:pos="8640"/>
              </w:tabs>
              <w:ind w:right="-69"/>
              <w:rPr>
                <w:rFonts w:ascii="仿宋_GB2312" w:eastAsia="仿宋_GB2312" w:hAnsi="Arial" w:cs="Arial"/>
                <w:color w:val="000000"/>
                <w:spacing w:val="-20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20"/>
                <w:sz w:val="24"/>
                <w:szCs w:val="24"/>
              </w:rPr>
              <w:t>分公司工商注册地址</w:t>
            </w:r>
          </w:p>
        </w:tc>
        <w:tc>
          <w:tcPr>
            <w:tcW w:w="4182" w:type="dxa"/>
            <w:gridSpan w:val="14"/>
          </w:tcPr>
          <w:p w:rsidR="00D52397" w:rsidRPr="00074EAF" w:rsidRDefault="00D52397" w:rsidP="003A6FEF">
            <w:pPr>
              <w:tabs>
                <w:tab w:val="left" w:pos="8640"/>
              </w:tabs>
              <w:ind w:right="-69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657" w:type="dxa"/>
            <w:gridSpan w:val="6"/>
          </w:tcPr>
          <w:p w:rsidR="00D52397" w:rsidRPr="00074EAF" w:rsidRDefault="00D52397" w:rsidP="003A6FEF">
            <w:pPr>
              <w:tabs>
                <w:tab w:val="left" w:pos="8640"/>
              </w:tabs>
              <w:ind w:right="-69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邮编：</w:t>
            </w:r>
          </w:p>
        </w:tc>
      </w:tr>
      <w:tr w:rsidR="00D52397" w:rsidRPr="007D2C20" w:rsidTr="003A6FEF">
        <w:trPr>
          <w:trHeight w:val="420"/>
        </w:trPr>
        <w:tc>
          <w:tcPr>
            <w:tcW w:w="2000" w:type="dxa"/>
            <w:gridSpan w:val="2"/>
          </w:tcPr>
          <w:p w:rsidR="00D52397" w:rsidRPr="00074EAF" w:rsidRDefault="00D52397" w:rsidP="003A6FEF">
            <w:pPr>
              <w:tabs>
                <w:tab w:val="left" w:pos="3090"/>
              </w:tabs>
              <w:spacing w:line="360" w:lineRule="exact"/>
              <w:ind w:right="-69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分公司性质</w:t>
            </w:r>
          </w:p>
        </w:tc>
        <w:tc>
          <w:tcPr>
            <w:tcW w:w="2322" w:type="dxa"/>
            <w:gridSpan w:val="8"/>
          </w:tcPr>
          <w:p w:rsidR="00D52397" w:rsidRPr="00074EAF" w:rsidRDefault="00D52397" w:rsidP="003A6FEF">
            <w:pPr>
              <w:tabs>
                <w:tab w:val="left" w:pos="3090"/>
              </w:tabs>
              <w:spacing w:line="360" w:lineRule="exact"/>
              <w:ind w:right="-68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60" w:type="dxa"/>
            <w:gridSpan w:val="6"/>
          </w:tcPr>
          <w:p w:rsidR="00D52397" w:rsidRPr="00074EAF" w:rsidRDefault="00D52397" w:rsidP="003A6FEF">
            <w:pPr>
              <w:tabs>
                <w:tab w:val="left" w:pos="3090"/>
              </w:tabs>
              <w:spacing w:line="360" w:lineRule="exact"/>
              <w:ind w:right="-68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业务联系人姓名</w:t>
            </w:r>
          </w:p>
        </w:tc>
        <w:tc>
          <w:tcPr>
            <w:tcW w:w="2657" w:type="dxa"/>
            <w:gridSpan w:val="6"/>
          </w:tcPr>
          <w:p w:rsidR="00D52397" w:rsidRPr="00074EAF" w:rsidRDefault="00D52397" w:rsidP="003A6FEF">
            <w:pPr>
              <w:tabs>
                <w:tab w:val="left" w:pos="3090"/>
              </w:tabs>
              <w:ind w:right="-69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D52397" w:rsidRPr="007D2C20" w:rsidTr="003A6FEF">
        <w:trPr>
          <w:trHeight w:val="420"/>
        </w:trPr>
        <w:tc>
          <w:tcPr>
            <w:tcW w:w="2387" w:type="dxa"/>
            <w:gridSpan w:val="3"/>
          </w:tcPr>
          <w:p w:rsidR="00D52397" w:rsidRPr="00074EAF" w:rsidRDefault="00D52397" w:rsidP="003A6FEF">
            <w:pPr>
              <w:tabs>
                <w:tab w:val="left" w:pos="3090"/>
              </w:tabs>
              <w:spacing w:line="360" w:lineRule="exact"/>
              <w:ind w:right="-68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业务联系人固定电话</w:t>
            </w:r>
          </w:p>
        </w:tc>
        <w:tc>
          <w:tcPr>
            <w:tcW w:w="1935" w:type="dxa"/>
            <w:gridSpan w:val="7"/>
          </w:tcPr>
          <w:p w:rsidR="00D52397" w:rsidRPr="00074EAF" w:rsidRDefault="00D52397" w:rsidP="003A6FEF">
            <w:pPr>
              <w:tabs>
                <w:tab w:val="left" w:pos="3090"/>
              </w:tabs>
              <w:spacing w:line="360" w:lineRule="exact"/>
              <w:ind w:right="-69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60" w:type="dxa"/>
            <w:gridSpan w:val="6"/>
          </w:tcPr>
          <w:p w:rsidR="00D52397" w:rsidRPr="00074EAF" w:rsidRDefault="00D52397" w:rsidP="003A6FEF">
            <w:pPr>
              <w:tabs>
                <w:tab w:val="left" w:pos="3090"/>
              </w:tabs>
              <w:spacing w:line="360" w:lineRule="exact"/>
              <w:ind w:right="-68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业务联系人手机</w:t>
            </w:r>
          </w:p>
        </w:tc>
        <w:tc>
          <w:tcPr>
            <w:tcW w:w="2657" w:type="dxa"/>
            <w:gridSpan w:val="6"/>
          </w:tcPr>
          <w:p w:rsidR="00D52397" w:rsidRPr="00074EAF" w:rsidRDefault="00D52397" w:rsidP="003A6FEF">
            <w:pPr>
              <w:tabs>
                <w:tab w:val="left" w:pos="3090"/>
              </w:tabs>
              <w:ind w:right="-69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D52397" w:rsidRPr="007D2C20" w:rsidTr="003A6FEF">
        <w:trPr>
          <w:trHeight w:val="420"/>
        </w:trPr>
        <w:tc>
          <w:tcPr>
            <w:tcW w:w="2000" w:type="dxa"/>
            <w:gridSpan w:val="2"/>
          </w:tcPr>
          <w:p w:rsidR="00D52397" w:rsidRPr="00074EAF" w:rsidRDefault="00D52397" w:rsidP="003A6FEF">
            <w:pPr>
              <w:tabs>
                <w:tab w:val="left" w:pos="3090"/>
              </w:tabs>
              <w:spacing w:line="360" w:lineRule="exact"/>
              <w:ind w:right="-69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传真电话</w:t>
            </w:r>
          </w:p>
        </w:tc>
        <w:tc>
          <w:tcPr>
            <w:tcW w:w="1827" w:type="dxa"/>
            <w:gridSpan w:val="5"/>
          </w:tcPr>
          <w:p w:rsidR="00D52397" w:rsidRPr="00074EAF" w:rsidRDefault="00D52397" w:rsidP="003A6FEF">
            <w:pPr>
              <w:tabs>
                <w:tab w:val="left" w:pos="3090"/>
              </w:tabs>
              <w:spacing w:line="360" w:lineRule="exact"/>
              <w:ind w:right="-69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355" w:type="dxa"/>
            <w:gridSpan w:val="9"/>
          </w:tcPr>
          <w:p w:rsidR="00D52397" w:rsidRPr="00074EAF" w:rsidRDefault="00D52397" w:rsidP="003A6FEF">
            <w:pPr>
              <w:tabs>
                <w:tab w:val="left" w:pos="3090"/>
              </w:tabs>
              <w:spacing w:line="360" w:lineRule="exact"/>
              <w:ind w:right="-68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业务联系人电子邮箱</w:t>
            </w:r>
          </w:p>
        </w:tc>
        <w:tc>
          <w:tcPr>
            <w:tcW w:w="2657" w:type="dxa"/>
            <w:gridSpan w:val="6"/>
          </w:tcPr>
          <w:p w:rsidR="00D52397" w:rsidRPr="00074EAF" w:rsidRDefault="00D52397" w:rsidP="003A6FEF">
            <w:pPr>
              <w:tabs>
                <w:tab w:val="left" w:pos="3090"/>
              </w:tabs>
              <w:ind w:right="-69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D52397" w:rsidRPr="007D2C20" w:rsidTr="00F41B6A">
        <w:trPr>
          <w:trHeight w:val="420"/>
        </w:trPr>
        <w:tc>
          <w:tcPr>
            <w:tcW w:w="2000" w:type="dxa"/>
            <w:gridSpan w:val="2"/>
            <w:vAlign w:val="center"/>
          </w:tcPr>
          <w:p w:rsidR="00D52397" w:rsidRPr="00074EAF" w:rsidRDefault="00D52397" w:rsidP="00F41B6A">
            <w:pPr>
              <w:tabs>
                <w:tab w:val="left" w:pos="3090"/>
              </w:tabs>
              <w:spacing w:line="360" w:lineRule="exact"/>
              <w:ind w:right="-69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经营场所面积</w:t>
            </w:r>
          </w:p>
        </w:tc>
        <w:tc>
          <w:tcPr>
            <w:tcW w:w="2322" w:type="dxa"/>
            <w:gridSpan w:val="8"/>
            <w:vAlign w:val="center"/>
          </w:tcPr>
          <w:p w:rsidR="00D52397" w:rsidRPr="00074EAF" w:rsidRDefault="00D52397" w:rsidP="00F41B6A">
            <w:pPr>
              <w:tabs>
                <w:tab w:val="left" w:pos="3090"/>
              </w:tabs>
              <w:spacing w:line="360" w:lineRule="exact"/>
              <w:ind w:right="-68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自有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  <w:u w:val="single"/>
              </w:rPr>
              <w:t xml:space="preserve"> 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平方米</w:t>
            </w:r>
          </w:p>
          <w:p w:rsidR="00D52397" w:rsidRPr="00074EAF" w:rsidRDefault="00D52397" w:rsidP="00F41B6A">
            <w:pPr>
              <w:tabs>
                <w:tab w:val="left" w:pos="3090"/>
              </w:tabs>
              <w:spacing w:line="360" w:lineRule="exact"/>
              <w:ind w:right="-69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租用</w:t>
            </w:r>
            <w:r w:rsidRPr="00074EAF">
              <w:rPr>
                <w:rFonts w:ascii="仿宋_GB2312" w:eastAsia="仿宋_GB2312" w:hAnsi="Arial" w:cs="Arial"/>
                <w:b/>
                <w:color w:val="000000"/>
                <w:spacing w:val="-6"/>
                <w:sz w:val="24"/>
                <w:szCs w:val="24"/>
                <w:u w:val="single"/>
              </w:rPr>
              <w:t xml:space="preserve">     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  <w:u w:val="single"/>
              </w:rPr>
              <w:t xml:space="preserve">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平方米</w:t>
            </w:r>
          </w:p>
        </w:tc>
        <w:tc>
          <w:tcPr>
            <w:tcW w:w="1860" w:type="dxa"/>
            <w:gridSpan w:val="6"/>
            <w:vAlign w:val="center"/>
          </w:tcPr>
          <w:p w:rsidR="00D52397" w:rsidRPr="00074EAF" w:rsidRDefault="00D52397" w:rsidP="00F41B6A">
            <w:pPr>
              <w:tabs>
                <w:tab w:val="left" w:pos="3090"/>
              </w:tabs>
              <w:spacing w:line="360" w:lineRule="exact"/>
              <w:ind w:right="-68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经营场所租用</w:t>
            </w:r>
          </w:p>
          <w:p w:rsidR="00D52397" w:rsidRPr="00074EAF" w:rsidRDefault="00D52397" w:rsidP="00F41B6A">
            <w:pPr>
              <w:tabs>
                <w:tab w:val="left" w:pos="3090"/>
              </w:tabs>
              <w:ind w:right="-69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协议的租赁期限</w:t>
            </w:r>
          </w:p>
        </w:tc>
        <w:tc>
          <w:tcPr>
            <w:tcW w:w="843" w:type="dxa"/>
            <w:gridSpan w:val="2"/>
            <w:vAlign w:val="center"/>
          </w:tcPr>
          <w:p w:rsidR="00D52397" w:rsidRPr="00074EAF" w:rsidRDefault="00D52397" w:rsidP="00F41B6A">
            <w:pPr>
              <w:tabs>
                <w:tab w:val="left" w:pos="3090"/>
              </w:tabs>
              <w:spacing w:line="240" w:lineRule="exact"/>
              <w:ind w:right="-68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  <w:u w:val="single"/>
              </w:rPr>
              <w:t xml:space="preserve">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年</w:t>
            </w:r>
          </w:p>
        </w:tc>
        <w:tc>
          <w:tcPr>
            <w:tcW w:w="810" w:type="dxa"/>
            <w:gridSpan w:val="2"/>
          </w:tcPr>
          <w:p w:rsidR="00D52397" w:rsidRPr="00074EAF" w:rsidRDefault="00D52397" w:rsidP="003A6FEF">
            <w:pPr>
              <w:tabs>
                <w:tab w:val="left" w:pos="3090"/>
              </w:tabs>
              <w:spacing w:line="240" w:lineRule="exact"/>
              <w:ind w:right="-68"/>
              <w:rPr>
                <w:rFonts w:ascii="仿宋_GB2312" w:eastAsia="仿宋_GB2312" w:hAnsi="Arial" w:cs="Arial"/>
                <w:color w:val="000000"/>
                <w:spacing w:val="-6"/>
                <w:szCs w:val="21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Cs w:val="21"/>
              </w:rPr>
              <w:t>持人力</w:t>
            </w:r>
          </w:p>
          <w:p w:rsidR="00D52397" w:rsidRPr="00074EAF" w:rsidRDefault="00D52397" w:rsidP="003A6FEF">
            <w:pPr>
              <w:tabs>
                <w:tab w:val="left" w:pos="3090"/>
              </w:tabs>
              <w:spacing w:line="240" w:lineRule="exact"/>
              <w:ind w:right="-68"/>
              <w:rPr>
                <w:rFonts w:ascii="仿宋_GB2312" w:eastAsia="仿宋_GB2312" w:hAnsi="Arial" w:cs="Arial"/>
                <w:color w:val="000000"/>
                <w:spacing w:val="-6"/>
                <w:szCs w:val="21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Cs w:val="21"/>
              </w:rPr>
              <w:t>资源管</w:t>
            </w:r>
          </w:p>
          <w:p w:rsidR="00D52397" w:rsidRPr="00074EAF" w:rsidRDefault="00D52397" w:rsidP="003A6FEF">
            <w:pPr>
              <w:tabs>
                <w:tab w:val="left" w:pos="3090"/>
              </w:tabs>
              <w:spacing w:line="240" w:lineRule="exact"/>
              <w:ind w:right="-68"/>
              <w:rPr>
                <w:rFonts w:ascii="仿宋_GB2312" w:eastAsia="仿宋_GB2312" w:hAnsi="Arial" w:cs="Arial"/>
                <w:color w:val="000000"/>
                <w:spacing w:val="-6"/>
                <w:szCs w:val="21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Cs w:val="21"/>
              </w:rPr>
              <w:t>理资格</w:t>
            </w:r>
          </w:p>
          <w:p w:rsidR="00D52397" w:rsidRPr="00074EAF" w:rsidRDefault="00D52397" w:rsidP="003A6FEF">
            <w:pPr>
              <w:tabs>
                <w:tab w:val="left" w:pos="3090"/>
              </w:tabs>
              <w:spacing w:line="240" w:lineRule="exact"/>
              <w:ind w:right="-68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Cs w:val="21"/>
              </w:rPr>
              <w:t>证人数</w:t>
            </w:r>
          </w:p>
        </w:tc>
        <w:tc>
          <w:tcPr>
            <w:tcW w:w="1004" w:type="dxa"/>
            <w:gridSpan w:val="2"/>
            <w:vAlign w:val="center"/>
          </w:tcPr>
          <w:p w:rsidR="00D52397" w:rsidRPr="00074EAF" w:rsidRDefault="00D52397" w:rsidP="00F41B6A">
            <w:pPr>
              <w:widowControl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  <w:u w:val="single"/>
              </w:rPr>
              <w:t xml:space="preserve">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人</w:t>
            </w:r>
          </w:p>
        </w:tc>
      </w:tr>
      <w:tr w:rsidR="00D52397" w:rsidRPr="007D2C20" w:rsidTr="003A6FEF">
        <w:trPr>
          <w:trHeight w:val="570"/>
        </w:trPr>
        <w:tc>
          <w:tcPr>
            <w:tcW w:w="4322" w:type="dxa"/>
            <w:gridSpan w:val="10"/>
          </w:tcPr>
          <w:p w:rsidR="00D52397" w:rsidRPr="00074EAF" w:rsidRDefault="00D52397" w:rsidP="003A6FEF">
            <w:pPr>
              <w:tabs>
                <w:tab w:val="left" w:pos="8640"/>
              </w:tabs>
              <w:spacing w:line="360" w:lineRule="exact"/>
              <w:ind w:right="-68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分公司社保登记码（</w:t>
            </w:r>
            <w:r w:rsidRPr="00074EAF"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14</w:t>
            </w:r>
            <w:r w:rsidRPr="00074EA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位）</w:t>
            </w:r>
          </w:p>
        </w:tc>
        <w:tc>
          <w:tcPr>
            <w:tcW w:w="4517" w:type="dxa"/>
            <w:gridSpan w:val="12"/>
          </w:tcPr>
          <w:p w:rsidR="00D52397" w:rsidRPr="00074EAF" w:rsidRDefault="00D52397" w:rsidP="003A6FEF">
            <w:pPr>
              <w:tabs>
                <w:tab w:val="left" w:pos="8640"/>
              </w:tabs>
              <w:spacing w:line="360" w:lineRule="exact"/>
              <w:ind w:right="-68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□□□□□□□□□□□□□□</w:t>
            </w:r>
          </w:p>
        </w:tc>
      </w:tr>
      <w:tr w:rsidR="00D52397" w:rsidRPr="007D2C20" w:rsidTr="003A6FEF">
        <w:trPr>
          <w:trHeight w:val="570"/>
        </w:trPr>
        <w:tc>
          <w:tcPr>
            <w:tcW w:w="3032" w:type="dxa"/>
            <w:gridSpan w:val="5"/>
          </w:tcPr>
          <w:p w:rsidR="00D52397" w:rsidRPr="00074EAF" w:rsidRDefault="00D52397" w:rsidP="003A6FEF">
            <w:pPr>
              <w:tabs>
                <w:tab w:val="left" w:pos="8640"/>
              </w:tabs>
              <w:spacing w:line="360" w:lineRule="exact"/>
              <w:ind w:right="-68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分公司统一社会信用代码</w:t>
            </w:r>
          </w:p>
          <w:p w:rsidR="00D52397" w:rsidRPr="00074EAF" w:rsidRDefault="00D52397" w:rsidP="003A6FEF">
            <w:pPr>
              <w:tabs>
                <w:tab w:val="left" w:pos="8640"/>
              </w:tabs>
              <w:spacing w:line="360" w:lineRule="exact"/>
              <w:ind w:right="-68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（组织机构代码）</w:t>
            </w:r>
          </w:p>
        </w:tc>
        <w:tc>
          <w:tcPr>
            <w:tcW w:w="5807" w:type="dxa"/>
            <w:gridSpan w:val="17"/>
          </w:tcPr>
          <w:p w:rsidR="00D52397" w:rsidRPr="00074EAF" w:rsidRDefault="00D52397" w:rsidP="003A6FEF">
            <w:pPr>
              <w:tabs>
                <w:tab w:val="left" w:pos="8640"/>
              </w:tabs>
              <w:spacing w:line="360" w:lineRule="exact"/>
              <w:ind w:right="-68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□□□□□□□□□□□□□□□</w:t>
            </w:r>
            <w:r w:rsidRPr="00074EA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□□□</w:t>
            </w:r>
          </w:p>
        </w:tc>
      </w:tr>
      <w:tr w:rsidR="00D52397" w:rsidRPr="007D2C20" w:rsidTr="003A6FEF">
        <w:trPr>
          <w:trHeight w:val="285"/>
        </w:trPr>
        <w:tc>
          <w:tcPr>
            <w:tcW w:w="2000" w:type="dxa"/>
            <w:gridSpan w:val="2"/>
          </w:tcPr>
          <w:p w:rsidR="00D52397" w:rsidRPr="00074EAF" w:rsidRDefault="00D52397" w:rsidP="003A6FEF">
            <w:pPr>
              <w:tabs>
                <w:tab w:val="left" w:pos="8640"/>
              </w:tabs>
              <w:spacing w:line="360" w:lineRule="exact"/>
              <w:ind w:right="-68"/>
              <w:rPr>
                <w:rFonts w:ascii="仿宋_GB2312" w:eastAsia="仿宋_GB2312" w:hAnsi="Arial" w:cs="Arial"/>
                <w:color w:val="000000"/>
                <w:spacing w:val="-1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16"/>
                <w:sz w:val="24"/>
                <w:szCs w:val="24"/>
              </w:rPr>
              <w:t>上级（总）公司名称</w:t>
            </w:r>
          </w:p>
        </w:tc>
        <w:tc>
          <w:tcPr>
            <w:tcW w:w="4182" w:type="dxa"/>
            <w:gridSpan w:val="14"/>
          </w:tcPr>
          <w:p w:rsidR="00D52397" w:rsidRPr="00074EAF" w:rsidRDefault="00D52397" w:rsidP="003A6FEF">
            <w:pPr>
              <w:tabs>
                <w:tab w:val="left" w:pos="8640"/>
              </w:tabs>
              <w:spacing w:line="360" w:lineRule="exact"/>
              <w:ind w:right="-68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657" w:type="dxa"/>
            <w:gridSpan w:val="6"/>
          </w:tcPr>
          <w:p w:rsidR="00D52397" w:rsidRPr="00074EAF" w:rsidRDefault="00D52397" w:rsidP="003A6FEF">
            <w:pPr>
              <w:tabs>
                <w:tab w:val="left" w:pos="8640"/>
              </w:tabs>
              <w:spacing w:line="360" w:lineRule="exact"/>
              <w:ind w:right="-68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注册资本：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  <w:u w:val="single"/>
              </w:rPr>
              <w:t xml:space="preserve">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万元</w:t>
            </w:r>
          </w:p>
        </w:tc>
      </w:tr>
      <w:tr w:rsidR="00D52397" w:rsidRPr="007D2C20" w:rsidTr="003A6FEF">
        <w:trPr>
          <w:trHeight w:val="330"/>
        </w:trPr>
        <w:tc>
          <w:tcPr>
            <w:tcW w:w="2700" w:type="dxa"/>
            <w:gridSpan w:val="4"/>
          </w:tcPr>
          <w:p w:rsidR="00D52397" w:rsidRPr="00074EAF" w:rsidRDefault="00D52397" w:rsidP="003A6FEF">
            <w:pPr>
              <w:tabs>
                <w:tab w:val="left" w:pos="8640"/>
              </w:tabs>
              <w:spacing w:line="360" w:lineRule="exact"/>
              <w:ind w:right="-68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上级（总）公司</w:t>
            </w:r>
          </w:p>
          <w:p w:rsidR="00D52397" w:rsidRPr="00074EAF" w:rsidRDefault="00D52397" w:rsidP="003A6FEF">
            <w:pPr>
              <w:tabs>
                <w:tab w:val="left" w:pos="8640"/>
              </w:tabs>
              <w:spacing w:line="360" w:lineRule="exact"/>
              <w:ind w:right="-68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劳务派遣行政许可证号</w:t>
            </w:r>
          </w:p>
        </w:tc>
        <w:tc>
          <w:tcPr>
            <w:tcW w:w="2085" w:type="dxa"/>
            <w:gridSpan w:val="7"/>
          </w:tcPr>
          <w:p w:rsidR="00D52397" w:rsidRPr="00074EAF" w:rsidRDefault="00D52397" w:rsidP="003A6FEF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  <w:p w:rsidR="00D52397" w:rsidRPr="00074EAF" w:rsidRDefault="00D52397" w:rsidP="003A6FEF">
            <w:pPr>
              <w:tabs>
                <w:tab w:val="left" w:pos="8640"/>
              </w:tabs>
              <w:spacing w:line="360" w:lineRule="exact"/>
              <w:ind w:right="-69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25" w:type="dxa"/>
            <w:gridSpan w:val="6"/>
          </w:tcPr>
          <w:p w:rsidR="00D52397" w:rsidRPr="00074EAF" w:rsidRDefault="00D52397" w:rsidP="003A6FEF">
            <w:pPr>
              <w:tabs>
                <w:tab w:val="left" w:pos="8640"/>
              </w:tabs>
              <w:spacing w:line="360" w:lineRule="exact"/>
              <w:ind w:right="-68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劳务派遣许可证</w:t>
            </w:r>
          </w:p>
          <w:p w:rsidR="00D52397" w:rsidRPr="00074EAF" w:rsidRDefault="00D52397" w:rsidP="003A6FEF">
            <w:pPr>
              <w:tabs>
                <w:tab w:val="left" w:pos="8640"/>
              </w:tabs>
              <w:spacing w:line="360" w:lineRule="exact"/>
              <w:ind w:right="-68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审批机构名称</w:t>
            </w:r>
          </w:p>
        </w:tc>
        <w:tc>
          <w:tcPr>
            <w:tcW w:w="2129" w:type="dxa"/>
            <w:gridSpan w:val="5"/>
          </w:tcPr>
          <w:p w:rsidR="00D52397" w:rsidRPr="00074EAF" w:rsidRDefault="00D52397" w:rsidP="003A6FEF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  <w:p w:rsidR="00D52397" w:rsidRPr="00074EAF" w:rsidRDefault="00D52397" w:rsidP="003A6FEF">
            <w:pPr>
              <w:tabs>
                <w:tab w:val="left" w:pos="8640"/>
              </w:tabs>
              <w:ind w:left="42" w:right="-69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D52397" w:rsidRPr="007D2C20" w:rsidTr="003A6FEF">
        <w:trPr>
          <w:trHeight w:val="390"/>
        </w:trPr>
        <w:tc>
          <w:tcPr>
            <w:tcW w:w="3990" w:type="dxa"/>
            <w:gridSpan w:val="8"/>
          </w:tcPr>
          <w:p w:rsidR="00D52397" w:rsidRPr="00074EAF" w:rsidRDefault="00D52397" w:rsidP="003A6FEF">
            <w:pPr>
              <w:tabs>
                <w:tab w:val="left" w:pos="8640"/>
              </w:tabs>
              <w:spacing w:line="360" w:lineRule="exact"/>
              <w:ind w:right="-69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上级（总）公司许可证有效期限</w:t>
            </w:r>
          </w:p>
        </w:tc>
        <w:tc>
          <w:tcPr>
            <w:tcW w:w="4849" w:type="dxa"/>
            <w:gridSpan w:val="14"/>
          </w:tcPr>
          <w:p w:rsidR="00D52397" w:rsidRPr="00074EAF" w:rsidRDefault="00D52397" w:rsidP="003A6FEF">
            <w:pPr>
              <w:tabs>
                <w:tab w:val="left" w:pos="8640"/>
              </w:tabs>
              <w:spacing w:line="360" w:lineRule="exact"/>
              <w:ind w:right="-69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年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 xml:space="preserve">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月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 xml:space="preserve">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日至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 xml:space="preserve">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年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 xml:space="preserve">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月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 xml:space="preserve">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日</w:t>
            </w:r>
          </w:p>
        </w:tc>
      </w:tr>
      <w:tr w:rsidR="00D52397" w:rsidRPr="007D2C20" w:rsidTr="003A6FEF">
        <w:trPr>
          <w:trHeight w:val="345"/>
        </w:trPr>
        <w:tc>
          <w:tcPr>
            <w:tcW w:w="3180" w:type="dxa"/>
            <w:gridSpan w:val="6"/>
          </w:tcPr>
          <w:p w:rsidR="00D52397" w:rsidRPr="00074EAF" w:rsidRDefault="00D52397" w:rsidP="003A6FEF">
            <w:pPr>
              <w:tabs>
                <w:tab w:val="left" w:pos="8640"/>
              </w:tabs>
              <w:spacing w:line="360" w:lineRule="exact"/>
              <w:ind w:right="-68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上级（总）公司统一社会信用代码</w:t>
            </w:r>
          </w:p>
        </w:tc>
        <w:tc>
          <w:tcPr>
            <w:tcW w:w="2565" w:type="dxa"/>
            <w:gridSpan w:val="9"/>
          </w:tcPr>
          <w:p w:rsidR="00D52397" w:rsidRPr="00074EAF" w:rsidRDefault="00D52397" w:rsidP="003A6FEF">
            <w:pPr>
              <w:tabs>
                <w:tab w:val="left" w:pos="8640"/>
              </w:tabs>
              <w:spacing w:line="360" w:lineRule="exact"/>
              <w:ind w:right="-69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□□□□□□□□□</w:t>
            </w:r>
          </w:p>
          <w:p w:rsidR="00D52397" w:rsidRPr="00074EAF" w:rsidRDefault="00D52397" w:rsidP="003A6FEF">
            <w:pPr>
              <w:tabs>
                <w:tab w:val="left" w:pos="8640"/>
              </w:tabs>
              <w:spacing w:line="360" w:lineRule="exact"/>
              <w:ind w:right="-69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□□□□□□□□□</w:t>
            </w:r>
          </w:p>
        </w:tc>
        <w:tc>
          <w:tcPr>
            <w:tcW w:w="2397" w:type="dxa"/>
            <w:gridSpan w:val="6"/>
          </w:tcPr>
          <w:p w:rsidR="00D52397" w:rsidRPr="00074EAF" w:rsidRDefault="00D52397" w:rsidP="003A6FEF">
            <w:pPr>
              <w:tabs>
                <w:tab w:val="left" w:pos="8640"/>
              </w:tabs>
              <w:spacing w:line="360" w:lineRule="exact"/>
              <w:ind w:right="-69"/>
              <w:rPr>
                <w:rFonts w:ascii="仿宋_GB2312" w:eastAsia="仿宋_GB2312" w:hAnsi="Arial" w:cs="Arial"/>
                <w:color w:val="000000"/>
                <w:spacing w:val="-20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20"/>
                <w:sz w:val="24"/>
                <w:szCs w:val="24"/>
              </w:rPr>
              <w:t>上级（总）公司企业性质</w:t>
            </w:r>
          </w:p>
        </w:tc>
        <w:tc>
          <w:tcPr>
            <w:tcW w:w="697" w:type="dxa"/>
          </w:tcPr>
          <w:p w:rsidR="00D52397" w:rsidRPr="00074EAF" w:rsidRDefault="00D52397" w:rsidP="003A6FEF">
            <w:pPr>
              <w:tabs>
                <w:tab w:val="left" w:pos="8640"/>
              </w:tabs>
              <w:spacing w:line="360" w:lineRule="exact"/>
              <w:ind w:right="-69"/>
              <w:rPr>
                <w:rFonts w:ascii="仿宋_GB2312" w:eastAsia="仿宋_GB2312" w:hAnsi="Arial" w:cs="Arial"/>
                <w:color w:val="000000"/>
                <w:spacing w:val="-20"/>
                <w:sz w:val="24"/>
                <w:szCs w:val="24"/>
              </w:rPr>
            </w:pPr>
          </w:p>
        </w:tc>
      </w:tr>
      <w:tr w:rsidR="00D52397" w:rsidRPr="007D2C20" w:rsidTr="003A6FEF">
        <w:trPr>
          <w:trHeight w:val="345"/>
        </w:trPr>
        <w:tc>
          <w:tcPr>
            <w:tcW w:w="3180" w:type="dxa"/>
            <w:gridSpan w:val="6"/>
          </w:tcPr>
          <w:p w:rsidR="00D52397" w:rsidRPr="00074EAF" w:rsidRDefault="00D52397" w:rsidP="003A6FEF">
            <w:pPr>
              <w:tabs>
                <w:tab w:val="left" w:pos="8640"/>
              </w:tabs>
              <w:spacing w:line="360" w:lineRule="exact"/>
              <w:ind w:right="-68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法定代表人姓名</w:t>
            </w:r>
          </w:p>
        </w:tc>
        <w:tc>
          <w:tcPr>
            <w:tcW w:w="1920" w:type="dxa"/>
            <w:gridSpan w:val="7"/>
          </w:tcPr>
          <w:p w:rsidR="00D52397" w:rsidRPr="00074EAF" w:rsidRDefault="00D52397" w:rsidP="003A6FEF">
            <w:pPr>
              <w:tabs>
                <w:tab w:val="left" w:pos="8640"/>
              </w:tabs>
              <w:spacing w:line="360" w:lineRule="exact"/>
              <w:ind w:right="-68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25" w:type="dxa"/>
            <w:gridSpan w:val="5"/>
          </w:tcPr>
          <w:p w:rsidR="00D52397" w:rsidRPr="00074EAF" w:rsidRDefault="00D52397" w:rsidP="003A6FEF">
            <w:pPr>
              <w:tabs>
                <w:tab w:val="left" w:pos="8640"/>
              </w:tabs>
              <w:spacing w:line="360" w:lineRule="exact"/>
              <w:ind w:left="132" w:right="-68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法定代表人电话</w:t>
            </w:r>
          </w:p>
        </w:tc>
        <w:tc>
          <w:tcPr>
            <w:tcW w:w="1814" w:type="dxa"/>
            <w:gridSpan w:val="4"/>
          </w:tcPr>
          <w:p w:rsidR="00D52397" w:rsidRPr="00074EAF" w:rsidRDefault="00D52397" w:rsidP="003A6FEF">
            <w:pPr>
              <w:tabs>
                <w:tab w:val="left" w:pos="8640"/>
              </w:tabs>
              <w:spacing w:line="360" w:lineRule="exact"/>
              <w:ind w:right="-68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D52397" w:rsidRPr="007D2C20" w:rsidTr="003A6FEF">
        <w:trPr>
          <w:trHeight w:val="720"/>
        </w:trPr>
        <w:tc>
          <w:tcPr>
            <w:tcW w:w="1692" w:type="dxa"/>
          </w:tcPr>
          <w:p w:rsidR="00D52397" w:rsidRPr="00074EAF" w:rsidRDefault="00D52397" w:rsidP="003A6FEF">
            <w:pPr>
              <w:tabs>
                <w:tab w:val="left" w:pos="8640"/>
              </w:tabs>
              <w:spacing w:line="360" w:lineRule="exact"/>
              <w:ind w:right="-68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法定代表人</w:t>
            </w:r>
          </w:p>
          <w:p w:rsidR="00D52397" w:rsidRPr="00074EAF" w:rsidRDefault="00D52397" w:rsidP="003A6FEF">
            <w:pPr>
              <w:tabs>
                <w:tab w:val="left" w:pos="8640"/>
              </w:tabs>
              <w:spacing w:line="360" w:lineRule="exact"/>
              <w:ind w:right="-68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身份证件</w:t>
            </w:r>
          </w:p>
        </w:tc>
        <w:tc>
          <w:tcPr>
            <w:tcW w:w="7147" w:type="dxa"/>
            <w:gridSpan w:val="21"/>
          </w:tcPr>
          <w:p w:rsidR="00D52397" w:rsidRPr="00074EAF" w:rsidRDefault="00D52397" w:rsidP="003A6FEF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身份证号：□□□□□□□□□□□□□□□□□□</w:t>
            </w:r>
          </w:p>
        </w:tc>
      </w:tr>
      <w:tr w:rsidR="00D52397" w:rsidRPr="007D2C20" w:rsidTr="003A6FEF">
        <w:trPr>
          <w:trHeight w:val="240"/>
        </w:trPr>
        <w:tc>
          <w:tcPr>
            <w:tcW w:w="3180" w:type="dxa"/>
            <w:gridSpan w:val="6"/>
          </w:tcPr>
          <w:p w:rsidR="00D52397" w:rsidRPr="00074EAF" w:rsidRDefault="00D52397" w:rsidP="003A6FEF">
            <w:pPr>
              <w:tabs>
                <w:tab w:val="left" w:pos="8640"/>
              </w:tabs>
              <w:ind w:right="-69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上级（总）公司业务联系姓名</w:t>
            </w:r>
          </w:p>
        </w:tc>
        <w:tc>
          <w:tcPr>
            <w:tcW w:w="1745" w:type="dxa"/>
            <w:gridSpan w:val="6"/>
          </w:tcPr>
          <w:p w:rsidR="00D52397" w:rsidRPr="00074EAF" w:rsidRDefault="00D52397" w:rsidP="003A6FEF">
            <w:pPr>
              <w:tabs>
                <w:tab w:val="left" w:pos="8640"/>
              </w:tabs>
              <w:ind w:right="-69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00" w:type="dxa"/>
            <w:gridSpan w:val="6"/>
          </w:tcPr>
          <w:p w:rsidR="00D52397" w:rsidRPr="00074EAF" w:rsidRDefault="00D52397" w:rsidP="00D52397">
            <w:pPr>
              <w:tabs>
                <w:tab w:val="left" w:pos="8640"/>
              </w:tabs>
              <w:ind w:leftChars="65" w:left="31680" w:right="-69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业务联系人电话</w:t>
            </w:r>
          </w:p>
        </w:tc>
        <w:tc>
          <w:tcPr>
            <w:tcW w:w="1814" w:type="dxa"/>
            <w:gridSpan w:val="4"/>
          </w:tcPr>
          <w:p w:rsidR="00D52397" w:rsidRPr="00074EAF" w:rsidRDefault="00D52397" w:rsidP="003A6FEF">
            <w:pPr>
              <w:tabs>
                <w:tab w:val="left" w:pos="8640"/>
              </w:tabs>
              <w:ind w:right="-69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D52397" w:rsidRPr="007D2C20" w:rsidTr="003A6FEF">
        <w:trPr>
          <w:trHeight w:val="240"/>
        </w:trPr>
        <w:tc>
          <w:tcPr>
            <w:tcW w:w="4140" w:type="dxa"/>
            <w:gridSpan w:val="9"/>
          </w:tcPr>
          <w:p w:rsidR="00D52397" w:rsidRPr="00074EAF" w:rsidRDefault="00D52397" w:rsidP="003A6FEF">
            <w:pPr>
              <w:tabs>
                <w:tab w:val="left" w:pos="8640"/>
              </w:tabs>
              <w:ind w:right="-69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上级（总）公司主要办事机构地址</w:t>
            </w:r>
          </w:p>
        </w:tc>
        <w:tc>
          <w:tcPr>
            <w:tcW w:w="2570" w:type="dxa"/>
            <w:gridSpan w:val="8"/>
          </w:tcPr>
          <w:p w:rsidR="00D52397" w:rsidRPr="00074EAF" w:rsidRDefault="00D52397" w:rsidP="00D52397">
            <w:pPr>
              <w:tabs>
                <w:tab w:val="left" w:pos="8640"/>
              </w:tabs>
              <w:ind w:leftChars="65" w:left="31680" w:right="-69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95" w:type="dxa"/>
            <w:gridSpan w:val="2"/>
          </w:tcPr>
          <w:p w:rsidR="00D52397" w:rsidRPr="00074EAF" w:rsidRDefault="00D52397" w:rsidP="003A6FEF">
            <w:pPr>
              <w:tabs>
                <w:tab w:val="left" w:pos="8640"/>
              </w:tabs>
              <w:ind w:right="-69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邮编</w:t>
            </w:r>
          </w:p>
        </w:tc>
        <w:tc>
          <w:tcPr>
            <w:tcW w:w="1334" w:type="dxa"/>
            <w:gridSpan w:val="3"/>
          </w:tcPr>
          <w:p w:rsidR="00D52397" w:rsidRPr="00074EAF" w:rsidRDefault="00D52397" w:rsidP="003A6FEF">
            <w:pPr>
              <w:tabs>
                <w:tab w:val="left" w:pos="8640"/>
              </w:tabs>
              <w:ind w:right="-69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D52397" w:rsidRDefault="00D52397" w:rsidP="00770ABC">
      <w:pPr>
        <w:shd w:val="clear" w:color="auto" w:fill="FFFFFF"/>
        <w:tabs>
          <w:tab w:val="left" w:pos="8640"/>
        </w:tabs>
        <w:spacing w:line="600" w:lineRule="exact"/>
        <w:ind w:right="-68"/>
        <w:rPr>
          <w:rFonts w:ascii="仿宋_GB2312" w:hAnsi="Arial" w:cs="Arial"/>
          <w:color w:val="000000"/>
          <w:spacing w:val="-6"/>
          <w:sz w:val="28"/>
          <w:szCs w:val="28"/>
        </w:rPr>
      </w:pPr>
    </w:p>
    <w:p w:rsidR="00D52397" w:rsidRPr="00074EAF" w:rsidRDefault="00D52397" w:rsidP="00770ABC">
      <w:pPr>
        <w:shd w:val="clear" w:color="auto" w:fill="FFFFFF"/>
        <w:tabs>
          <w:tab w:val="left" w:pos="8640"/>
        </w:tabs>
        <w:spacing w:line="600" w:lineRule="exact"/>
        <w:ind w:right="-68"/>
        <w:rPr>
          <w:rFonts w:ascii="仿宋_GB2312" w:eastAsia="仿宋_GB2312" w:hAnsi="Arial" w:cs="Arial"/>
          <w:color w:val="000000"/>
          <w:spacing w:val="-6"/>
          <w:sz w:val="28"/>
          <w:szCs w:val="28"/>
        </w:rPr>
      </w:pPr>
      <w:r w:rsidRPr="00074EAF">
        <w:rPr>
          <w:rFonts w:ascii="仿宋_GB2312" w:eastAsia="仿宋_GB2312" w:hAnsi="Arial" w:cs="Arial" w:hint="eastAsia"/>
          <w:color w:val="000000"/>
          <w:spacing w:val="-6"/>
          <w:sz w:val="28"/>
          <w:szCs w:val="28"/>
        </w:rPr>
        <w:t>表</w:t>
      </w:r>
      <w:r w:rsidRPr="00074EAF">
        <w:rPr>
          <w:rFonts w:ascii="仿宋_GB2312" w:eastAsia="仿宋_GB2312" w:hAnsi="Arial" w:cs="Arial"/>
          <w:color w:val="000000"/>
          <w:spacing w:val="-6"/>
          <w:sz w:val="28"/>
          <w:szCs w:val="28"/>
        </w:rPr>
        <w:t>4</w:t>
      </w:r>
    </w:p>
    <w:p w:rsidR="00D52397" w:rsidRPr="00074EAF" w:rsidRDefault="00D52397" w:rsidP="00770ABC">
      <w:pPr>
        <w:shd w:val="clear" w:color="auto" w:fill="FFFFFF"/>
        <w:tabs>
          <w:tab w:val="left" w:pos="8640"/>
        </w:tabs>
        <w:spacing w:line="400" w:lineRule="exact"/>
        <w:ind w:right="-68"/>
        <w:jc w:val="center"/>
        <w:rPr>
          <w:rFonts w:ascii="黑体" w:eastAsia="黑体" w:hAnsi="Arial" w:cs="Arial"/>
          <w:color w:val="000000"/>
          <w:spacing w:val="-6"/>
          <w:sz w:val="32"/>
          <w:szCs w:val="32"/>
        </w:rPr>
      </w:pPr>
      <w:r w:rsidRPr="00074EAF">
        <w:rPr>
          <w:rFonts w:ascii="黑体" w:eastAsia="黑体" w:hAnsi="Arial" w:cs="Arial" w:hint="eastAsia"/>
          <w:color w:val="000000"/>
          <w:spacing w:val="-6"/>
          <w:sz w:val="32"/>
          <w:szCs w:val="32"/>
        </w:rPr>
        <w:t>用工单位情况（一）</w:t>
      </w:r>
    </w:p>
    <w:p w:rsidR="00D52397" w:rsidRPr="00074EAF" w:rsidRDefault="00D52397" w:rsidP="00770ABC">
      <w:pPr>
        <w:shd w:val="clear" w:color="auto" w:fill="FFFFFF"/>
        <w:tabs>
          <w:tab w:val="left" w:pos="8640"/>
        </w:tabs>
        <w:spacing w:line="400" w:lineRule="exact"/>
        <w:ind w:right="-68"/>
        <w:jc w:val="center"/>
        <w:rPr>
          <w:rFonts w:ascii="黑体" w:eastAsia="黑体" w:hAnsi="Arial" w:cs="Arial"/>
          <w:color w:val="000000"/>
          <w:spacing w:val="-6"/>
          <w:sz w:val="32"/>
          <w:szCs w:val="32"/>
        </w:rPr>
      </w:pPr>
      <w:r w:rsidRPr="00074EAF">
        <w:rPr>
          <w:rFonts w:ascii="黑体" w:eastAsia="黑体" w:hAnsi="Arial" w:cs="Arial" w:hint="eastAsia"/>
          <w:color w:val="000000"/>
          <w:spacing w:val="-6"/>
          <w:sz w:val="32"/>
          <w:szCs w:val="32"/>
        </w:rPr>
        <w:t>（</w:t>
      </w:r>
      <w:r w:rsidRPr="00074EAF">
        <w:rPr>
          <w:rFonts w:ascii="黑体" w:eastAsia="黑体" w:hAnsi="Arial" w:cs="Arial"/>
          <w:color w:val="000000"/>
          <w:spacing w:val="-6"/>
          <w:sz w:val="32"/>
          <w:szCs w:val="32"/>
        </w:rPr>
        <w:t xml:space="preserve">   </w:t>
      </w:r>
      <w:r w:rsidRPr="00074EAF">
        <w:rPr>
          <w:rFonts w:ascii="黑体" w:eastAsia="黑体" w:hAnsi="Arial" w:cs="Arial" w:hint="eastAsia"/>
          <w:color w:val="000000"/>
          <w:spacing w:val="-6"/>
          <w:sz w:val="32"/>
          <w:szCs w:val="32"/>
        </w:rPr>
        <w:t>年）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5"/>
        <w:gridCol w:w="2550"/>
        <w:gridCol w:w="1290"/>
        <w:gridCol w:w="2880"/>
      </w:tblGrid>
      <w:tr w:rsidR="00D52397" w:rsidRPr="007D2C20" w:rsidTr="003A6FEF">
        <w:trPr>
          <w:trHeight w:val="435"/>
        </w:trPr>
        <w:tc>
          <w:tcPr>
            <w:tcW w:w="2085" w:type="dxa"/>
          </w:tcPr>
          <w:p w:rsidR="00D52397" w:rsidRPr="00074EAF" w:rsidRDefault="00D52397" w:rsidP="003A6FEF">
            <w:pPr>
              <w:tabs>
                <w:tab w:val="left" w:pos="8640"/>
              </w:tabs>
              <w:spacing w:line="360" w:lineRule="exact"/>
              <w:ind w:right="-68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劳务派遣</w:t>
            </w:r>
          </w:p>
          <w:p w:rsidR="00D52397" w:rsidRPr="00074EAF" w:rsidRDefault="00D52397" w:rsidP="003A6FEF">
            <w:pPr>
              <w:tabs>
                <w:tab w:val="left" w:pos="8640"/>
              </w:tabs>
              <w:spacing w:line="360" w:lineRule="exact"/>
              <w:ind w:right="-68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单位所服</w:t>
            </w:r>
          </w:p>
          <w:p w:rsidR="00D52397" w:rsidRPr="00074EAF" w:rsidRDefault="00D52397" w:rsidP="003A6FEF">
            <w:pPr>
              <w:tabs>
                <w:tab w:val="left" w:pos="8640"/>
              </w:tabs>
              <w:spacing w:line="360" w:lineRule="exact"/>
              <w:ind w:right="-68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务的用工</w:t>
            </w:r>
          </w:p>
          <w:p w:rsidR="00D52397" w:rsidRPr="00074EAF" w:rsidRDefault="00D52397" w:rsidP="003A6FEF">
            <w:pPr>
              <w:tabs>
                <w:tab w:val="left" w:pos="8640"/>
              </w:tabs>
              <w:spacing w:line="360" w:lineRule="exact"/>
              <w:ind w:right="-68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单位行业</w:t>
            </w:r>
          </w:p>
          <w:p w:rsidR="00D52397" w:rsidRPr="00074EAF" w:rsidRDefault="00D52397" w:rsidP="003A6FEF">
            <w:pPr>
              <w:tabs>
                <w:tab w:val="left" w:pos="8640"/>
              </w:tabs>
              <w:spacing w:line="360" w:lineRule="exact"/>
              <w:ind w:right="-68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分布（在方</w:t>
            </w:r>
          </w:p>
          <w:p w:rsidR="00D52397" w:rsidRPr="00074EAF" w:rsidRDefault="00D52397" w:rsidP="003A6FEF">
            <w:pPr>
              <w:tabs>
                <w:tab w:val="left" w:pos="8640"/>
              </w:tabs>
              <w:spacing w:line="360" w:lineRule="exact"/>
              <w:ind w:right="-68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□内“√”</w:t>
            </w:r>
          </w:p>
          <w:p w:rsidR="00D52397" w:rsidRPr="00074EAF" w:rsidRDefault="00D52397" w:rsidP="003A6FEF">
            <w:pPr>
              <w:tabs>
                <w:tab w:val="left" w:pos="8640"/>
              </w:tabs>
              <w:spacing w:line="360" w:lineRule="exact"/>
              <w:ind w:right="-68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可以多选）</w:t>
            </w:r>
          </w:p>
        </w:tc>
        <w:tc>
          <w:tcPr>
            <w:tcW w:w="6720" w:type="dxa"/>
            <w:gridSpan w:val="3"/>
          </w:tcPr>
          <w:p w:rsidR="00D52397" w:rsidRPr="00074EAF" w:rsidRDefault="00D52397" w:rsidP="003A6FEF">
            <w:pPr>
              <w:widowControl/>
              <w:spacing w:line="300" w:lineRule="exact"/>
              <w:jc w:val="lef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□采矿业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 xml:space="preserve">                 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□制造业</w:t>
            </w:r>
          </w:p>
          <w:p w:rsidR="00D52397" w:rsidRPr="00074EAF" w:rsidRDefault="00D52397" w:rsidP="003A6FEF">
            <w:pPr>
              <w:widowControl/>
              <w:spacing w:line="300" w:lineRule="exact"/>
              <w:jc w:val="lef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□电力、燃气及水生产和供应业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□建筑业</w:t>
            </w:r>
          </w:p>
          <w:p w:rsidR="00D52397" w:rsidRPr="00074EAF" w:rsidRDefault="00D52397" w:rsidP="003A6FEF">
            <w:pPr>
              <w:widowControl/>
              <w:spacing w:line="300" w:lineRule="exact"/>
              <w:jc w:val="lef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□批发和零售业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 xml:space="preserve">           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□交通运输业、仓储和邮政业</w:t>
            </w:r>
          </w:p>
          <w:p w:rsidR="00D52397" w:rsidRPr="00074EAF" w:rsidRDefault="00D52397" w:rsidP="003A6FEF">
            <w:pPr>
              <w:tabs>
                <w:tab w:val="left" w:pos="8640"/>
              </w:tabs>
              <w:spacing w:line="300" w:lineRule="exact"/>
              <w:ind w:right="-68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□住宿和餐饮业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 xml:space="preserve">           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20"/>
                <w:sz w:val="24"/>
                <w:szCs w:val="24"/>
              </w:rPr>
              <w:t>□信息传输、软件和信息技术服务业</w:t>
            </w:r>
          </w:p>
          <w:p w:rsidR="00D52397" w:rsidRPr="00074EAF" w:rsidRDefault="00D52397" w:rsidP="003A6FEF">
            <w:pPr>
              <w:tabs>
                <w:tab w:val="left" w:pos="8640"/>
              </w:tabs>
              <w:spacing w:line="300" w:lineRule="exact"/>
              <w:ind w:right="-68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□金融业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 xml:space="preserve">                 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□房地产业</w:t>
            </w:r>
          </w:p>
          <w:p w:rsidR="00D52397" w:rsidRPr="00074EAF" w:rsidRDefault="00D52397" w:rsidP="003A6FEF">
            <w:pPr>
              <w:tabs>
                <w:tab w:val="left" w:pos="8640"/>
              </w:tabs>
              <w:spacing w:line="300" w:lineRule="exact"/>
              <w:ind w:right="-68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□租赁和商贸服务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 xml:space="preserve">         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□科学研究和技术服务业</w:t>
            </w:r>
          </w:p>
          <w:p w:rsidR="00D52397" w:rsidRPr="00074EAF" w:rsidRDefault="00D52397" w:rsidP="003A6FEF">
            <w:pPr>
              <w:tabs>
                <w:tab w:val="left" w:pos="8640"/>
              </w:tabs>
              <w:spacing w:line="300" w:lineRule="exact"/>
              <w:ind w:right="-68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□水利、环境和公共设施管理业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□居民服务、修理和其他服务业</w:t>
            </w:r>
          </w:p>
          <w:p w:rsidR="00D52397" w:rsidRPr="00074EAF" w:rsidRDefault="00D52397" w:rsidP="003A6FEF">
            <w:pPr>
              <w:tabs>
                <w:tab w:val="left" w:pos="8640"/>
              </w:tabs>
              <w:spacing w:line="300" w:lineRule="exact"/>
              <w:ind w:right="-68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□教育业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 xml:space="preserve">                 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□卫生和社会工作</w:t>
            </w:r>
          </w:p>
          <w:p w:rsidR="00D52397" w:rsidRPr="00074EAF" w:rsidRDefault="00D52397" w:rsidP="003A6FEF">
            <w:pPr>
              <w:tabs>
                <w:tab w:val="left" w:pos="8640"/>
              </w:tabs>
              <w:spacing w:line="300" w:lineRule="exact"/>
              <w:ind w:right="-68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□文化、体育和娱乐业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 xml:space="preserve">    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16"/>
                <w:sz w:val="24"/>
                <w:szCs w:val="24"/>
              </w:rPr>
              <w:t>□公共管理、社会保障和社会组织</w:t>
            </w:r>
          </w:p>
        </w:tc>
      </w:tr>
      <w:tr w:rsidR="00D52397" w:rsidRPr="007D2C20" w:rsidTr="003A6FEF">
        <w:trPr>
          <w:trHeight w:val="360"/>
        </w:trPr>
        <w:tc>
          <w:tcPr>
            <w:tcW w:w="8805" w:type="dxa"/>
            <w:gridSpan w:val="4"/>
          </w:tcPr>
          <w:p w:rsidR="00D52397" w:rsidRPr="00074EAF" w:rsidRDefault="00D52397" w:rsidP="00074EAF">
            <w:pPr>
              <w:shd w:val="clear" w:color="auto" w:fill="FFFFFF"/>
              <w:tabs>
                <w:tab w:val="left" w:pos="8640"/>
              </w:tabs>
              <w:spacing w:line="400" w:lineRule="exact"/>
              <w:ind w:right="-68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劳务派遣单位所服务的用工单位总数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8"/>
                <w:szCs w:val="28"/>
              </w:rPr>
              <w:t>①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  <w:u w:val="single"/>
              </w:rPr>
              <w:t xml:space="preserve"> 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家。其中，省外用工单位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8"/>
                <w:szCs w:val="28"/>
              </w:rPr>
              <w:t>②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  <w:u w:val="single"/>
              </w:rPr>
              <w:t xml:space="preserve">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家，省内用工单位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8"/>
                <w:szCs w:val="28"/>
              </w:rPr>
              <w:t>③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  <w:u w:val="single"/>
              </w:rPr>
              <w:t xml:space="preserve">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家（其中，</w:t>
            </w:r>
            <w:r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本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市用工单位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8"/>
                <w:szCs w:val="28"/>
              </w:rPr>
              <w:t>④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  <w:u w:val="single"/>
              </w:rPr>
              <w:t xml:space="preserve">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家）</w:t>
            </w:r>
          </w:p>
        </w:tc>
      </w:tr>
      <w:tr w:rsidR="00D52397" w:rsidRPr="007D2C20" w:rsidTr="003A6FEF">
        <w:trPr>
          <w:trHeight w:val="495"/>
        </w:trPr>
        <w:tc>
          <w:tcPr>
            <w:tcW w:w="8805" w:type="dxa"/>
            <w:gridSpan w:val="4"/>
          </w:tcPr>
          <w:p w:rsidR="00D52397" w:rsidRPr="00074EAF" w:rsidRDefault="00D52397" w:rsidP="00074EAF">
            <w:pPr>
              <w:spacing w:line="400" w:lineRule="exac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劳务派遣单位所派遣的劳动者总人数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8"/>
                <w:szCs w:val="28"/>
              </w:rPr>
              <w:t>⑤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  <w:u w:val="single"/>
              </w:rPr>
              <w:t xml:space="preserve">       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人。其中，派遣在省外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8"/>
                <w:szCs w:val="28"/>
              </w:rPr>
              <w:t>⑥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  <w:u w:val="single"/>
              </w:rPr>
              <w:t xml:space="preserve">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人，派遣在省内、市外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8"/>
                <w:szCs w:val="28"/>
              </w:rPr>
              <w:t>⑦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  <w:u w:val="single"/>
              </w:rPr>
              <w:t xml:space="preserve">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人，派遣在</w:t>
            </w:r>
            <w:r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本地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区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8"/>
                <w:szCs w:val="28"/>
              </w:rPr>
              <w:t>⑧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  <w:u w:val="single"/>
              </w:rPr>
              <w:t xml:space="preserve">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人</w:t>
            </w:r>
          </w:p>
        </w:tc>
      </w:tr>
      <w:tr w:rsidR="00D52397" w:rsidRPr="007D2C20" w:rsidTr="0003569E">
        <w:trPr>
          <w:trHeight w:val="480"/>
        </w:trPr>
        <w:tc>
          <w:tcPr>
            <w:tcW w:w="8805" w:type="dxa"/>
            <w:gridSpan w:val="4"/>
            <w:vAlign w:val="center"/>
          </w:tcPr>
          <w:p w:rsidR="00D52397" w:rsidRPr="00074EAF" w:rsidRDefault="00D52397" w:rsidP="0003569E">
            <w:pPr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劳务派遣单位自有员工总数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  <w:u w:val="single"/>
              </w:rPr>
              <w:t xml:space="preserve"> 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人。其中，从事劳务派遣管理人员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  <w:u w:val="single"/>
              </w:rPr>
              <w:t xml:space="preserve">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人</w:t>
            </w:r>
          </w:p>
        </w:tc>
      </w:tr>
      <w:tr w:rsidR="00D52397" w:rsidRPr="007D2C20" w:rsidTr="003A6FEF">
        <w:trPr>
          <w:trHeight w:val="390"/>
        </w:trPr>
        <w:tc>
          <w:tcPr>
            <w:tcW w:w="2085" w:type="dxa"/>
            <w:vMerge w:val="restart"/>
          </w:tcPr>
          <w:p w:rsidR="00D52397" w:rsidRPr="00074EAF" w:rsidRDefault="00D52397" w:rsidP="003A6FEF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  <w:p w:rsidR="00D52397" w:rsidRPr="00074EAF" w:rsidRDefault="00D52397" w:rsidP="003A6FEF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  <w:p w:rsidR="00D52397" w:rsidRPr="00074EAF" w:rsidRDefault="00D52397" w:rsidP="003A6FEF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  <w:p w:rsidR="00D52397" w:rsidRPr="00074EAF" w:rsidRDefault="00D52397" w:rsidP="003A6FEF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  <w:p w:rsidR="00D52397" w:rsidRPr="00074EAF" w:rsidRDefault="00D52397" w:rsidP="003A6FEF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用工单</w:t>
            </w:r>
          </w:p>
          <w:p w:rsidR="00D52397" w:rsidRPr="00074EAF" w:rsidRDefault="00D52397" w:rsidP="003A6FEF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位的性</w:t>
            </w:r>
          </w:p>
          <w:p w:rsidR="00D52397" w:rsidRPr="00074EAF" w:rsidRDefault="00D52397" w:rsidP="003A6FEF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质分布</w:t>
            </w:r>
          </w:p>
          <w:p w:rsidR="00D52397" w:rsidRPr="00074EAF" w:rsidRDefault="00D52397" w:rsidP="003A6FEF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  <w:p w:rsidR="00D52397" w:rsidRPr="00074EAF" w:rsidRDefault="00D52397" w:rsidP="003A6FEF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  <w:p w:rsidR="00D52397" w:rsidRPr="00074EAF" w:rsidRDefault="00D52397" w:rsidP="003A6FEF">
            <w:pPr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550" w:type="dxa"/>
          </w:tcPr>
          <w:p w:rsidR="00D52397" w:rsidRPr="00074EAF" w:rsidRDefault="00D52397" w:rsidP="003A6FEF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单位类型</w:t>
            </w:r>
          </w:p>
        </w:tc>
        <w:tc>
          <w:tcPr>
            <w:tcW w:w="1290" w:type="dxa"/>
          </w:tcPr>
          <w:p w:rsidR="00D52397" w:rsidRPr="00074EAF" w:rsidRDefault="00D52397" w:rsidP="003A6FEF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数量（家）</w:t>
            </w:r>
          </w:p>
        </w:tc>
        <w:tc>
          <w:tcPr>
            <w:tcW w:w="2880" w:type="dxa"/>
          </w:tcPr>
          <w:p w:rsidR="00D52397" w:rsidRPr="00074EAF" w:rsidRDefault="00D52397" w:rsidP="003A6FEF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派遣员工总人数（人）</w:t>
            </w:r>
          </w:p>
        </w:tc>
      </w:tr>
      <w:tr w:rsidR="00D52397" w:rsidRPr="007D2C20" w:rsidTr="0003569E">
        <w:trPr>
          <w:trHeight w:val="309"/>
        </w:trPr>
        <w:tc>
          <w:tcPr>
            <w:tcW w:w="2085" w:type="dxa"/>
            <w:vMerge/>
          </w:tcPr>
          <w:p w:rsidR="00D52397" w:rsidRPr="00074EAF" w:rsidRDefault="00D52397" w:rsidP="003A6FEF">
            <w:pPr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550" w:type="dxa"/>
          </w:tcPr>
          <w:p w:rsidR="00D52397" w:rsidRPr="00074EAF" w:rsidRDefault="00D52397" w:rsidP="003A6FEF">
            <w:pPr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>1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．国有企业及国有控股</w:t>
            </w:r>
          </w:p>
        </w:tc>
        <w:tc>
          <w:tcPr>
            <w:tcW w:w="1290" w:type="dxa"/>
          </w:tcPr>
          <w:p w:rsidR="00D52397" w:rsidRPr="00074EAF" w:rsidRDefault="00D52397" w:rsidP="003A6FEF">
            <w:pPr>
              <w:spacing w:line="360" w:lineRule="exact"/>
              <w:ind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880" w:type="dxa"/>
          </w:tcPr>
          <w:p w:rsidR="00D52397" w:rsidRPr="00074EAF" w:rsidRDefault="00D52397" w:rsidP="003A6FEF">
            <w:pPr>
              <w:spacing w:line="360" w:lineRule="exact"/>
              <w:ind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D52397" w:rsidRPr="007D2C20" w:rsidTr="003A6FEF">
        <w:trPr>
          <w:trHeight w:val="360"/>
        </w:trPr>
        <w:tc>
          <w:tcPr>
            <w:tcW w:w="2085" w:type="dxa"/>
            <w:vMerge/>
          </w:tcPr>
          <w:p w:rsidR="00D52397" w:rsidRPr="00074EAF" w:rsidRDefault="00D52397" w:rsidP="003A6FEF">
            <w:pPr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550" w:type="dxa"/>
          </w:tcPr>
          <w:p w:rsidR="00D52397" w:rsidRPr="00074EAF" w:rsidRDefault="00D52397" w:rsidP="003A6FEF">
            <w:pPr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>2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．其他内资企业</w:t>
            </w:r>
          </w:p>
        </w:tc>
        <w:tc>
          <w:tcPr>
            <w:tcW w:w="1290" w:type="dxa"/>
          </w:tcPr>
          <w:p w:rsidR="00D52397" w:rsidRPr="00074EAF" w:rsidRDefault="00D52397" w:rsidP="003A6FEF">
            <w:pPr>
              <w:spacing w:line="360" w:lineRule="exact"/>
              <w:ind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880" w:type="dxa"/>
          </w:tcPr>
          <w:p w:rsidR="00D52397" w:rsidRPr="00074EAF" w:rsidRDefault="00D52397" w:rsidP="003A6FEF">
            <w:pPr>
              <w:spacing w:line="360" w:lineRule="exact"/>
              <w:ind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D52397" w:rsidRPr="007D2C20" w:rsidTr="003A6FEF">
        <w:trPr>
          <w:trHeight w:val="360"/>
        </w:trPr>
        <w:tc>
          <w:tcPr>
            <w:tcW w:w="2085" w:type="dxa"/>
            <w:vMerge/>
          </w:tcPr>
          <w:p w:rsidR="00D52397" w:rsidRPr="00074EAF" w:rsidRDefault="00D52397" w:rsidP="003A6FEF">
            <w:pPr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550" w:type="dxa"/>
          </w:tcPr>
          <w:p w:rsidR="00D52397" w:rsidRPr="00074EAF" w:rsidRDefault="00D52397" w:rsidP="003A6FEF">
            <w:pPr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>3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．港澳台及外资企业</w:t>
            </w:r>
          </w:p>
        </w:tc>
        <w:tc>
          <w:tcPr>
            <w:tcW w:w="1290" w:type="dxa"/>
          </w:tcPr>
          <w:p w:rsidR="00D52397" w:rsidRPr="00074EAF" w:rsidRDefault="00D52397" w:rsidP="003A6FEF">
            <w:pPr>
              <w:spacing w:line="360" w:lineRule="exact"/>
              <w:ind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880" w:type="dxa"/>
          </w:tcPr>
          <w:p w:rsidR="00D52397" w:rsidRPr="00074EAF" w:rsidRDefault="00D52397" w:rsidP="003A6FEF">
            <w:pPr>
              <w:spacing w:line="360" w:lineRule="exact"/>
              <w:ind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D52397" w:rsidRPr="007D2C20" w:rsidTr="003A6FEF">
        <w:trPr>
          <w:trHeight w:val="360"/>
        </w:trPr>
        <w:tc>
          <w:tcPr>
            <w:tcW w:w="2085" w:type="dxa"/>
            <w:vMerge/>
          </w:tcPr>
          <w:p w:rsidR="00D52397" w:rsidRPr="00074EAF" w:rsidRDefault="00D52397" w:rsidP="003A6FEF">
            <w:pPr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550" w:type="dxa"/>
          </w:tcPr>
          <w:p w:rsidR="00D52397" w:rsidRPr="00074EAF" w:rsidRDefault="00D52397" w:rsidP="003A6FEF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>4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．机关</w:t>
            </w:r>
          </w:p>
        </w:tc>
        <w:tc>
          <w:tcPr>
            <w:tcW w:w="1290" w:type="dxa"/>
          </w:tcPr>
          <w:p w:rsidR="00D52397" w:rsidRPr="00074EAF" w:rsidRDefault="00D52397" w:rsidP="003A6FEF">
            <w:pPr>
              <w:spacing w:line="360" w:lineRule="exact"/>
              <w:ind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880" w:type="dxa"/>
          </w:tcPr>
          <w:p w:rsidR="00D52397" w:rsidRPr="00074EAF" w:rsidRDefault="00D52397" w:rsidP="003A6FEF">
            <w:pPr>
              <w:spacing w:line="360" w:lineRule="exact"/>
              <w:ind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D52397" w:rsidRPr="007D2C20" w:rsidTr="003A6FEF">
        <w:trPr>
          <w:trHeight w:val="360"/>
        </w:trPr>
        <w:tc>
          <w:tcPr>
            <w:tcW w:w="2085" w:type="dxa"/>
            <w:vMerge/>
          </w:tcPr>
          <w:p w:rsidR="00D52397" w:rsidRPr="00074EAF" w:rsidRDefault="00D52397" w:rsidP="003A6FEF">
            <w:pPr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550" w:type="dxa"/>
          </w:tcPr>
          <w:p w:rsidR="00D52397" w:rsidRPr="00074EAF" w:rsidRDefault="00D52397" w:rsidP="003A6FEF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>5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．事业单位</w:t>
            </w:r>
          </w:p>
        </w:tc>
        <w:tc>
          <w:tcPr>
            <w:tcW w:w="1290" w:type="dxa"/>
          </w:tcPr>
          <w:p w:rsidR="00D52397" w:rsidRPr="00074EAF" w:rsidRDefault="00D52397" w:rsidP="003A6FEF">
            <w:pPr>
              <w:spacing w:line="360" w:lineRule="exact"/>
              <w:ind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880" w:type="dxa"/>
          </w:tcPr>
          <w:p w:rsidR="00D52397" w:rsidRPr="00074EAF" w:rsidRDefault="00D52397" w:rsidP="003A6FEF">
            <w:pPr>
              <w:spacing w:line="360" w:lineRule="exact"/>
              <w:ind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D52397" w:rsidRPr="007D2C20" w:rsidTr="003A6FEF">
        <w:trPr>
          <w:trHeight w:val="360"/>
        </w:trPr>
        <w:tc>
          <w:tcPr>
            <w:tcW w:w="2085" w:type="dxa"/>
            <w:vMerge/>
          </w:tcPr>
          <w:p w:rsidR="00D52397" w:rsidRPr="00074EAF" w:rsidRDefault="00D52397" w:rsidP="003A6FEF">
            <w:pPr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550" w:type="dxa"/>
          </w:tcPr>
          <w:p w:rsidR="00D52397" w:rsidRPr="00074EAF" w:rsidRDefault="00D52397" w:rsidP="003A6FEF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>6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．其它单位</w:t>
            </w:r>
          </w:p>
        </w:tc>
        <w:tc>
          <w:tcPr>
            <w:tcW w:w="1290" w:type="dxa"/>
          </w:tcPr>
          <w:p w:rsidR="00D52397" w:rsidRPr="00074EAF" w:rsidRDefault="00D52397" w:rsidP="003A6FEF">
            <w:pPr>
              <w:spacing w:line="360" w:lineRule="exact"/>
              <w:ind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880" w:type="dxa"/>
          </w:tcPr>
          <w:p w:rsidR="00D52397" w:rsidRPr="00074EAF" w:rsidRDefault="00D52397" w:rsidP="003A6FEF">
            <w:pPr>
              <w:spacing w:line="360" w:lineRule="exact"/>
              <w:ind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D52397" w:rsidRPr="007D2C20" w:rsidTr="003A6FEF">
        <w:trPr>
          <w:trHeight w:val="360"/>
        </w:trPr>
        <w:tc>
          <w:tcPr>
            <w:tcW w:w="2085" w:type="dxa"/>
            <w:vMerge/>
          </w:tcPr>
          <w:p w:rsidR="00D52397" w:rsidRPr="00074EAF" w:rsidRDefault="00D52397" w:rsidP="003A6FEF">
            <w:pPr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550" w:type="dxa"/>
          </w:tcPr>
          <w:p w:rsidR="00D52397" w:rsidRPr="00074EAF" w:rsidRDefault="00D52397" w:rsidP="003A6FEF">
            <w:pPr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90" w:type="dxa"/>
          </w:tcPr>
          <w:p w:rsidR="00D52397" w:rsidRPr="00074EAF" w:rsidRDefault="00D52397" w:rsidP="003A6FEF">
            <w:pPr>
              <w:spacing w:line="360" w:lineRule="exact"/>
              <w:ind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880" w:type="dxa"/>
          </w:tcPr>
          <w:p w:rsidR="00D52397" w:rsidRPr="00074EAF" w:rsidRDefault="00D52397" w:rsidP="003A6FEF">
            <w:pPr>
              <w:spacing w:line="360" w:lineRule="exact"/>
              <w:ind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D52397" w:rsidRPr="007D2C20" w:rsidTr="003A6FEF">
        <w:trPr>
          <w:trHeight w:val="360"/>
        </w:trPr>
        <w:tc>
          <w:tcPr>
            <w:tcW w:w="2085" w:type="dxa"/>
            <w:vMerge/>
          </w:tcPr>
          <w:p w:rsidR="00D52397" w:rsidRPr="00074EAF" w:rsidRDefault="00D52397" w:rsidP="003A6FEF">
            <w:pPr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550" w:type="dxa"/>
          </w:tcPr>
          <w:p w:rsidR="00D52397" w:rsidRPr="00074EAF" w:rsidRDefault="00D52397" w:rsidP="003A6FEF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90" w:type="dxa"/>
          </w:tcPr>
          <w:p w:rsidR="00D52397" w:rsidRPr="00074EAF" w:rsidRDefault="00D52397" w:rsidP="003A6FEF">
            <w:pPr>
              <w:spacing w:line="360" w:lineRule="exact"/>
              <w:ind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880" w:type="dxa"/>
          </w:tcPr>
          <w:p w:rsidR="00D52397" w:rsidRPr="00074EAF" w:rsidRDefault="00D52397" w:rsidP="003A6FEF">
            <w:pPr>
              <w:spacing w:line="360" w:lineRule="exact"/>
              <w:ind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D52397" w:rsidRPr="007D2C20" w:rsidTr="003A6FEF">
        <w:trPr>
          <w:trHeight w:val="360"/>
        </w:trPr>
        <w:tc>
          <w:tcPr>
            <w:tcW w:w="2085" w:type="dxa"/>
            <w:vMerge/>
          </w:tcPr>
          <w:p w:rsidR="00D52397" w:rsidRPr="00074EAF" w:rsidRDefault="00D52397" w:rsidP="003A6FEF">
            <w:pPr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550" w:type="dxa"/>
          </w:tcPr>
          <w:p w:rsidR="00D52397" w:rsidRPr="00074EAF" w:rsidRDefault="00D52397" w:rsidP="003A6FEF">
            <w:pPr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90" w:type="dxa"/>
          </w:tcPr>
          <w:p w:rsidR="00D52397" w:rsidRPr="00074EAF" w:rsidRDefault="00D52397" w:rsidP="003A6FEF">
            <w:pPr>
              <w:spacing w:line="360" w:lineRule="exact"/>
              <w:ind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880" w:type="dxa"/>
          </w:tcPr>
          <w:p w:rsidR="00D52397" w:rsidRPr="00074EAF" w:rsidRDefault="00D52397" w:rsidP="003A6FEF">
            <w:pPr>
              <w:spacing w:line="360" w:lineRule="exact"/>
              <w:ind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D52397" w:rsidRPr="007D2C20" w:rsidTr="003A6FEF">
        <w:trPr>
          <w:trHeight w:val="360"/>
        </w:trPr>
        <w:tc>
          <w:tcPr>
            <w:tcW w:w="2085" w:type="dxa"/>
            <w:vMerge/>
          </w:tcPr>
          <w:p w:rsidR="00D52397" w:rsidRPr="00074EAF" w:rsidRDefault="00D52397" w:rsidP="003A6FEF">
            <w:pPr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550" w:type="dxa"/>
          </w:tcPr>
          <w:p w:rsidR="00D52397" w:rsidRPr="00074EAF" w:rsidRDefault="00D52397" w:rsidP="003A6FEF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合计</w:t>
            </w:r>
          </w:p>
        </w:tc>
        <w:tc>
          <w:tcPr>
            <w:tcW w:w="1290" w:type="dxa"/>
          </w:tcPr>
          <w:p w:rsidR="00D52397" w:rsidRPr="00074EAF" w:rsidRDefault="00D52397" w:rsidP="003A6FEF">
            <w:pPr>
              <w:spacing w:line="360" w:lineRule="exac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8"/>
                <w:szCs w:val="28"/>
              </w:rPr>
              <w:t>⑨</w:t>
            </w:r>
          </w:p>
        </w:tc>
        <w:tc>
          <w:tcPr>
            <w:tcW w:w="2880" w:type="dxa"/>
          </w:tcPr>
          <w:p w:rsidR="00D52397" w:rsidRPr="00074EAF" w:rsidRDefault="00D52397" w:rsidP="003A6FEF">
            <w:pPr>
              <w:spacing w:line="360" w:lineRule="exac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8"/>
                <w:szCs w:val="28"/>
              </w:rPr>
              <w:t>⑩</w:t>
            </w:r>
          </w:p>
        </w:tc>
      </w:tr>
    </w:tbl>
    <w:p w:rsidR="00D52397" w:rsidRPr="00074EAF" w:rsidRDefault="00D52397" w:rsidP="00D52397">
      <w:pPr>
        <w:spacing w:line="400" w:lineRule="exact"/>
        <w:ind w:firstLineChars="150" w:firstLine="31680"/>
        <w:rPr>
          <w:rFonts w:ascii="仿宋_GB2312" w:eastAsia="仿宋_GB2312" w:hAnsi="Arial" w:cs="Arial"/>
          <w:color w:val="000000"/>
          <w:spacing w:val="-6"/>
          <w:sz w:val="24"/>
          <w:szCs w:val="24"/>
        </w:rPr>
      </w:pPr>
      <w:r w:rsidRPr="00074EAF">
        <w:rPr>
          <w:rFonts w:ascii="仿宋_GB2312" w:eastAsia="仿宋_GB2312" w:hAnsi="Arial" w:cs="Arial" w:hint="eastAsia"/>
          <w:b/>
          <w:color w:val="000000"/>
          <w:spacing w:val="-6"/>
          <w:sz w:val="24"/>
          <w:szCs w:val="24"/>
        </w:rPr>
        <w:t>注：</w:t>
      </w:r>
      <w:r w:rsidRPr="00074EAF">
        <w:rPr>
          <w:rFonts w:ascii="仿宋_GB2312" w:eastAsia="仿宋_GB2312" w:hAnsi="Arial" w:cs="Arial"/>
          <w:color w:val="000000"/>
          <w:spacing w:val="-6"/>
          <w:sz w:val="24"/>
          <w:szCs w:val="24"/>
        </w:rPr>
        <w:t>1.</w:t>
      </w:r>
      <w:r w:rsidRPr="00074EAF">
        <w:rPr>
          <w:rFonts w:ascii="仿宋_GB2312" w:eastAsia="仿宋_GB2312" w:hAnsi="Arial" w:cs="Arial" w:hint="eastAsia"/>
          <w:color w:val="000000"/>
          <w:spacing w:val="-6"/>
          <w:sz w:val="24"/>
          <w:szCs w:val="24"/>
        </w:rPr>
        <w:t>填写劳务派遣单位所派遣的劳动者总人数时，不包括其所属子公司、分公司派遣的劳动者人数；</w:t>
      </w:r>
      <w:r w:rsidRPr="00074EAF">
        <w:rPr>
          <w:rFonts w:ascii="仿宋_GB2312" w:eastAsia="仿宋_GB2312" w:hAnsi="Arial" w:cs="Arial"/>
          <w:color w:val="000000"/>
          <w:spacing w:val="-6"/>
          <w:sz w:val="24"/>
          <w:szCs w:val="24"/>
        </w:rPr>
        <w:t xml:space="preserve">2. </w:t>
      </w:r>
      <w:r w:rsidRPr="00074EAF">
        <w:rPr>
          <w:rFonts w:ascii="仿宋_GB2312" w:eastAsia="仿宋_GB2312" w:hAnsi="Arial" w:cs="Arial" w:hint="eastAsia"/>
          <w:color w:val="000000"/>
          <w:spacing w:val="-6"/>
          <w:sz w:val="24"/>
          <w:szCs w:val="24"/>
        </w:rPr>
        <w:t>劳务派遣单位自有员工总数</w:t>
      </w:r>
      <w:r w:rsidRPr="00074EAF">
        <w:rPr>
          <w:rFonts w:ascii="仿宋_GB2312" w:eastAsia="仿宋_GB2312" w:hAnsi="Arial" w:cs="Arial"/>
          <w:color w:val="000000"/>
          <w:spacing w:val="-6"/>
          <w:sz w:val="24"/>
          <w:szCs w:val="24"/>
        </w:rPr>
        <w:t>,</w:t>
      </w:r>
      <w:r w:rsidRPr="00074EAF">
        <w:rPr>
          <w:rFonts w:ascii="仿宋_GB2312" w:eastAsia="仿宋_GB2312" w:hAnsi="Arial" w:cs="Arial" w:hint="eastAsia"/>
          <w:color w:val="000000"/>
          <w:spacing w:val="-6"/>
          <w:sz w:val="24"/>
          <w:szCs w:val="24"/>
        </w:rPr>
        <w:t>是指除劳务派遣员工外</w:t>
      </w:r>
      <w:r w:rsidRPr="00074EAF">
        <w:rPr>
          <w:rFonts w:ascii="仿宋_GB2312" w:eastAsia="仿宋_GB2312" w:hAnsi="Arial" w:cs="Arial"/>
          <w:color w:val="000000"/>
          <w:spacing w:val="-6"/>
          <w:sz w:val="24"/>
          <w:szCs w:val="24"/>
        </w:rPr>
        <w:t>,</w:t>
      </w:r>
      <w:r w:rsidRPr="00074EAF">
        <w:rPr>
          <w:rFonts w:ascii="仿宋_GB2312" w:eastAsia="仿宋_GB2312" w:hAnsi="Arial" w:cs="Arial" w:hint="eastAsia"/>
          <w:color w:val="000000"/>
          <w:spacing w:val="-6"/>
          <w:sz w:val="24"/>
          <w:szCs w:val="24"/>
        </w:rPr>
        <w:t>本单位直接使用的工作人员数量</w:t>
      </w:r>
      <w:r w:rsidRPr="00074EAF">
        <w:rPr>
          <w:rFonts w:ascii="仿宋_GB2312" w:eastAsia="仿宋_GB2312" w:hAnsi="Arial" w:cs="Arial"/>
          <w:color w:val="000000"/>
          <w:spacing w:val="-6"/>
          <w:sz w:val="24"/>
          <w:szCs w:val="24"/>
        </w:rPr>
        <w:t xml:space="preserve">;3. </w:t>
      </w:r>
      <w:r w:rsidRPr="00074EAF">
        <w:rPr>
          <w:rFonts w:ascii="仿宋_GB2312" w:eastAsia="仿宋_GB2312" w:hAnsi="Arial" w:cs="Arial" w:hint="eastAsia"/>
          <w:color w:val="000000"/>
          <w:spacing w:val="-6"/>
          <w:sz w:val="24"/>
          <w:szCs w:val="24"/>
        </w:rPr>
        <w:t>①</w:t>
      </w:r>
      <w:r w:rsidRPr="00074EAF">
        <w:rPr>
          <w:rFonts w:ascii="仿宋_GB2312" w:eastAsia="仿宋_GB2312" w:hAnsi="Arial" w:cs="Arial"/>
          <w:color w:val="000000"/>
          <w:spacing w:val="-6"/>
          <w:sz w:val="24"/>
          <w:szCs w:val="24"/>
        </w:rPr>
        <w:t>=</w:t>
      </w:r>
      <w:r w:rsidRPr="00074EAF">
        <w:rPr>
          <w:rFonts w:ascii="仿宋_GB2312" w:eastAsia="仿宋_GB2312" w:hAnsi="Arial" w:cs="Arial" w:hint="eastAsia"/>
          <w:color w:val="000000"/>
          <w:spacing w:val="-6"/>
          <w:sz w:val="24"/>
          <w:szCs w:val="24"/>
        </w:rPr>
        <w:t>②</w:t>
      </w:r>
      <w:r w:rsidRPr="00074EAF">
        <w:rPr>
          <w:rFonts w:ascii="仿宋_GB2312" w:eastAsia="仿宋_GB2312" w:hAnsi="Arial" w:cs="Arial"/>
          <w:color w:val="000000"/>
          <w:spacing w:val="-6"/>
          <w:sz w:val="24"/>
          <w:szCs w:val="24"/>
        </w:rPr>
        <w:t>+</w:t>
      </w:r>
      <w:r w:rsidRPr="00074EAF">
        <w:rPr>
          <w:rFonts w:ascii="仿宋_GB2312" w:eastAsia="仿宋_GB2312" w:hAnsi="Arial" w:cs="Arial" w:hint="eastAsia"/>
          <w:color w:val="000000"/>
          <w:spacing w:val="-6"/>
          <w:sz w:val="24"/>
          <w:szCs w:val="24"/>
        </w:rPr>
        <w:t>③，③≥④；⑤</w:t>
      </w:r>
      <w:r w:rsidRPr="00074EAF">
        <w:rPr>
          <w:rFonts w:ascii="仿宋_GB2312" w:eastAsia="仿宋_GB2312" w:hAnsi="Arial" w:cs="Arial"/>
          <w:color w:val="000000"/>
          <w:spacing w:val="-6"/>
          <w:sz w:val="24"/>
          <w:szCs w:val="24"/>
        </w:rPr>
        <w:t>=</w:t>
      </w:r>
      <w:r w:rsidRPr="00074EAF">
        <w:rPr>
          <w:rFonts w:ascii="仿宋_GB2312" w:eastAsia="仿宋_GB2312" w:hAnsi="Arial" w:cs="Arial" w:hint="eastAsia"/>
          <w:color w:val="000000"/>
          <w:spacing w:val="-6"/>
          <w:sz w:val="24"/>
          <w:szCs w:val="24"/>
        </w:rPr>
        <w:t>⑥</w:t>
      </w:r>
      <w:r w:rsidRPr="00074EAF">
        <w:rPr>
          <w:rFonts w:ascii="仿宋_GB2312" w:eastAsia="仿宋_GB2312" w:hAnsi="Arial" w:cs="Arial"/>
          <w:color w:val="000000"/>
          <w:spacing w:val="-6"/>
          <w:sz w:val="24"/>
          <w:szCs w:val="24"/>
        </w:rPr>
        <w:t>+</w:t>
      </w:r>
      <w:r w:rsidRPr="00074EAF">
        <w:rPr>
          <w:rFonts w:ascii="仿宋_GB2312" w:eastAsia="仿宋_GB2312" w:hAnsi="Arial" w:cs="Arial" w:hint="eastAsia"/>
          <w:color w:val="000000"/>
          <w:spacing w:val="-6"/>
          <w:sz w:val="24"/>
          <w:szCs w:val="24"/>
        </w:rPr>
        <w:t>⑦，⑦≥⑧；①</w:t>
      </w:r>
      <w:r w:rsidRPr="00074EAF">
        <w:rPr>
          <w:rFonts w:ascii="仿宋_GB2312" w:eastAsia="仿宋_GB2312" w:hAnsi="Arial" w:cs="Arial"/>
          <w:color w:val="000000"/>
          <w:spacing w:val="-6"/>
          <w:sz w:val="24"/>
          <w:szCs w:val="24"/>
        </w:rPr>
        <w:t>=</w:t>
      </w:r>
      <w:r w:rsidRPr="00074EAF">
        <w:rPr>
          <w:rFonts w:ascii="仿宋_GB2312" w:eastAsia="仿宋_GB2312" w:hAnsi="Arial" w:cs="Arial" w:hint="eastAsia"/>
          <w:color w:val="000000"/>
          <w:spacing w:val="-6"/>
          <w:sz w:val="24"/>
          <w:szCs w:val="24"/>
        </w:rPr>
        <w:t>⑨，⑤</w:t>
      </w:r>
      <w:r w:rsidRPr="00074EAF">
        <w:rPr>
          <w:rFonts w:ascii="仿宋_GB2312" w:eastAsia="仿宋_GB2312" w:hAnsi="Arial" w:cs="Arial"/>
          <w:color w:val="000000"/>
          <w:spacing w:val="-6"/>
          <w:sz w:val="24"/>
          <w:szCs w:val="24"/>
        </w:rPr>
        <w:t>=</w:t>
      </w:r>
      <w:r w:rsidRPr="00074EAF">
        <w:rPr>
          <w:rFonts w:ascii="仿宋_GB2312" w:eastAsia="仿宋_GB2312" w:hAnsi="Arial" w:cs="Arial" w:hint="eastAsia"/>
          <w:color w:val="000000"/>
          <w:spacing w:val="-6"/>
          <w:sz w:val="24"/>
          <w:szCs w:val="24"/>
        </w:rPr>
        <w:t>⑩</w:t>
      </w:r>
    </w:p>
    <w:p w:rsidR="00D52397" w:rsidRDefault="00D52397" w:rsidP="00770ABC">
      <w:pPr>
        <w:spacing w:line="400" w:lineRule="exact"/>
        <w:rPr>
          <w:rFonts w:ascii="仿宋_GB2312" w:hAnsi="Arial" w:cs="Arial"/>
          <w:color w:val="000000"/>
          <w:spacing w:val="-6"/>
          <w:sz w:val="28"/>
          <w:szCs w:val="28"/>
        </w:rPr>
      </w:pPr>
    </w:p>
    <w:p w:rsidR="00D52397" w:rsidRDefault="00D52397" w:rsidP="00770ABC">
      <w:pPr>
        <w:spacing w:line="400" w:lineRule="exact"/>
        <w:rPr>
          <w:rFonts w:ascii="仿宋_GB2312" w:hAnsi="Arial" w:cs="Arial"/>
          <w:color w:val="000000"/>
          <w:spacing w:val="-6"/>
          <w:sz w:val="28"/>
          <w:szCs w:val="28"/>
        </w:rPr>
      </w:pPr>
    </w:p>
    <w:p w:rsidR="00D52397" w:rsidRDefault="00D52397" w:rsidP="00770ABC">
      <w:pPr>
        <w:spacing w:line="400" w:lineRule="exact"/>
        <w:rPr>
          <w:rFonts w:ascii="仿宋_GB2312" w:hAnsi="Arial" w:cs="Arial"/>
          <w:color w:val="000000"/>
          <w:spacing w:val="-6"/>
          <w:sz w:val="28"/>
          <w:szCs w:val="28"/>
        </w:rPr>
      </w:pPr>
    </w:p>
    <w:p w:rsidR="00D52397" w:rsidRPr="00074EAF" w:rsidRDefault="00D52397" w:rsidP="00770ABC">
      <w:pPr>
        <w:spacing w:line="400" w:lineRule="exact"/>
        <w:rPr>
          <w:rFonts w:ascii="仿宋_GB2312" w:eastAsia="仿宋_GB2312" w:hAnsi="Arial" w:cs="Arial"/>
          <w:color w:val="000000"/>
          <w:spacing w:val="-6"/>
          <w:sz w:val="28"/>
          <w:szCs w:val="28"/>
        </w:rPr>
      </w:pPr>
      <w:r w:rsidRPr="00074EAF">
        <w:rPr>
          <w:rFonts w:ascii="仿宋_GB2312" w:eastAsia="仿宋_GB2312" w:hAnsi="Arial" w:cs="Arial" w:hint="eastAsia"/>
          <w:color w:val="000000"/>
          <w:spacing w:val="-6"/>
          <w:sz w:val="28"/>
          <w:szCs w:val="28"/>
        </w:rPr>
        <w:t>表</w:t>
      </w:r>
      <w:r w:rsidRPr="00074EAF">
        <w:rPr>
          <w:rFonts w:ascii="仿宋_GB2312" w:eastAsia="仿宋_GB2312" w:hAnsi="Arial" w:cs="Arial"/>
          <w:color w:val="000000"/>
          <w:spacing w:val="-6"/>
          <w:sz w:val="28"/>
          <w:szCs w:val="28"/>
        </w:rPr>
        <w:t>5</w:t>
      </w:r>
    </w:p>
    <w:p w:rsidR="00D52397" w:rsidRPr="00074EAF" w:rsidRDefault="00D52397" w:rsidP="00770ABC">
      <w:pPr>
        <w:shd w:val="clear" w:color="auto" w:fill="FFFFFF"/>
        <w:tabs>
          <w:tab w:val="left" w:pos="8640"/>
        </w:tabs>
        <w:spacing w:line="500" w:lineRule="exact"/>
        <w:ind w:right="-68"/>
        <w:jc w:val="center"/>
        <w:rPr>
          <w:rFonts w:ascii="黑体" w:eastAsia="黑体" w:hAnsi="Arial" w:cs="Arial"/>
          <w:color w:val="000000"/>
          <w:spacing w:val="-6"/>
          <w:sz w:val="32"/>
          <w:szCs w:val="32"/>
        </w:rPr>
      </w:pPr>
      <w:r w:rsidRPr="00074EAF">
        <w:rPr>
          <w:rFonts w:ascii="黑体" w:eastAsia="黑体" w:hAnsi="Arial" w:cs="Arial" w:hint="eastAsia"/>
          <w:color w:val="000000"/>
          <w:spacing w:val="-6"/>
          <w:sz w:val="32"/>
          <w:szCs w:val="32"/>
        </w:rPr>
        <w:t>用工单位情况（二）</w:t>
      </w:r>
    </w:p>
    <w:p w:rsidR="00D52397" w:rsidRPr="00074EAF" w:rsidRDefault="00D52397" w:rsidP="00770ABC">
      <w:pPr>
        <w:shd w:val="clear" w:color="auto" w:fill="FFFFFF"/>
        <w:tabs>
          <w:tab w:val="left" w:pos="8640"/>
        </w:tabs>
        <w:spacing w:line="500" w:lineRule="exact"/>
        <w:ind w:right="-68"/>
        <w:jc w:val="center"/>
        <w:rPr>
          <w:rFonts w:ascii="黑体" w:eastAsia="黑体" w:hAnsi="Arial" w:cs="Arial"/>
          <w:color w:val="000000"/>
          <w:spacing w:val="-6"/>
          <w:sz w:val="32"/>
          <w:szCs w:val="32"/>
        </w:rPr>
      </w:pPr>
      <w:r w:rsidRPr="00074EAF">
        <w:rPr>
          <w:rFonts w:ascii="黑体" w:eastAsia="黑体" w:hAnsi="Arial" w:cs="Arial" w:hint="eastAsia"/>
          <w:color w:val="000000"/>
          <w:spacing w:val="-6"/>
          <w:sz w:val="32"/>
          <w:szCs w:val="32"/>
        </w:rPr>
        <w:t>（</w:t>
      </w:r>
      <w:r w:rsidRPr="00074EAF">
        <w:rPr>
          <w:rFonts w:ascii="黑体" w:eastAsia="黑体" w:hAnsi="Arial" w:cs="Arial"/>
          <w:color w:val="000000"/>
          <w:spacing w:val="-6"/>
          <w:sz w:val="32"/>
          <w:szCs w:val="32"/>
        </w:rPr>
        <w:t xml:space="preserve">   </w:t>
      </w:r>
      <w:r w:rsidRPr="00074EAF">
        <w:rPr>
          <w:rFonts w:ascii="黑体" w:eastAsia="黑体" w:hAnsi="Arial" w:cs="Arial" w:hint="eastAsia"/>
          <w:color w:val="000000"/>
          <w:spacing w:val="-6"/>
          <w:sz w:val="32"/>
          <w:szCs w:val="32"/>
        </w:rPr>
        <w:t>年）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5"/>
        <w:gridCol w:w="2405"/>
        <w:gridCol w:w="1120"/>
        <w:gridCol w:w="1440"/>
        <w:gridCol w:w="1600"/>
        <w:gridCol w:w="1440"/>
      </w:tblGrid>
      <w:tr w:rsidR="00D52397" w:rsidRPr="007D2C20" w:rsidTr="003A6FEF">
        <w:trPr>
          <w:trHeight w:val="330"/>
        </w:trPr>
        <w:tc>
          <w:tcPr>
            <w:tcW w:w="795" w:type="dxa"/>
            <w:vMerge w:val="restart"/>
          </w:tcPr>
          <w:p w:rsidR="00D52397" w:rsidRPr="00074EAF" w:rsidRDefault="00D52397" w:rsidP="003A6FEF">
            <w:pPr>
              <w:spacing w:line="400" w:lineRule="exac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  <w:p w:rsidR="00D52397" w:rsidRPr="00074EAF" w:rsidRDefault="00D52397" w:rsidP="003A6FEF">
            <w:pPr>
              <w:spacing w:line="400" w:lineRule="exac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  <w:p w:rsidR="00D52397" w:rsidRPr="00074EAF" w:rsidRDefault="00D52397" w:rsidP="003A6FEF">
            <w:pPr>
              <w:spacing w:line="400" w:lineRule="exac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  <w:p w:rsidR="00D52397" w:rsidRPr="00074EAF" w:rsidRDefault="00D52397" w:rsidP="003A6FEF">
            <w:pPr>
              <w:spacing w:line="400" w:lineRule="exac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  <w:p w:rsidR="00D52397" w:rsidRPr="00074EAF" w:rsidRDefault="00D52397" w:rsidP="003A6FEF">
            <w:pPr>
              <w:spacing w:line="400" w:lineRule="exac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  <w:p w:rsidR="00D52397" w:rsidRPr="00074EAF" w:rsidRDefault="00D52397" w:rsidP="003A6FEF">
            <w:pPr>
              <w:spacing w:line="400" w:lineRule="exac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  <w:p w:rsidR="00D52397" w:rsidRPr="00074EAF" w:rsidRDefault="00D52397" w:rsidP="003A6FEF">
            <w:pPr>
              <w:spacing w:line="400" w:lineRule="exac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  <w:p w:rsidR="00D52397" w:rsidRPr="00074EAF" w:rsidRDefault="00D52397" w:rsidP="003A6FEF">
            <w:pPr>
              <w:spacing w:line="400" w:lineRule="exac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  <w:p w:rsidR="00D52397" w:rsidRPr="00074EAF" w:rsidRDefault="00D52397" w:rsidP="003A6FEF">
            <w:pPr>
              <w:spacing w:line="400" w:lineRule="exac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用工</w:t>
            </w:r>
          </w:p>
          <w:p w:rsidR="00D52397" w:rsidRPr="00074EAF" w:rsidRDefault="00D52397" w:rsidP="003A6FEF">
            <w:pPr>
              <w:spacing w:line="400" w:lineRule="exac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单位</w:t>
            </w:r>
          </w:p>
          <w:p w:rsidR="00D52397" w:rsidRPr="00074EAF" w:rsidRDefault="00D52397" w:rsidP="003A6FEF">
            <w:pPr>
              <w:spacing w:line="400" w:lineRule="exac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名单</w:t>
            </w:r>
          </w:p>
          <w:p w:rsidR="00D52397" w:rsidRPr="00074EAF" w:rsidRDefault="00D52397" w:rsidP="003A6FEF">
            <w:pPr>
              <w:spacing w:line="400" w:lineRule="exac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及使</w:t>
            </w:r>
          </w:p>
          <w:p w:rsidR="00D52397" w:rsidRPr="00074EAF" w:rsidRDefault="00D52397" w:rsidP="003A6FEF">
            <w:pPr>
              <w:spacing w:line="400" w:lineRule="exac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用被</w:t>
            </w:r>
          </w:p>
          <w:p w:rsidR="00D52397" w:rsidRPr="00074EAF" w:rsidRDefault="00D52397" w:rsidP="003A6FEF">
            <w:pPr>
              <w:spacing w:line="400" w:lineRule="exac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派遣</w:t>
            </w:r>
          </w:p>
          <w:p w:rsidR="00D52397" w:rsidRPr="00074EAF" w:rsidRDefault="00D52397" w:rsidP="003A6FEF">
            <w:pPr>
              <w:spacing w:line="400" w:lineRule="exac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劳动</w:t>
            </w:r>
          </w:p>
          <w:p w:rsidR="00D52397" w:rsidRPr="00074EAF" w:rsidRDefault="00D52397" w:rsidP="003A6FEF">
            <w:pPr>
              <w:spacing w:line="400" w:lineRule="exac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者的</w:t>
            </w:r>
          </w:p>
          <w:p w:rsidR="00D52397" w:rsidRPr="00074EAF" w:rsidRDefault="00D52397" w:rsidP="003A6FEF">
            <w:pPr>
              <w:spacing w:line="400" w:lineRule="exac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人数</w:t>
            </w:r>
          </w:p>
        </w:tc>
        <w:tc>
          <w:tcPr>
            <w:tcW w:w="2405" w:type="dxa"/>
            <w:vAlign w:val="center"/>
          </w:tcPr>
          <w:p w:rsidR="00D52397" w:rsidRPr="00074EAF" w:rsidRDefault="00D52397" w:rsidP="003A6FEF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用工单位</w:t>
            </w:r>
          </w:p>
          <w:p w:rsidR="00D52397" w:rsidRPr="00074EAF" w:rsidRDefault="00D52397" w:rsidP="003A6FEF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名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称</w:t>
            </w:r>
          </w:p>
        </w:tc>
        <w:tc>
          <w:tcPr>
            <w:tcW w:w="1120" w:type="dxa"/>
            <w:vAlign w:val="center"/>
          </w:tcPr>
          <w:p w:rsidR="00D52397" w:rsidRPr="00074EAF" w:rsidRDefault="00D52397" w:rsidP="003A6FEF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用工单</w:t>
            </w:r>
          </w:p>
          <w:p w:rsidR="00D52397" w:rsidRPr="00074EAF" w:rsidRDefault="00D52397" w:rsidP="003A6FEF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位地址</w:t>
            </w:r>
          </w:p>
        </w:tc>
        <w:tc>
          <w:tcPr>
            <w:tcW w:w="1440" w:type="dxa"/>
            <w:vAlign w:val="center"/>
          </w:tcPr>
          <w:p w:rsidR="00D52397" w:rsidRPr="007D2C20" w:rsidRDefault="00D52397" w:rsidP="003A6FE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2C20">
              <w:rPr>
                <w:rFonts w:ascii="仿宋_GB2312" w:eastAsia="仿宋_GB2312" w:hint="eastAsia"/>
                <w:sz w:val="24"/>
                <w:szCs w:val="24"/>
              </w:rPr>
              <w:t>业务联系</w:t>
            </w:r>
          </w:p>
          <w:p w:rsidR="00D52397" w:rsidRPr="007D2C20" w:rsidRDefault="00D52397" w:rsidP="003A6FE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2C20">
              <w:rPr>
                <w:rFonts w:ascii="仿宋_GB2312" w:eastAsia="仿宋_GB2312" w:hint="eastAsia"/>
                <w:sz w:val="24"/>
                <w:szCs w:val="24"/>
              </w:rPr>
              <w:t>人姓名</w:t>
            </w:r>
          </w:p>
        </w:tc>
        <w:tc>
          <w:tcPr>
            <w:tcW w:w="1600" w:type="dxa"/>
            <w:vAlign w:val="center"/>
          </w:tcPr>
          <w:p w:rsidR="00D52397" w:rsidRPr="00074EAF" w:rsidRDefault="00D52397" w:rsidP="003A6FEF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3569E">
              <w:rPr>
                <w:rFonts w:ascii="Times New Roman" w:eastAsia="仿宋_GB2312" w:hAnsi="Times New Roman"/>
                <w:color w:val="000000"/>
                <w:spacing w:val="-6"/>
                <w:sz w:val="24"/>
                <w:szCs w:val="24"/>
              </w:rPr>
              <w:t>E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使用被派遣劳动者人数（人）</w:t>
            </w:r>
          </w:p>
        </w:tc>
        <w:tc>
          <w:tcPr>
            <w:tcW w:w="1440" w:type="dxa"/>
            <w:vAlign w:val="center"/>
          </w:tcPr>
          <w:p w:rsidR="00D52397" w:rsidRPr="00074EAF" w:rsidRDefault="00D52397" w:rsidP="003A6FEF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spacing w:val="-6"/>
                <w:szCs w:val="21"/>
              </w:rPr>
            </w:pPr>
            <w:r w:rsidRPr="0003569E">
              <w:rPr>
                <w:rFonts w:ascii="Times New Roman" w:eastAsia="仿宋_GB2312" w:hAnsi="Times New Roman"/>
                <w:color w:val="000000"/>
                <w:spacing w:val="-6"/>
                <w:szCs w:val="21"/>
              </w:rPr>
              <w:t>F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Cs w:val="21"/>
              </w:rPr>
              <w:t>用工单位签订合同人数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Cs w:val="21"/>
              </w:rPr>
              <w:t>(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Cs w:val="21"/>
              </w:rPr>
              <w:t>人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Cs w:val="21"/>
              </w:rPr>
              <w:t>)</w:t>
            </w:r>
          </w:p>
        </w:tc>
      </w:tr>
      <w:tr w:rsidR="00D52397" w:rsidRPr="007D2C20" w:rsidTr="003A6FEF">
        <w:trPr>
          <w:trHeight w:val="480"/>
        </w:trPr>
        <w:tc>
          <w:tcPr>
            <w:tcW w:w="795" w:type="dxa"/>
            <w:vMerge/>
          </w:tcPr>
          <w:p w:rsidR="00D52397" w:rsidRPr="00074EAF" w:rsidRDefault="00D52397" w:rsidP="003A6FEF">
            <w:pPr>
              <w:spacing w:line="400" w:lineRule="exac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405" w:type="dxa"/>
          </w:tcPr>
          <w:p w:rsidR="00D52397" w:rsidRPr="00074EAF" w:rsidRDefault="00D52397" w:rsidP="003A6FEF">
            <w:pPr>
              <w:spacing w:line="400" w:lineRule="exact"/>
              <w:ind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D52397" w:rsidRPr="007D2C20" w:rsidRDefault="00D52397" w:rsidP="003A6FEF">
            <w:pPr>
              <w:tabs>
                <w:tab w:val="left" w:pos="1125"/>
              </w:tabs>
              <w:ind w:firstLine="640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D52397" w:rsidRPr="007D2C20" w:rsidRDefault="00D52397" w:rsidP="003A6FEF">
            <w:pPr>
              <w:ind w:firstLine="640"/>
              <w:rPr>
                <w:rFonts w:ascii="仿宋_GB2312" w:eastAsia="仿宋_GB2312"/>
              </w:rPr>
            </w:pPr>
          </w:p>
        </w:tc>
        <w:tc>
          <w:tcPr>
            <w:tcW w:w="1600" w:type="dxa"/>
          </w:tcPr>
          <w:p w:rsidR="00D52397" w:rsidRPr="007D2C20" w:rsidRDefault="00D52397" w:rsidP="003A6FEF">
            <w:pPr>
              <w:ind w:firstLine="640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D52397" w:rsidRPr="007D2C20" w:rsidRDefault="00D52397" w:rsidP="003A6FEF">
            <w:pPr>
              <w:ind w:firstLine="640"/>
              <w:rPr>
                <w:rFonts w:ascii="仿宋_GB2312" w:eastAsia="仿宋_GB2312"/>
              </w:rPr>
            </w:pPr>
          </w:p>
        </w:tc>
      </w:tr>
      <w:tr w:rsidR="00D52397" w:rsidRPr="007D2C20" w:rsidTr="003A6FEF">
        <w:trPr>
          <w:trHeight w:val="480"/>
        </w:trPr>
        <w:tc>
          <w:tcPr>
            <w:tcW w:w="795" w:type="dxa"/>
            <w:vMerge/>
          </w:tcPr>
          <w:p w:rsidR="00D52397" w:rsidRPr="00074EAF" w:rsidRDefault="00D52397" w:rsidP="003A6FEF">
            <w:pPr>
              <w:spacing w:line="400" w:lineRule="exac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405" w:type="dxa"/>
          </w:tcPr>
          <w:p w:rsidR="00D52397" w:rsidRPr="00074EAF" w:rsidRDefault="00D52397" w:rsidP="003A6FEF">
            <w:pPr>
              <w:spacing w:line="400" w:lineRule="exact"/>
              <w:ind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D52397" w:rsidRPr="007D2C20" w:rsidRDefault="00D52397" w:rsidP="003A6FEF">
            <w:pPr>
              <w:tabs>
                <w:tab w:val="left" w:pos="1125"/>
              </w:tabs>
              <w:ind w:firstLine="640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D52397" w:rsidRPr="007D2C20" w:rsidRDefault="00D52397" w:rsidP="003A6FEF">
            <w:pPr>
              <w:ind w:firstLine="640"/>
              <w:rPr>
                <w:rFonts w:ascii="仿宋_GB2312" w:eastAsia="仿宋_GB2312"/>
              </w:rPr>
            </w:pPr>
          </w:p>
        </w:tc>
        <w:tc>
          <w:tcPr>
            <w:tcW w:w="1600" w:type="dxa"/>
          </w:tcPr>
          <w:p w:rsidR="00D52397" w:rsidRPr="007D2C20" w:rsidRDefault="00D52397" w:rsidP="003A6FEF">
            <w:pPr>
              <w:ind w:firstLine="640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D52397" w:rsidRPr="007D2C20" w:rsidRDefault="00D52397" w:rsidP="003A6FEF">
            <w:pPr>
              <w:ind w:firstLine="640"/>
              <w:rPr>
                <w:rFonts w:ascii="仿宋_GB2312" w:eastAsia="仿宋_GB2312"/>
              </w:rPr>
            </w:pPr>
          </w:p>
        </w:tc>
      </w:tr>
      <w:tr w:rsidR="00D52397" w:rsidRPr="007D2C20" w:rsidTr="003A6FEF">
        <w:trPr>
          <w:trHeight w:val="480"/>
        </w:trPr>
        <w:tc>
          <w:tcPr>
            <w:tcW w:w="795" w:type="dxa"/>
            <w:vMerge/>
          </w:tcPr>
          <w:p w:rsidR="00D52397" w:rsidRPr="00074EAF" w:rsidRDefault="00D52397" w:rsidP="003A6FEF">
            <w:pPr>
              <w:spacing w:line="400" w:lineRule="exac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405" w:type="dxa"/>
          </w:tcPr>
          <w:p w:rsidR="00D52397" w:rsidRPr="00074EAF" w:rsidRDefault="00D52397" w:rsidP="003A6FEF">
            <w:pPr>
              <w:spacing w:line="400" w:lineRule="exact"/>
              <w:ind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D52397" w:rsidRPr="007D2C20" w:rsidRDefault="00D52397" w:rsidP="003A6FEF">
            <w:pPr>
              <w:tabs>
                <w:tab w:val="left" w:pos="1125"/>
              </w:tabs>
              <w:ind w:firstLine="640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D52397" w:rsidRPr="007D2C20" w:rsidRDefault="00D52397" w:rsidP="003A6FEF">
            <w:pPr>
              <w:ind w:firstLine="640"/>
              <w:rPr>
                <w:rFonts w:ascii="仿宋_GB2312" w:eastAsia="仿宋_GB2312"/>
              </w:rPr>
            </w:pPr>
          </w:p>
        </w:tc>
        <w:tc>
          <w:tcPr>
            <w:tcW w:w="1600" w:type="dxa"/>
          </w:tcPr>
          <w:p w:rsidR="00D52397" w:rsidRPr="007D2C20" w:rsidRDefault="00D52397" w:rsidP="003A6FEF">
            <w:pPr>
              <w:ind w:firstLine="640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D52397" w:rsidRPr="007D2C20" w:rsidRDefault="00D52397" w:rsidP="003A6FEF">
            <w:pPr>
              <w:ind w:firstLine="640"/>
              <w:rPr>
                <w:rFonts w:ascii="仿宋_GB2312" w:eastAsia="仿宋_GB2312"/>
              </w:rPr>
            </w:pPr>
          </w:p>
        </w:tc>
      </w:tr>
      <w:tr w:rsidR="00D52397" w:rsidRPr="007D2C20" w:rsidTr="003A6FEF">
        <w:trPr>
          <w:trHeight w:val="480"/>
        </w:trPr>
        <w:tc>
          <w:tcPr>
            <w:tcW w:w="795" w:type="dxa"/>
            <w:vMerge/>
          </w:tcPr>
          <w:p w:rsidR="00D52397" w:rsidRPr="00074EAF" w:rsidRDefault="00D52397" w:rsidP="003A6FEF">
            <w:pPr>
              <w:spacing w:line="400" w:lineRule="exac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405" w:type="dxa"/>
          </w:tcPr>
          <w:p w:rsidR="00D52397" w:rsidRPr="00074EAF" w:rsidRDefault="00D52397" w:rsidP="003A6FEF">
            <w:pPr>
              <w:spacing w:line="400" w:lineRule="exact"/>
              <w:ind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D52397" w:rsidRPr="007D2C20" w:rsidRDefault="00D52397" w:rsidP="003A6FEF">
            <w:pPr>
              <w:tabs>
                <w:tab w:val="left" w:pos="1125"/>
              </w:tabs>
              <w:ind w:firstLine="640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D52397" w:rsidRPr="007D2C20" w:rsidRDefault="00D52397" w:rsidP="003A6FEF">
            <w:pPr>
              <w:ind w:firstLine="640"/>
              <w:rPr>
                <w:rFonts w:ascii="仿宋_GB2312" w:eastAsia="仿宋_GB2312"/>
              </w:rPr>
            </w:pPr>
          </w:p>
        </w:tc>
        <w:tc>
          <w:tcPr>
            <w:tcW w:w="1600" w:type="dxa"/>
          </w:tcPr>
          <w:p w:rsidR="00D52397" w:rsidRPr="007D2C20" w:rsidRDefault="00D52397" w:rsidP="003A6FEF">
            <w:pPr>
              <w:ind w:firstLine="640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D52397" w:rsidRPr="007D2C20" w:rsidRDefault="00D52397" w:rsidP="003A6FEF">
            <w:pPr>
              <w:ind w:firstLine="640"/>
              <w:rPr>
                <w:rFonts w:ascii="仿宋_GB2312" w:eastAsia="仿宋_GB2312"/>
              </w:rPr>
            </w:pPr>
          </w:p>
        </w:tc>
      </w:tr>
      <w:tr w:rsidR="00D52397" w:rsidRPr="007D2C20" w:rsidTr="003A6FEF">
        <w:trPr>
          <w:trHeight w:val="480"/>
        </w:trPr>
        <w:tc>
          <w:tcPr>
            <w:tcW w:w="795" w:type="dxa"/>
            <w:vMerge/>
          </w:tcPr>
          <w:p w:rsidR="00D52397" w:rsidRPr="00074EAF" w:rsidRDefault="00D52397" w:rsidP="003A6FEF">
            <w:pPr>
              <w:spacing w:line="400" w:lineRule="exac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405" w:type="dxa"/>
          </w:tcPr>
          <w:p w:rsidR="00D52397" w:rsidRPr="00074EAF" w:rsidRDefault="00D52397" w:rsidP="003A6FEF">
            <w:pPr>
              <w:spacing w:line="400" w:lineRule="exact"/>
              <w:ind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D52397" w:rsidRPr="007D2C20" w:rsidRDefault="00D52397" w:rsidP="003A6FEF">
            <w:pPr>
              <w:tabs>
                <w:tab w:val="left" w:pos="1125"/>
              </w:tabs>
              <w:ind w:firstLine="640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D52397" w:rsidRPr="007D2C20" w:rsidRDefault="00D52397" w:rsidP="003A6FEF">
            <w:pPr>
              <w:ind w:firstLine="640"/>
              <w:rPr>
                <w:rFonts w:ascii="仿宋_GB2312" w:eastAsia="仿宋_GB2312"/>
              </w:rPr>
            </w:pPr>
          </w:p>
        </w:tc>
        <w:tc>
          <w:tcPr>
            <w:tcW w:w="1600" w:type="dxa"/>
          </w:tcPr>
          <w:p w:rsidR="00D52397" w:rsidRPr="007D2C20" w:rsidRDefault="00D52397" w:rsidP="003A6FEF">
            <w:pPr>
              <w:ind w:firstLine="640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D52397" w:rsidRPr="007D2C20" w:rsidRDefault="00D52397" w:rsidP="003A6FEF">
            <w:pPr>
              <w:ind w:firstLine="640"/>
              <w:rPr>
                <w:rFonts w:ascii="仿宋_GB2312" w:eastAsia="仿宋_GB2312"/>
              </w:rPr>
            </w:pPr>
          </w:p>
        </w:tc>
      </w:tr>
      <w:tr w:rsidR="00D52397" w:rsidRPr="007D2C20" w:rsidTr="003A6FEF">
        <w:trPr>
          <w:trHeight w:val="480"/>
        </w:trPr>
        <w:tc>
          <w:tcPr>
            <w:tcW w:w="795" w:type="dxa"/>
            <w:vMerge/>
          </w:tcPr>
          <w:p w:rsidR="00D52397" w:rsidRPr="00074EAF" w:rsidRDefault="00D52397" w:rsidP="003A6FEF">
            <w:pPr>
              <w:spacing w:line="400" w:lineRule="exac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405" w:type="dxa"/>
          </w:tcPr>
          <w:p w:rsidR="00D52397" w:rsidRPr="00074EAF" w:rsidRDefault="00D52397" w:rsidP="003A6FEF">
            <w:pPr>
              <w:spacing w:line="400" w:lineRule="exact"/>
              <w:ind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D52397" w:rsidRPr="007D2C20" w:rsidRDefault="00D52397" w:rsidP="003A6FEF">
            <w:pPr>
              <w:tabs>
                <w:tab w:val="left" w:pos="1125"/>
              </w:tabs>
              <w:ind w:firstLine="640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D52397" w:rsidRPr="007D2C20" w:rsidRDefault="00D52397" w:rsidP="003A6FEF">
            <w:pPr>
              <w:ind w:firstLine="640"/>
              <w:rPr>
                <w:rFonts w:ascii="仿宋_GB2312" w:eastAsia="仿宋_GB2312"/>
              </w:rPr>
            </w:pPr>
          </w:p>
        </w:tc>
        <w:tc>
          <w:tcPr>
            <w:tcW w:w="1600" w:type="dxa"/>
          </w:tcPr>
          <w:p w:rsidR="00D52397" w:rsidRPr="007D2C20" w:rsidRDefault="00D52397" w:rsidP="003A6FEF">
            <w:pPr>
              <w:ind w:firstLine="640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D52397" w:rsidRPr="007D2C20" w:rsidRDefault="00D52397" w:rsidP="003A6FEF">
            <w:pPr>
              <w:ind w:firstLine="640"/>
              <w:rPr>
                <w:rFonts w:ascii="仿宋_GB2312" w:eastAsia="仿宋_GB2312"/>
              </w:rPr>
            </w:pPr>
          </w:p>
        </w:tc>
      </w:tr>
      <w:tr w:rsidR="00D52397" w:rsidRPr="007D2C20" w:rsidTr="003A6FEF">
        <w:trPr>
          <w:trHeight w:val="480"/>
        </w:trPr>
        <w:tc>
          <w:tcPr>
            <w:tcW w:w="795" w:type="dxa"/>
            <w:vMerge/>
          </w:tcPr>
          <w:p w:rsidR="00D52397" w:rsidRPr="00074EAF" w:rsidRDefault="00D52397" w:rsidP="003A6FEF">
            <w:pPr>
              <w:spacing w:line="400" w:lineRule="exac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405" w:type="dxa"/>
          </w:tcPr>
          <w:p w:rsidR="00D52397" w:rsidRPr="00074EAF" w:rsidRDefault="00D52397" w:rsidP="003A6FEF">
            <w:pPr>
              <w:spacing w:line="400" w:lineRule="exact"/>
              <w:ind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D52397" w:rsidRPr="007D2C20" w:rsidRDefault="00D52397" w:rsidP="003A6FEF">
            <w:pPr>
              <w:tabs>
                <w:tab w:val="left" w:pos="1125"/>
              </w:tabs>
              <w:ind w:firstLine="640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D52397" w:rsidRPr="007D2C20" w:rsidRDefault="00D52397" w:rsidP="003A6FEF">
            <w:pPr>
              <w:ind w:firstLine="640"/>
              <w:rPr>
                <w:rFonts w:ascii="仿宋_GB2312" w:eastAsia="仿宋_GB2312"/>
              </w:rPr>
            </w:pPr>
          </w:p>
        </w:tc>
        <w:tc>
          <w:tcPr>
            <w:tcW w:w="1600" w:type="dxa"/>
          </w:tcPr>
          <w:p w:rsidR="00D52397" w:rsidRPr="007D2C20" w:rsidRDefault="00D52397" w:rsidP="003A6FEF">
            <w:pPr>
              <w:ind w:firstLine="640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D52397" w:rsidRPr="007D2C20" w:rsidRDefault="00D52397" w:rsidP="003A6FEF">
            <w:pPr>
              <w:ind w:firstLine="640"/>
              <w:rPr>
                <w:rFonts w:ascii="仿宋_GB2312" w:eastAsia="仿宋_GB2312"/>
              </w:rPr>
            </w:pPr>
          </w:p>
        </w:tc>
      </w:tr>
      <w:tr w:rsidR="00D52397" w:rsidRPr="007D2C20" w:rsidTr="003A6FEF">
        <w:trPr>
          <w:trHeight w:val="480"/>
        </w:trPr>
        <w:tc>
          <w:tcPr>
            <w:tcW w:w="795" w:type="dxa"/>
            <w:vMerge/>
          </w:tcPr>
          <w:p w:rsidR="00D52397" w:rsidRPr="00074EAF" w:rsidRDefault="00D52397" w:rsidP="003A6FEF">
            <w:pPr>
              <w:spacing w:line="400" w:lineRule="exac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405" w:type="dxa"/>
          </w:tcPr>
          <w:p w:rsidR="00D52397" w:rsidRPr="00074EAF" w:rsidRDefault="00D52397" w:rsidP="003A6FEF">
            <w:pPr>
              <w:spacing w:line="400" w:lineRule="exact"/>
              <w:ind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D52397" w:rsidRPr="007D2C20" w:rsidRDefault="00D52397" w:rsidP="003A6FEF">
            <w:pPr>
              <w:tabs>
                <w:tab w:val="left" w:pos="1125"/>
              </w:tabs>
              <w:ind w:firstLine="640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D52397" w:rsidRPr="007D2C20" w:rsidRDefault="00D52397" w:rsidP="003A6FEF">
            <w:pPr>
              <w:ind w:firstLine="640"/>
              <w:rPr>
                <w:rFonts w:ascii="仿宋_GB2312" w:eastAsia="仿宋_GB2312"/>
              </w:rPr>
            </w:pPr>
          </w:p>
        </w:tc>
        <w:tc>
          <w:tcPr>
            <w:tcW w:w="1600" w:type="dxa"/>
          </w:tcPr>
          <w:p w:rsidR="00D52397" w:rsidRPr="007D2C20" w:rsidRDefault="00D52397" w:rsidP="003A6FEF">
            <w:pPr>
              <w:ind w:firstLine="640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D52397" w:rsidRPr="007D2C20" w:rsidRDefault="00D52397" w:rsidP="003A6FEF">
            <w:pPr>
              <w:ind w:firstLine="640"/>
              <w:rPr>
                <w:rFonts w:ascii="仿宋_GB2312" w:eastAsia="仿宋_GB2312"/>
              </w:rPr>
            </w:pPr>
          </w:p>
        </w:tc>
      </w:tr>
      <w:tr w:rsidR="00D52397" w:rsidRPr="007D2C20" w:rsidTr="003A6FEF">
        <w:trPr>
          <w:trHeight w:val="480"/>
        </w:trPr>
        <w:tc>
          <w:tcPr>
            <w:tcW w:w="795" w:type="dxa"/>
            <w:vMerge/>
          </w:tcPr>
          <w:p w:rsidR="00D52397" w:rsidRPr="00074EAF" w:rsidRDefault="00D52397" w:rsidP="003A6FEF">
            <w:pPr>
              <w:spacing w:line="400" w:lineRule="exac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405" w:type="dxa"/>
          </w:tcPr>
          <w:p w:rsidR="00D52397" w:rsidRPr="00074EAF" w:rsidRDefault="00D52397" w:rsidP="003A6FEF">
            <w:pPr>
              <w:spacing w:line="400" w:lineRule="exact"/>
              <w:ind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D52397" w:rsidRPr="007D2C20" w:rsidRDefault="00D52397" w:rsidP="003A6FEF">
            <w:pPr>
              <w:tabs>
                <w:tab w:val="left" w:pos="1125"/>
              </w:tabs>
              <w:ind w:firstLine="640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D52397" w:rsidRPr="007D2C20" w:rsidRDefault="00D52397" w:rsidP="003A6FEF">
            <w:pPr>
              <w:ind w:firstLine="640"/>
              <w:rPr>
                <w:rFonts w:ascii="仿宋_GB2312" w:eastAsia="仿宋_GB2312"/>
              </w:rPr>
            </w:pPr>
          </w:p>
        </w:tc>
        <w:tc>
          <w:tcPr>
            <w:tcW w:w="1600" w:type="dxa"/>
          </w:tcPr>
          <w:p w:rsidR="00D52397" w:rsidRPr="007D2C20" w:rsidRDefault="00D52397" w:rsidP="003A6FEF">
            <w:pPr>
              <w:ind w:firstLine="640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D52397" w:rsidRPr="007D2C20" w:rsidRDefault="00D52397" w:rsidP="003A6FEF">
            <w:pPr>
              <w:ind w:firstLine="640"/>
              <w:rPr>
                <w:rFonts w:ascii="仿宋_GB2312" w:eastAsia="仿宋_GB2312"/>
              </w:rPr>
            </w:pPr>
          </w:p>
        </w:tc>
      </w:tr>
      <w:tr w:rsidR="00D52397" w:rsidRPr="007D2C20" w:rsidTr="003A6FEF">
        <w:trPr>
          <w:trHeight w:val="480"/>
        </w:trPr>
        <w:tc>
          <w:tcPr>
            <w:tcW w:w="795" w:type="dxa"/>
            <w:vMerge/>
          </w:tcPr>
          <w:p w:rsidR="00D52397" w:rsidRPr="00074EAF" w:rsidRDefault="00D52397" w:rsidP="003A6FEF">
            <w:pPr>
              <w:spacing w:line="400" w:lineRule="exac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405" w:type="dxa"/>
          </w:tcPr>
          <w:p w:rsidR="00D52397" w:rsidRPr="00074EAF" w:rsidRDefault="00D52397" w:rsidP="003A6FEF">
            <w:pPr>
              <w:spacing w:line="400" w:lineRule="exact"/>
              <w:ind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D52397" w:rsidRPr="007D2C20" w:rsidRDefault="00D52397" w:rsidP="003A6FEF">
            <w:pPr>
              <w:tabs>
                <w:tab w:val="left" w:pos="1125"/>
              </w:tabs>
              <w:ind w:firstLine="640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D52397" w:rsidRPr="007D2C20" w:rsidRDefault="00D52397" w:rsidP="003A6FEF">
            <w:pPr>
              <w:ind w:firstLine="640"/>
              <w:rPr>
                <w:rFonts w:ascii="仿宋_GB2312" w:eastAsia="仿宋_GB2312"/>
              </w:rPr>
            </w:pPr>
          </w:p>
        </w:tc>
        <w:tc>
          <w:tcPr>
            <w:tcW w:w="1600" w:type="dxa"/>
          </w:tcPr>
          <w:p w:rsidR="00D52397" w:rsidRPr="007D2C20" w:rsidRDefault="00D52397" w:rsidP="003A6FEF">
            <w:pPr>
              <w:ind w:firstLine="640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D52397" w:rsidRPr="007D2C20" w:rsidRDefault="00D52397" w:rsidP="003A6FEF">
            <w:pPr>
              <w:ind w:firstLine="640"/>
              <w:rPr>
                <w:rFonts w:ascii="仿宋_GB2312" w:eastAsia="仿宋_GB2312"/>
              </w:rPr>
            </w:pPr>
          </w:p>
        </w:tc>
      </w:tr>
      <w:tr w:rsidR="00D52397" w:rsidRPr="007D2C20" w:rsidTr="003A6FEF">
        <w:trPr>
          <w:trHeight w:val="480"/>
        </w:trPr>
        <w:tc>
          <w:tcPr>
            <w:tcW w:w="795" w:type="dxa"/>
            <w:vMerge/>
          </w:tcPr>
          <w:p w:rsidR="00D52397" w:rsidRPr="00074EAF" w:rsidRDefault="00D52397" w:rsidP="003A6FEF">
            <w:pPr>
              <w:spacing w:line="400" w:lineRule="exac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405" w:type="dxa"/>
          </w:tcPr>
          <w:p w:rsidR="00D52397" w:rsidRPr="00074EAF" w:rsidRDefault="00D52397" w:rsidP="003A6FEF">
            <w:pPr>
              <w:spacing w:line="400" w:lineRule="exact"/>
              <w:ind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D52397" w:rsidRPr="007D2C20" w:rsidRDefault="00D52397" w:rsidP="003A6FEF">
            <w:pPr>
              <w:tabs>
                <w:tab w:val="left" w:pos="1125"/>
              </w:tabs>
              <w:ind w:firstLine="640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D52397" w:rsidRPr="007D2C20" w:rsidRDefault="00D52397" w:rsidP="003A6FEF">
            <w:pPr>
              <w:ind w:firstLine="640"/>
              <w:rPr>
                <w:rFonts w:ascii="仿宋_GB2312" w:eastAsia="仿宋_GB2312"/>
              </w:rPr>
            </w:pPr>
          </w:p>
        </w:tc>
        <w:tc>
          <w:tcPr>
            <w:tcW w:w="1600" w:type="dxa"/>
          </w:tcPr>
          <w:p w:rsidR="00D52397" w:rsidRPr="007D2C20" w:rsidRDefault="00D52397" w:rsidP="003A6FEF">
            <w:pPr>
              <w:ind w:firstLine="640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D52397" w:rsidRPr="007D2C20" w:rsidRDefault="00D52397" w:rsidP="003A6FEF">
            <w:pPr>
              <w:ind w:firstLine="640"/>
              <w:rPr>
                <w:rFonts w:ascii="仿宋_GB2312" w:eastAsia="仿宋_GB2312"/>
              </w:rPr>
            </w:pPr>
          </w:p>
        </w:tc>
      </w:tr>
      <w:tr w:rsidR="00D52397" w:rsidRPr="007D2C20" w:rsidTr="003A6FEF">
        <w:trPr>
          <w:trHeight w:val="480"/>
        </w:trPr>
        <w:tc>
          <w:tcPr>
            <w:tcW w:w="795" w:type="dxa"/>
            <w:vMerge/>
          </w:tcPr>
          <w:p w:rsidR="00D52397" w:rsidRPr="00074EAF" w:rsidRDefault="00D52397" w:rsidP="003A6FEF">
            <w:pPr>
              <w:spacing w:line="400" w:lineRule="exac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405" w:type="dxa"/>
          </w:tcPr>
          <w:p w:rsidR="00D52397" w:rsidRPr="00074EAF" w:rsidRDefault="00D52397" w:rsidP="003A6FEF">
            <w:pPr>
              <w:spacing w:line="400" w:lineRule="exact"/>
              <w:ind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D52397" w:rsidRPr="007D2C20" w:rsidRDefault="00D52397" w:rsidP="003A6FEF">
            <w:pPr>
              <w:tabs>
                <w:tab w:val="left" w:pos="1125"/>
              </w:tabs>
              <w:ind w:firstLine="640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D52397" w:rsidRPr="007D2C20" w:rsidRDefault="00D52397" w:rsidP="003A6FEF">
            <w:pPr>
              <w:ind w:firstLine="640"/>
              <w:rPr>
                <w:rFonts w:ascii="仿宋_GB2312" w:eastAsia="仿宋_GB2312"/>
              </w:rPr>
            </w:pPr>
          </w:p>
        </w:tc>
        <w:tc>
          <w:tcPr>
            <w:tcW w:w="1600" w:type="dxa"/>
          </w:tcPr>
          <w:p w:rsidR="00D52397" w:rsidRPr="007D2C20" w:rsidRDefault="00D52397" w:rsidP="003A6FEF">
            <w:pPr>
              <w:ind w:firstLine="640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D52397" w:rsidRPr="007D2C20" w:rsidRDefault="00D52397" w:rsidP="003A6FEF">
            <w:pPr>
              <w:ind w:firstLine="640"/>
              <w:rPr>
                <w:rFonts w:ascii="仿宋_GB2312" w:eastAsia="仿宋_GB2312"/>
              </w:rPr>
            </w:pPr>
          </w:p>
        </w:tc>
      </w:tr>
      <w:tr w:rsidR="00D52397" w:rsidRPr="007D2C20" w:rsidTr="003A6FEF">
        <w:trPr>
          <w:trHeight w:val="480"/>
        </w:trPr>
        <w:tc>
          <w:tcPr>
            <w:tcW w:w="795" w:type="dxa"/>
            <w:vMerge/>
          </w:tcPr>
          <w:p w:rsidR="00D52397" w:rsidRPr="00074EAF" w:rsidRDefault="00D52397" w:rsidP="003A6FEF">
            <w:pPr>
              <w:spacing w:line="400" w:lineRule="exac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405" w:type="dxa"/>
          </w:tcPr>
          <w:p w:rsidR="00D52397" w:rsidRPr="00074EAF" w:rsidRDefault="00D52397" w:rsidP="003A6FEF">
            <w:pPr>
              <w:spacing w:line="400" w:lineRule="exact"/>
              <w:ind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D52397" w:rsidRPr="007D2C20" w:rsidRDefault="00D52397" w:rsidP="003A6FEF">
            <w:pPr>
              <w:tabs>
                <w:tab w:val="left" w:pos="1125"/>
              </w:tabs>
              <w:ind w:firstLine="640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D52397" w:rsidRPr="007D2C20" w:rsidRDefault="00D52397" w:rsidP="003A6FEF">
            <w:pPr>
              <w:ind w:firstLine="640"/>
              <w:rPr>
                <w:rFonts w:ascii="仿宋_GB2312" w:eastAsia="仿宋_GB2312"/>
              </w:rPr>
            </w:pPr>
          </w:p>
        </w:tc>
        <w:tc>
          <w:tcPr>
            <w:tcW w:w="1600" w:type="dxa"/>
          </w:tcPr>
          <w:p w:rsidR="00D52397" w:rsidRPr="007D2C20" w:rsidRDefault="00D52397" w:rsidP="003A6FEF">
            <w:pPr>
              <w:ind w:firstLine="640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D52397" w:rsidRPr="007D2C20" w:rsidRDefault="00D52397" w:rsidP="003A6FEF">
            <w:pPr>
              <w:ind w:firstLine="640"/>
              <w:rPr>
                <w:rFonts w:ascii="仿宋_GB2312" w:eastAsia="仿宋_GB2312"/>
              </w:rPr>
            </w:pPr>
          </w:p>
        </w:tc>
      </w:tr>
      <w:tr w:rsidR="00D52397" w:rsidRPr="007D2C20" w:rsidTr="003A6FEF">
        <w:trPr>
          <w:trHeight w:val="480"/>
        </w:trPr>
        <w:tc>
          <w:tcPr>
            <w:tcW w:w="795" w:type="dxa"/>
            <w:vMerge/>
          </w:tcPr>
          <w:p w:rsidR="00D52397" w:rsidRPr="00074EAF" w:rsidRDefault="00D52397" w:rsidP="003A6FEF">
            <w:pPr>
              <w:spacing w:line="400" w:lineRule="exac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405" w:type="dxa"/>
          </w:tcPr>
          <w:p w:rsidR="00D52397" w:rsidRPr="00074EAF" w:rsidRDefault="00D52397" w:rsidP="003A6FEF">
            <w:pPr>
              <w:spacing w:line="400" w:lineRule="exact"/>
              <w:ind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D52397" w:rsidRPr="007D2C20" w:rsidRDefault="00D52397" w:rsidP="003A6FEF">
            <w:pPr>
              <w:tabs>
                <w:tab w:val="left" w:pos="1125"/>
              </w:tabs>
              <w:ind w:firstLine="640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D52397" w:rsidRPr="007D2C20" w:rsidRDefault="00D52397" w:rsidP="003A6FEF">
            <w:pPr>
              <w:ind w:firstLine="640"/>
              <w:rPr>
                <w:rFonts w:ascii="仿宋_GB2312" w:eastAsia="仿宋_GB2312"/>
              </w:rPr>
            </w:pPr>
          </w:p>
        </w:tc>
        <w:tc>
          <w:tcPr>
            <w:tcW w:w="1600" w:type="dxa"/>
          </w:tcPr>
          <w:p w:rsidR="00D52397" w:rsidRPr="007D2C20" w:rsidRDefault="00D52397" w:rsidP="003A6FEF">
            <w:pPr>
              <w:ind w:firstLine="640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D52397" w:rsidRPr="007D2C20" w:rsidRDefault="00D52397" w:rsidP="003A6FEF">
            <w:pPr>
              <w:ind w:firstLine="640"/>
              <w:rPr>
                <w:rFonts w:ascii="仿宋_GB2312" w:eastAsia="仿宋_GB2312"/>
              </w:rPr>
            </w:pPr>
          </w:p>
        </w:tc>
      </w:tr>
      <w:tr w:rsidR="00D52397" w:rsidRPr="007D2C20" w:rsidTr="003A6FEF">
        <w:trPr>
          <w:trHeight w:val="480"/>
        </w:trPr>
        <w:tc>
          <w:tcPr>
            <w:tcW w:w="795" w:type="dxa"/>
            <w:vMerge/>
          </w:tcPr>
          <w:p w:rsidR="00D52397" w:rsidRPr="00074EAF" w:rsidRDefault="00D52397" w:rsidP="003A6FEF">
            <w:pPr>
              <w:spacing w:line="400" w:lineRule="exac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405" w:type="dxa"/>
          </w:tcPr>
          <w:p w:rsidR="00D52397" w:rsidRPr="00074EAF" w:rsidRDefault="00D52397" w:rsidP="003A6FEF">
            <w:pPr>
              <w:spacing w:line="400" w:lineRule="exact"/>
              <w:ind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D52397" w:rsidRPr="007D2C20" w:rsidRDefault="00D52397" w:rsidP="003A6FEF">
            <w:pPr>
              <w:tabs>
                <w:tab w:val="left" w:pos="1125"/>
              </w:tabs>
              <w:ind w:firstLine="640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D52397" w:rsidRPr="007D2C20" w:rsidRDefault="00D52397" w:rsidP="003A6FEF">
            <w:pPr>
              <w:ind w:firstLine="640"/>
              <w:rPr>
                <w:rFonts w:ascii="仿宋_GB2312" w:eastAsia="仿宋_GB2312"/>
              </w:rPr>
            </w:pPr>
          </w:p>
        </w:tc>
        <w:tc>
          <w:tcPr>
            <w:tcW w:w="1600" w:type="dxa"/>
          </w:tcPr>
          <w:p w:rsidR="00D52397" w:rsidRPr="007D2C20" w:rsidRDefault="00D52397" w:rsidP="003A6FEF">
            <w:pPr>
              <w:ind w:firstLine="640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D52397" w:rsidRPr="007D2C20" w:rsidRDefault="00D52397" w:rsidP="003A6FEF">
            <w:pPr>
              <w:ind w:firstLine="640"/>
              <w:rPr>
                <w:rFonts w:ascii="仿宋_GB2312" w:eastAsia="仿宋_GB2312"/>
              </w:rPr>
            </w:pPr>
          </w:p>
        </w:tc>
      </w:tr>
      <w:tr w:rsidR="00D52397" w:rsidRPr="007D2C20" w:rsidTr="003A6FEF">
        <w:trPr>
          <w:trHeight w:val="480"/>
        </w:trPr>
        <w:tc>
          <w:tcPr>
            <w:tcW w:w="795" w:type="dxa"/>
            <w:vMerge/>
          </w:tcPr>
          <w:p w:rsidR="00D52397" w:rsidRPr="00074EAF" w:rsidRDefault="00D52397" w:rsidP="003A6FEF">
            <w:pPr>
              <w:spacing w:line="400" w:lineRule="exac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405" w:type="dxa"/>
          </w:tcPr>
          <w:p w:rsidR="00D52397" w:rsidRPr="00074EAF" w:rsidRDefault="00D52397" w:rsidP="003A6FEF">
            <w:pPr>
              <w:spacing w:line="400" w:lineRule="exact"/>
              <w:ind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合计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>A</w:t>
            </w:r>
          </w:p>
        </w:tc>
        <w:tc>
          <w:tcPr>
            <w:tcW w:w="1120" w:type="dxa"/>
          </w:tcPr>
          <w:p w:rsidR="00D52397" w:rsidRPr="007D2C20" w:rsidRDefault="00D52397" w:rsidP="003A6FEF">
            <w:pPr>
              <w:tabs>
                <w:tab w:val="left" w:pos="1125"/>
              </w:tabs>
              <w:ind w:firstLine="640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D52397" w:rsidRPr="007D2C20" w:rsidRDefault="00D52397" w:rsidP="003A6FEF">
            <w:pPr>
              <w:ind w:firstLine="640"/>
              <w:rPr>
                <w:rFonts w:ascii="仿宋_GB2312" w:eastAsia="仿宋_GB2312"/>
              </w:rPr>
            </w:pPr>
          </w:p>
        </w:tc>
        <w:tc>
          <w:tcPr>
            <w:tcW w:w="1600" w:type="dxa"/>
          </w:tcPr>
          <w:p w:rsidR="00D52397" w:rsidRPr="007D2C20" w:rsidRDefault="00D52397" w:rsidP="003A6FEF">
            <w:pPr>
              <w:ind w:firstLine="480"/>
              <w:rPr>
                <w:rFonts w:ascii="仿宋_GB2312" w:eastAsia="仿宋_GB2312"/>
                <w:sz w:val="24"/>
                <w:szCs w:val="24"/>
              </w:rPr>
            </w:pPr>
            <w:r w:rsidRPr="007D2C20">
              <w:rPr>
                <w:rFonts w:ascii="仿宋_GB2312" w:eastAsia="仿宋_GB2312" w:hint="eastAsia"/>
                <w:sz w:val="24"/>
                <w:szCs w:val="24"/>
              </w:rPr>
              <w:t>合计</w:t>
            </w:r>
            <w:r w:rsidRPr="007D2C20">
              <w:rPr>
                <w:rFonts w:ascii="仿宋_GB2312" w:eastAsia="仿宋_GB2312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D52397" w:rsidRPr="007D2C20" w:rsidRDefault="00D52397" w:rsidP="003A6FE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D52397" w:rsidRPr="0003569E" w:rsidRDefault="00D52397" w:rsidP="00D52397">
      <w:pPr>
        <w:ind w:firstLineChars="150" w:firstLine="31680"/>
        <w:rPr>
          <w:rFonts w:ascii="Times New Roman" w:eastAsia="仿宋_GB2312" w:hAnsi="Times New Roman"/>
          <w:color w:val="000000"/>
          <w:spacing w:val="-6"/>
          <w:sz w:val="24"/>
          <w:szCs w:val="24"/>
        </w:rPr>
      </w:pPr>
      <w:r w:rsidRPr="0003569E">
        <w:rPr>
          <w:rFonts w:ascii="Times New Roman" w:eastAsia="仿宋_GB2312" w:hAnsi="Times New Roman" w:hint="eastAsia"/>
          <w:b/>
          <w:color w:val="000000"/>
          <w:spacing w:val="-6"/>
          <w:sz w:val="24"/>
          <w:szCs w:val="24"/>
        </w:rPr>
        <w:t>注：</w:t>
      </w:r>
      <w:r w:rsidRPr="0003569E">
        <w:rPr>
          <w:rFonts w:ascii="Times New Roman" w:eastAsia="仿宋_GB2312" w:hAnsi="Times New Roman"/>
          <w:color w:val="000000"/>
          <w:spacing w:val="-6"/>
          <w:sz w:val="24"/>
          <w:szCs w:val="24"/>
        </w:rPr>
        <w:t>1.</w:t>
      </w:r>
      <w:r w:rsidRPr="0003569E">
        <w:rPr>
          <w:rFonts w:ascii="Times New Roman" w:eastAsia="仿宋_GB2312" w:hAnsi="Times New Roman" w:hint="eastAsia"/>
          <w:color w:val="000000"/>
          <w:spacing w:val="-6"/>
          <w:sz w:val="24"/>
          <w:szCs w:val="24"/>
        </w:rPr>
        <w:t>附表</w:t>
      </w:r>
      <w:r w:rsidRPr="0003569E">
        <w:rPr>
          <w:rFonts w:ascii="Times New Roman" w:eastAsia="仿宋_GB2312" w:hAnsi="Times New Roman"/>
          <w:color w:val="000000"/>
          <w:spacing w:val="-6"/>
          <w:sz w:val="24"/>
          <w:szCs w:val="24"/>
        </w:rPr>
        <w:t>5</w:t>
      </w:r>
      <w:r w:rsidRPr="0003569E">
        <w:rPr>
          <w:rFonts w:ascii="Times New Roman" w:eastAsia="仿宋_GB2312" w:hAnsi="Times New Roman" w:hint="eastAsia"/>
          <w:color w:val="000000"/>
          <w:spacing w:val="-6"/>
          <w:sz w:val="24"/>
          <w:szCs w:val="24"/>
        </w:rPr>
        <w:t>中的合计</w:t>
      </w:r>
      <w:r w:rsidRPr="0003569E">
        <w:rPr>
          <w:rFonts w:ascii="Times New Roman" w:eastAsia="仿宋_GB2312" w:hAnsi="Times New Roman"/>
          <w:color w:val="000000"/>
          <w:spacing w:val="-6"/>
          <w:sz w:val="24"/>
          <w:szCs w:val="24"/>
        </w:rPr>
        <w:t>A=</w:t>
      </w:r>
      <w:r w:rsidRPr="0003569E">
        <w:rPr>
          <w:rFonts w:ascii="Times New Roman" w:eastAsia="仿宋_GB2312" w:hAnsi="Times New Roman" w:hint="eastAsia"/>
          <w:color w:val="000000"/>
          <w:spacing w:val="-6"/>
          <w:sz w:val="24"/>
          <w:szCs w:val="24"/>
        </w:rPr>
        <w:t>附表</w:t>
      </w:r>
      <w:r w:rsidRPr="0003569E">
        <w:rPr>
          <w:rFonts w:ascii="Times New Roman" w:eastAsia="仿宋_GB2312" w:hAnsi="Times New Roman"/>
          <w:color w:val="000000"/>
          <w:spacing w:val="-6"/>
          <w:sz w:val="24"/>
          <w:szCs w:val="24"/>
        </w:rPr>
        <w:t>4</w:t>
      </w:r>
      <w:r w:rsidRPr="0003569E">
        <w:rPr>
          <w:rFonts w:ascii="Times New Roman" w:eastAsia="仿宋_GB2312" w:hAnsi="Times New Roman" w:hint="eastAsia"/>
          <w:color w:val="000000"/>
          <w:spacing w:val="-6"/>
          <w:sz w:val="24"/>
          <w:szCs w:val="24"/>
        </w:rPr>
        <w:t>中的</w:t>
      </w:r>
      <w:r w:rsidRPr="0003569E">
        <w:rPr>
          <w:rFonts w:ascii="宋体" w:hAnsi="宋体" w:cs="宋体" w:hint="eastAsia"/>
          <w:color w:val="000000"/>
          <w:spacing w:val="-6"/>
          <w:sz w:val="24"/>
          <w:szCs w:val="24"/>
        </w:rPr>
        <w:t>①</w:t>
      </w:r>
      <w:r w:rsidRPr="0003569E">
        <w:rPr>
          <w:rFonts w:ascii="Times New Roman" w:eastAsia="仿宋_GB2312" w:hAnsi="Times New Roman"/>
          <w:color w:val="000000"/>
          <w:spacing w:val="-6"/>
          <w:sz w:val="24"/>
          <w:szCs w:val="24"/>
        </w:rPr>
        <w:t>=</w:t>
      </w:r>
      <w:r w:rsidRPr="0003569E">
        <w:rPr>
          <w:rFonts w:ascii="宋体" w:hAnsi="宋体" w:cs="宋体" w:hint="eastAsia"/>
          <w:color w:val="000000"/>
          <w:spacing w:val="-6"/>
          <w:sz w:val="24"/>
          <w:szCs w:val="24"/>
        </w:rPr>
        <w:t>⑨</w:t>
      </w:r>
      <w:r w:rsidRPr="0003569E">
        <w:rPr>
          <w:rFonts w:ascii="Times New Roman" w:eastAsia="仿宋_GB2312" w:hAnsi="Times New Roman" w:hint="eastAsia"/>
          <w:color w:val="000000"/>
          <w:spacing w:val="-6"/>
          <w:sz w:val="24"/>
          <w:szCs w:val="24"/>
        </w:rPr>
        <w:t>；附表合计</w:t>
      </w:r>
      <w:r w:rsidRPr="0003569E">
        <w:rPr>
          <w:rFonts w:ascii="Times New Roman" w:eastAsia="仿宋_GB2312" w:hAnsi="Times New Roman"/>
          <w:color w:val="000000"/>
          <w:spacing w:val="-6"/>
          <w:sz w:val="24"/>
          <w:szCs w:val="24"/>
        </w:rPr>
        <w:t>5</w:t>
      </w:r>
      <w:r w:rsidRPr="0003569E">
        <w:rPr>
          <w:rFonts w:ascii="Times New Roman" w:eastAsia="仿宋_GB2312" w:hAnsi="Times New Roman" w:hint="eastAsia"/>
          <w:color w:val="000000"/>
          <w:spacing w:val="-6"/>
          <w:sz w:val="24"/>
          <w:szCs w:val="24"/>
        </w:rPr>
        <w:t>中</w:t>
      </w:r>
      <w:r w:rsidRPr="0003569E">
        <w:rPr>
          <w:rFonts w:ascii="Times New Roman" w:eastAsia="仿宋_GB2312" w:hAnsi="Times New Roman"/>
          <w:color w:val="000000"/>
          <w:spacing w:val="-6"/>
          <w:sz w:val="24"/>
          <w:szCs w:val="24"/>
        </w:rPr>
        <w:t>B=</w:t>
      </w:r>
      <w:r w:rsidRPr="0003569E">
        <w:rPr>
          <w:rFonts w:ascii="Times New Roman" w:eastAsia="仿宋_GB2312" w:hAnsi="Times New Roman" w:hint="eastAsia"/>
          <w:color w:val="000000"/>
          <w:spacing w:val="-6"/>
          <w:sz w:val="24"/>
          <w:szCs w:val="24"/>
        </w:rPr>
        <w:t>附表</w:t>
      </w:r>
      <w:r w:rsidRPr="0003569E">
        <w:rPr>
          <w:rFonts w:ascii="Times New Roman" w:eastAsia="仿宋_GB2312" w:hAnsi="Times New Roman"/>
          <w:color w:val="000000"/>
          <w:spacing w:val="-6"/>
          <w:sz w:val="24"/>
          <w:szCs w:val="24"/>
        </w:rPr>
        <w:t>4</w:t>
      </w:r>
      <w:r w:rsidRPr="0003569E">
        <w:rPr>
          <w:rFonts w:ascii="Times New Roman" w:eastAsia="仿宋_GB2312" w:hAnsi="Times New Roman" w:hint="eastAsia"/>
          <w:color w:val="000000"/>
          <w:spacing w:val="-6"/>
          <w:sz w:val="24"/>
          <w:szCs w:val="24"/>
        </w:rPr>
        <w:t>中的</w:t>
      </w:r>
      <w:r w:rsidRPr="0003569E">
        <w:rPr>
          <w:rFonts w:ascii="宋体" w:hAnsi="宋体" w:cs="宋体" w:hint="eastAsia"/>
          <w:color w:val="000000"/>
          <w:spacing w:val="-6"/>
          <w:sz w:val="24"/>
          <w:szCs w:val="24"/>
        </w:rPr>
        <w:t>⑤</w:t>
      </w:r>
      <w:r w:rsidRPr="0003569E">
        <w:rPr>
          <w:rFonts w:ascii="Times New Roman" w:eastAsia="仿宋_GB2312" w:hAnsi="Times New Roman"/>
          <w:color w:val="000000"/>
          <w:spacing w:val="-6"/>
          <w:sz w:val="24"/>
          <w:szCs w:val="24"/>
        </w:rPr>
        <w:t>=</w:t>
      </w:r>
      <w:r w:rsidRPr="0003569E">
        <w:rPr>
          <w:rFonts w:ascii="宋体" w:hAnsi="宋体" w:cs="宋体" w:hint="eastAsia"/>
          <w:color w:val="000000"/>
          <w:spacing w:val="-6"/>
          <w:sz w:val="24"/>
          <w:szCs w:val="24"/>
        </w:rPr>
        <w:t>⑩</w:t>
      </w:r>
      <w:r w:rsidRPr="0003569E">
        <w:rPr>
          <w:rFonts w:ascii="Times New Roman" w:eastAsia="仿宋_GB2312" w:hAnsi="Times New Roman" w:hint="eastAsia"/>
          <w:color w:val="000000"/>
          <w:spacing w:val="-6"/>
          <w:sz w:val="24"/>
          <w:szCs w:val="24"/>
        </w:rPr>
        <w:t>；</w:t>
      </w:r>
    </w:p>
    <w:p w:rsidR="00D52397" w:rsidRPr="0003569E" w:rsidRDefault="00D52397" w:rsidP="00CC6C0D">
      <w:pPr>
        <w:ind w:firstLineChars="350" w:firstLine="31680"/>
        <w:rPr>
          <w:rFonts w:ascii="Times New Roman" w:eastAsia="仿宋_GB2312" w:hAnsi="Times New Roman"/>
          <w:color w:val="000000"/>
          <w:spacing w:val="-6"/>
          <w:sz w:val="24"/>
          <w:szCs w:val="24"/>
        </w:rPr>
      </w:pPr>
      <w:r w:rsidRPr="0003569E">
        <w:rPr>
          <w:rFonts w:ascii="Times New Roman" w:eastAsia="仿宋_GB2312" w:hAnsi="Times New Roman"/>
          <w:color w:val="000000"/>
          <w:spacing w:val="-6"/>
          <w:sz w:val="24"/>
          <w:szCs w:val="24"/>
        </w:rPr>
        <w:t>2.</w:t>
      </w:r>
      <w:r w:rsidRPr="0003569E">
        <w:rPr>
          <w:rFonts w:ascii="Times New Roman" w:eastAsia="仿宋_GB2312" w:hAnsi="Times New Roman" w:hint="eastAsia"/>
          <w:color w:val="000000"/>
          <w:spacing w:val="-6"/>
          <w:sz w:val="24"/>
          <w:szCs w:val="24"/>
        </w:rPr>
        <w:t>附表</w:t>
      </w:r>
      <w:r w:rsidRPr="0003569E">
        <w:rPr>
          <w:rFonts w:ascii="Times New Roman" w:eastAsia="仿宋_GB2312" w:hAnsi="Times New Roman"/>
          <w:color w:val="000000"/>
          <w:spacing w:val="-6"/>
          <w:sz w:val="24"/>
          <w:szCs w:val="24"/>
        </w:rPr>
        <w:t>5</w:t>
      </w:r>
      <w:r w:rsidRPr="0003569E">
        <w:rPr>
          <w:rFonts w:ascii="Times New Roman" w:eastAsia="仿宋_GB2312" w:hAnsi="Times New Roman" w:hint="eastAsia"/>
          <w:color w:val="000000"/>
          <w:spacing w:val="-6"/>
          <w:sz w:val="24"/>
          <w:szCs w:val="24"/>
        </w:rPr>
        <w:t>中</w:t>
      </w:r>
      <w:r w:rsidRPr="0003569E">
        <w:rPr>
          <w:rFonts w:ascii="Times New Roman" w:eastAsia="仿宋_GB2312" w:hAnsi="Times New Roman"/>
          <w:color w:val="000000"/>
          <w:spacing w:val="-6"/>
          <w:sz w:val="24"/>
          <w:szCs w:val="24"/>
        </w:rPr>
        <w:t>F≥E</w:t>
      </w:r>
      <w:r w:rsidRPr="0003569E">
        <w:rPr>
          <w:rFonts w:ascii="Times New Roman" w:eastAsia="仿宋_GB2312" w:hAnsi="Times New Roman" w:hint="eastAsia"/>
          <w:color w:val="000000"/>
          <w:spacing w:val="-6"/>
          <w:sz w:val="24"/>
          <w:szCs w:val="24"/>
        </w:rPr>
        <w:t>，且应当符合</w:t>
      </w:r>
      <w:r w:rsidRPr="0003569E">
        <w:rPr>
          <w:rFonts w:ascii="Times New Roman" w:eastAsia="仿宋_GB2312" w:hAnsi="Times New Roman"/>
          <w:color w:val="000000"/>
          <w:spacing w:val="-6"/>
          <w:sz w:val="24"/>
          <w:szCs w:val="24"/>
        </w:rPr>
        <w:t>E/E+F≤10%</w:t>
      </w:r>
    </w:p>
    <w:p w:rsidR="00D52397" w:rsidRDefault="00D52397" w:rsidP="00CC6C0D">
      <w:pPr>
        <w:ind w:firstLineChars="87" w:firstLine="31680"/>
        <w:rPr>
          <w:rFonts w:ascii="仿宋_GB2312" w:eastAsia="仿宋_GB2312" w:hAnsi="Arial" w:cs="Arial"/>
          <w:color w:val="000000"/>
          <w:spacing w:val="-6"/>
          <w:sz w:val="24"/>
          <w:szCs w:val="24"/>
        </w:rPr>
      </w:pPr>
    </w:p>
    <w:p w:rsidR="00D52397" w:rsidRDefault="00D52397" w:rsidP="00CC6C0D">
      <w:pPr>
        <w:ind w:firstLineChars="87" w:firstLine="31680"/>
        <w:rPr>
          <w:rFonts w:ascii="仿宋_GB2312" w:eastAsia="仿宋_GB2312" w:hAnsi="Arial" w:cs="Arial"/>
          <w:color w:val="000000"/>
          <w:spacing w:val="-6"/>
          <w:sz w:val="24"/>
          <w:szCs w:val="24"/>
        </w:rPr>
      </w:pPr>
    </w:p>
    <w:p w:rsidR="00D52397" w:rsidRDefault="00D52397" w:rsidP="00CC6C0D">
      <w:pPr>
        <w:ind w:firstLineChars="87" w:firstLine="31680"/>
        <w:rPr>
          <w:rFonts w:ascii="仿宋_GB2312" w:eastAsia="仿宋_GB2312" w:hAnsi="Arial" w:cs="Arial"/>
          <w:color w:val="000000"/>
          <w:spacing w:val="-6"/>
          <w:sz w:val="24"/>
          <w:szCs w:val="24"/>
        </w:rPr>
      </w:pPr>
    </w:p>
    <w:p w:rsidR="00D52397" w:rsidRDefault="00D52397" w:rsidP="00CC6C0D">
      <w:pPr>
        <w:ind w:firstLineChars="87" w:firstLine="31680"/>
        <w:rPr>
          <w:rFonts w:ascii="仿宋_GB2312" w:eastAsia="仿宋_GB2312" w:hAnsi="Arial" w:cs="Arial"/>
          <w:color w:val="000000"/>
          <w:spacing w:val="-6"/>
          <w:sz w:val="24"/>
          <w:szCs w:val="24"/>
        </w:rPr>
      </w:pPr>
    </w:p>
    <w:p w:rsidR="00D52397" w:rsidRPr="00074EAF" w:rsidRDefault="00D52397" w:rsidP="00CC6C0D">
      <w:pPr>
        <w:ind w:firstLineChars="87" w:firstLine="31680"/>
        <w:rPr>
          <w:rFonts w:ascii="仿宋_GB2312" w:eastAsia="仿宋_GB2312" w:hAnsi="Arial" w:cs="Arial"/>
          <w:color w:val="000000"/>
          <w:spacing w:val="-6"/>
          <w:sz w:val="24"/>
          <w:szCs w:val="24"/>
        </w:rPr>
      </w:pPr>
    </w:p>
    <w:p w:rsidR="00D52397" w:rsidRPr="00074EAF" w:rsidRDefault="00D52397" w:rsidP="00CC6C0D">
      <w:pPr>
        <w:ind w:firstLineChars="87" w:firstLine="31680"/>
        <w:rPr>
          <w:rFonts w:ascii="仿宋_GB2312" w:eastAsia="仿宋_GB2312" w:hAnsi="Arial" w:cs="Arial"/>
          <w:color w:val="000000"/>
          <w:spacing w:val="-6"/>
          <w:sz w:val="28"/>
          <w:szCs w:val="28"/>
        </w:rPr>
      </w:pPr>
      <w:r w:rsidRPr="00074EAF">
        <w:rPr>
          <w:rFonts w:ascii="仿宋_GB2312" w:eastAsia="仿宋_GB2312" w:hAnsi="Arial" w:cs="Arial" w:hint="eastAsia"/>
          <w:color w:val="000000"/>
          <w:spacing w:val="-6"/>
          <w:sz w:val="28"/>
          <w:szCs w:val="28"/>
        </w:rPr>
        <w:t>表</w:t>
      </w:r>
      <w:r w:rsidRPr="00074EAF">
        <w:rPr>
          <w:rFonts w:ascii="仿宋_GB2312" w:eastAsia="仿宋_GB2312" w:hAnsi="Arial" w:cs="Arial"/>
          <w:color w:val="000000"/>
          <w:spacing w:val="-6"/>
          <w:sz w:val="28"/>
          <w:szCs w:val="28"/>
        </w:rPr>
        <w:t>6</w:t>
      </w:r>
    </w:p>
    <w:p w:rsidR="00D52397" w:rsidRPr="00074EAF" w:rsidRDefault="00D52397" w:rsidP="00CC6C0D">
      <w:pPr>
        <w:ind w:firstLineChars="87" w:firstLine="31680"/>
        <w:jc w:val="center"/>
        <w:rPr>
          <w:rFonts w:ascii="黑体" w:eastAsia="黑体" w:hAnsi="Arial" w:cs="Arial"/>
          <w:color w:val="000000"/>
          <w:spacing w:val="-6"/>
          <w:sz w:val="32"/>
          <w:szCs w:val="32"/>
        </w:rPr>
      </w:pPr>
      <w:r w:rsidRPr="00074EAF">
        <w:rPr>
          <w:rFonts w:ascii="黑体" w:eastAsia="黑体" w:hAnsi="Arial" w:cs="Arial" w:hint="eastAsia"/>
          <w:color w:val="000000"/>
          <w:spacing w:val="-6"/>
          <w:sz w:val="32"/>
          <w:szCs w:val="32"/>
        </w:rPr>
        <w:t>派遣员工与经营收入情况（</w:t>
      </w:r>
      <w:r w:rsidRPr="00074EAF">
        <w:rPr>
          <w:rFonts w:ascii="黑体" w:eastAsia="黑体" w:hAnsi="Arial" w:cs="Arial"/>
          <w:color w:val="000000"/>
          <w:spacing w:val="-6"/>
          <w:sz w:val="32"/>
          <w:szCs w:val="32"/>
        </w:rPr>
        <w:t xml:space="preserve">   </w:t>
      </w:r>
      <w:r w:rsidRPr="00074EAF">
        <w:rPr>
          <w:rFonts w:ascii="黑体" w:eastAsia="黑体" w:hAnsi="Arial" w:cs="Arial" w:hint="eastAsia"/>
          <w:color w:val="000000"/>
          <w:spacing w:val="-6"/>
          <w:sz w:val="32"/>
          <w:szCs w:val="32"/>
        </w:rPr>
        <w:t>年）</w:t>
      </w: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0"/>
        <w:gridCol w:w="6720"/>
      </w:tblGrid>
      <w:tr w:rsidR="00D52397" w:rsidRPr="007D2C20" w:rsidTr="003A6FEF">
        <w:trPr>
          <w:trHeight w:val="435"/>
        </w:trPr>
        <w:tc>
          <w:tcPr>
            <w:tcW w:w="8640" w:type="dxa"/>
            <w:gridSpan w:val="2"/>
          </w:tcPr>
          <w:p w:rsidR="00D52397" w:rsidRPr="00074EAF" w:rsidRDefault="00D52397" w:rsidP="003A6FEF">
            <w:pPr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单位派遣员工总人数：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  <w:u w:val="single"/>
              </w:rPr>
              <w:t xml:space="preserve">      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人</w:t>
            </w:r>
          </w:p>
        </w:tc>
      </w:tr>
      <w:tr w:rsidR="00D52397" w:rsidRPr="007D2C20" w:rsidTr="003A6FEF">
        <w:trPr>
          <w:trHeight w:val="413"/>
        </w:trPr>
        <w:tc>
          <w:tcPr>
            <w:tcW w:w="1920" w:type="dxa"/>
            <w:vMerge w:val="restart"/>
          </w:tcPr>
          <w:p w:rsidR="00D52397" w:rsidRPr="00074EAF" w:rsidRDefault="00D52397" w:rsidP="003A6FEF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派遣员工</w:t>
            </w:r>
          </w:p>
          <w:p w:rsidR="00D52397" w:rsidRPr="00074EAF" w:rsidRDefault="00D52397" w:rsidP="003A6FEF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基本情况</w:t>
            </w:r>
          </w:p>
        </w:tc>
        <w:tc>
          <w:tcPr>
            <w:tcW w:w="6720" w:type="dxa"/>
          </w:tcPr>
          <w:p w:rsidR="00D52397" w:rsidRPr="00074EAF" w:rsidRDefault="00D52397" w:rsidP="003A6FEF">
            <w:pPr>
              <w:widowControl/>
              <w:spacing w:line="460" w:lineRule="exact"/>
              <w:jc w:val="lef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8"/>
                <w:szCs w:val="28"/>
              </w:rPr>
              <w:t>①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男性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  <w:u w:val="single"/>
              </w:rPr>
              <w:t xml:space="preserve"> 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人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 xml:space="preserve">               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8"/>
                <w:szCs w:val="28"/>
              </w:rPr>
              <w:t>②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女性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  <w:u w:val="single"/>
              </w:rPr>
              <w:t xml:space="preserve"> 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人</w:t>
            </w:r>
          </w:p>
        </w:tc>
      </w:tr>
      <w:tr w:rsidR="00D52397" w:rsidRPr="007D2C20" w:rsidTr="003A6FEF">
        <w:trPr>
          <w:trHeight w:val="428"/>
        </w:trPr>
        <w:tc>
          <w:tcPr>
            <w:tcW w:w="1920" w:type="dxa"/>
            <w:vMerge/>
          </w:tcPr>
          <w:p w:rsidR="00D52397" w:rsidRPr="00074EAF" w:rsidRDefault="00D52397" w:rsidP="003A6FEF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6720" w:type="dxa"/>
          </w:tcPr>
          <w:p w:rsidR="00D52397" w:rsidRPr="00074EAF" w:rsidRDefault="00D52397" w:rsidP="003A6FEF">
            <w:pPr>
              <w:rPr>
                <w:rFonts w:ascii="仿宋_GB2312" w:eastAsia="仿宋_GB2312" w:hAnsi="Arial" w:cs="Arial"/>
                <w:color w:val="000000"/>
                <w:spacing w:val="-6"/>
                <w:sz w:val="28"/>
                <w:szCs w:val="28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8"/>
                <w:szCs w:val="28"/>
              </w:rPr>
              <w:t>①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>30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岁以下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  <w:u w:val="single"/>
              </w:rPr>
              <w:t xml:space="preserve"> 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人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 xml:space="preserve">          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8"/>
                <w:szCs w:val="28"/>
              </w:rPr>
              <w:t>②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>31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岁以上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  <w:u w:val="single"/>
              </w:rPr>
              <w:t xml:space="preserve"> 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人</w:t>
            </w:r>
          </w:p>
        </w:tc>
      </w:tr>
      <w:tr w:rsidR="00D52397" w:rsidRPr="007D2C20" w:rsidTr="003A6FEF">
        <w:trPr>
          <w:trHeight w:val="555"/>
        </w:trPr>
        <w:tc>
          <w:tcPr>
            <w:tcW w:w="1920" w:type="dxa"/>
          </w:tcPr>
          <w:p w:rsidR="00D52397" w:rsidRPr="00074EAF" w:rsidRDefault="00D52397" w:rsidP="003A6FEF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派遣员工</w:t>
            </w:r>
          </w:p>
          <w:p w:rsidR="00D52397" w:rsidRPr="00074EAF" w:rsidRDefault="00D52397" w:rsidP="003A6FEF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劳动合同情况</w:t>
            </w:r>
          </w:p>
        </w:tc>
        <w:tc>
          <w:tcPr>
            <w:tcW w:w="6720" w:type="dxa"/>
          </w:tcPr>
          <w:p w:rsidR="00D52397" w:rsidRPr="00074EAF" w:rsidRDefault="00D52397" w:rsidP="003A6FEF">
            <w:pPr>
              <w:widowControl/>
              <w:spacing w:line="400" w:lineRule="exact"/>
              <w:jc w:val="lef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①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>2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年固定期限合同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  <w:u w:val="single"/>
              </w:rPr>
              <w:t xml:space="preserve"> 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人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 xml:space="preserve">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②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>2-5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年（含）期限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  <w:u w:val="single"/>
              </w:rPr>
              <w:t xml:space="preserve"> 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人</w:t>
            </w:r>
          </w:p>
          <w:p w:rsidR="00D52397" w:rsidRPr="00074EAF" w:rsidRDefault="00D52397" w:rsidP="003A6FEF">
            <w:pPr>
              <w:widowControl/>
              <w:spacing w:line="400" w:lineRule="exact"/>
              <w:jc w:val="lef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③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>5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年以上期限合同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  <w:u w:val="single"/>
              </w:rPr>
              <w:t xml:space="preserve"> 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人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 xml:space="preserve">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④其它期限合同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  <w:u w:val="single"/>
              </w:rPr>
              <w:t xml:space="preserve"> 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人</w:t>
            </w:r>
          </w:p>
        </w:tc>
      </w:tr>
      <w:tr w:rsidR="00D52397" w:rsidRPr="007D2C20" w:rsidTr="003A6FEF">
        <w:trPr>
          <w:trHeight w:val="555"/>
        </w:trPr>
        <w:tc>
          <w:tcPr>
            <w:tcW w:w="1920" w:type="dxa"/>
          </w:tcPr>
          <w:p w:rsidR="00D52397" w:rsidRPr="00074EAF" w:rsidRDefault="00D52397" w:rsidP="003A6FEF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派遣员工</w:t>
            </w:r>
          </w:p>
          <w:p w:rsidR="00D52397" w:rsidRPr="00074EAF" w:rsidRDefault="00D52397" w:rsidP="003A6FEF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用工岗位情况</w:t>
            </w:r>
          </w:p>
        </w:tc>
        <w:tc>
          <w:tcPr>
            <w:tcW w:w="6720" w:type="dxa"/>
          </w:tcPr>
          <w:p w:rsidR="00D52397" w:rsidRPr="00074EAF" w:rsidRDefault="00D52397" w:rsidP="003A6FEF">
            <w:pPr>
              <w:widowControl/>
              <w:spacing w:line="400" w:lineRule="exact"/>
              <w:jc w:val="lef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①临时性岗位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  <w:u w:val="single"/>
              </w:rPr>
              <w:t xml:space="preserve">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人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 xml:space="preserve">      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②辅助性岗位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  <w:u w:val="single"/>
              </w:rPr>
              <w:t xml:space="preserve"> 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人</w:t>
            </w:r>
          </w:p>
          <w:p w:rsidR="00D52397" w:rsidRPr="00074EAF" w:rsidRDefault="00D52397" w:rsidP="003A6FEF">
            <w:pPr>
              <w:widowControl/>
              <w:spacing w:line="400" w:lineRule="exact"/>
              <w:jc w:val="lef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③替代性岗位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  <w:u w:val="single"/>
              </w:rPr>
              <w:t xml:space="preserve">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人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 xml:space="preserve">      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④其它岗位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  <w:u w:val="single"/>
              </w:rPr>
              <w:t xml:space="preserve"> 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人</w:t>
            </w:r>
          </w:p>
        </w:tc>
      </w:tr>
      <w:tr w:rsidR="00D52397" w:rsidRPr="007D2C20" w:rsidTr="003A6FEF">
        <w:trPr>
          <w:trHeight w:val="555"/>
        </w:trPr>
        <w:tc>
          <w:tcPr>
            <w:tcW w:w="1920" w:type="dxa"/>
          </w:tcPr>
          <w:p w:rsidR="00D52397" w:rsidRPr="00074EAF" w:rsidRDefault="00D52397" w:rsidP="003A6FEF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派遣员工</w:t>
            </w:r>
          </w:p>
          <w:p w:rsidR="00D52397" w:rsidRPr="00074EAF" w:rsidRDefault="00D52397" w:rsidP="003A6FEF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派遣期限情况</w:t>
            </w:r>
          </w:p>
        </w:tc>
        <w:tc>
          <w:tcPr>
            <w:tcW w:w="6720" w:type="dxa"/>
          </w:tcPr>
          <w:p w:rsidR="00D52397" w:rsidRPr="00074EAF" w:rsidRDefault="00D52397" w:rsidP="003A6FEF">
            <w:pPr>
              <w:widowControl/>
              <w:spacing w:line="400" w:lineRule="exact"/>
              <w:jc w:val="lef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①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>1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年（含）以下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  <w:u w:val="single"/>
              </w:rPr>
              <w:t xml:space="preserve"> 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人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 xml:space="preserve">  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②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>1-2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年（含）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  <w:u w:val="single"/>
              </w:rPr>
              <w:t xml:space="preserve"> 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人</w:t>
            </w:r>
          </w:p>
          <w:p w:rsidR="00D52397" w:rsidRPr="00074EAF" w:rsidRDefault="00D52397" w:rsidP="003A6FEF">
            <w:pPr>
              <w:widowControl/>
              <w:spacing w:line="400" w:lineRule="exact"/>
              <w:jc w:val="lef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③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>2-5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年（含）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  <w:u w:val="single"/>
              </w:rPr>
              <w:t xml:space="preserve"> 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人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 xml:space="preserve">    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④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>5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年以上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  <w:u w:val="single"/>
              </w:rPr>
              <w:t xml:space="preserve"> 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人</w:t>
            </w:r>
          </w:p>
        </w:tc>
      </w:tr>
      <w:tr w:rsidR="00D52397" w:rsidRPr="007D2C20" w:rsidTr="003A6FEF">
        <w:trPr>
          <w:trHeight w:val="555"/>
        </w:trPr>
        <w:tc>
          <w:tcPr>
            <w:tcW w:w="1920" w:type="dxa"/>
          </w:tcPr>
          <w:p w:rsidR="00D52397" w:rsidRPr="00074EAF" w:rsidRDefault="00D52397" w:rsidP="003A6FEF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派遣员工</w:t>
            </w:r>
          </w:p>
          <w:p w:rsidR="00D52397" w:rsidRPr="00074EAF" w:rsidRDefault="00D52397" w:rsidP="003A6FEF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劳动报酬情况</w:t>
            </w:r>
          </w:p>
        </w:tc>
        <w:tc>
          <w:tcPr>
            <w:tcW w:w="6720" w:type="dxa"/>
          </w:tcPr>
          <w:p w:rsidR="00D52397" w:rsidRPr="00074EAF" w:rsidRDefault="00D52397" w:rsidP="003A6FEF">
            <w:pPr>
              <w:widowControl/>
              <w:spacing w:line="400" w:lineRule="exact"/>
              <w:jc w:val="lef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①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>3000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元（含）以下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  <w:u w:val="single"/>
              </w:rPr>
              <w:t xml:space="preserve"> 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人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 xml:space="preserve">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②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>3001-5000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元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  <w:u w:val="single"/>
              </w:rPr>
              <w:t xml:space="preserve"> 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人</w:t>
            </w:r>
          </w:p>
          <w:p w:rsidR="00D52397" w:rsidRPr="00074EAF" w:rsidRDefault="00D52397" w:rsidP="003A6FEF">
            <w:pPr>
              <w:widowControl/>
              <w:spacing w:line="400" w:lineRule="exact"/>
              <w:jc w:val="lef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③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>5001-7000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元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  <w:u w:val="single"/>
              </w:rPr>
              <w:t xml:space="preserve"> 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人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 xml:space="preserve">     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④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>7001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元以上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  <w:u w:val="single"/>
              </w:rPr>
              <w:t xml:space="preserve"> 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人</w:t>
            </w:r>
          </w:p>
        </w:tc>
      </w:tr>
      <w:tr w:rsidR="00D52397" w:rsidRPr="007D2C20" w:rsidTr="003A6FEF">
        <w:trPr>
          <w:trHeight w:val="555"/>
        </w:trPr>
        <w:tc>
          <w:tcPr>
            <w:tcW w:w="1920" w:type="dxa"/>
          </w:tcPr>
          <w:p w:rsidR="00D52397" w:rsidRPr="00074EAF" w:rsidRDefault="00D52397" w:rsidP="003A6FEF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派遣员工</w:t>
            </w:r>
          </w:p>
          <w:p w:rsidR="00D52397" w:rsidRPr="00074EAF" w:rsidRDefault="00D52397" w:rsidP="003A6FEF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社会保险情况</w:t>
            </w:r>
          </w:p>
        </w:tc>
        <w:tc>
          <w:tcPr>
            <w:tcW w:w="6720" w:type="dxa"/>
          </w:tcPr>
          <w:p w:rsidR="00D52397" w:rsidRPr="00074EAF" w:rsidRDefault="00D52397" w:rsidP="003A6FEF">
            <w:pPr>
              <w:widowControl/>
              <w:spacing w:line="400" w:lineRule="exact"/>
              <w:jc w:val="lef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①社会保险人数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  <w:u w:val="single"/>
              </w:rPr>
              <w:t xml:space="preserve">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人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 xml:space="preserve">    </w:t>
            </w:r>
          </w:p>
          <w:p w:rsidR="00D52397" w:rsidRPr="00074EAF" w:rsidRDefault="00D52397" w:rsidP="003A6FEF">
            <w:pPr>
              <w:widowControl/>
              <w:spacing w:line="400" w:lineRule="exact"/>
              <w:jc w:val="lef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②未参加社会保险人数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  <w:u w:val="single"/>
              </w:rPr>
              <w:t xml:space="preserve"> 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人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 xml:space="preserve">     </w:t>
            </w:r>
          </w:p>
        </w:tc>
      </w:tr>
      <w:tr w:rsidR="00D52397" w:rsidRPr="007D2C20" w:rsidTr="003A6FEF">
        <w:trPr>
          <w:trHeight w:val="555"/>
        </w:trPr>
        <w:tc>
          <w:tcPr>
            <w:tcW w:w="1920" w:type="dxa"/>
          </w:tcPr>
          <w:p w:rsidR="00D52397" w:rsidRPr="00074EAF" w:rsidRDefault="00D52397" w:rsidP="003A6FEF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与用工单位订立</w:t>
            </w:r>
          </w:p>
          <w:p w:rsidR="00D52397" w:rsidRPr="00074EAF" w:rsidRDefault="00D52397" w:rsidP="003A6FEF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pacing w:val="-20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20"/>
                <w:sz w:val="24"/>
                <w:szCs w:val="24"/>
              </w:rPr>
              <w:t>劳务派遣协议情况</w:t>
            </w:r>
          </w:p>
        </w:tc>
        <w:tc>
          <w:tcPr>
            <w:tcW w:w="6720" w:type="dxa"/>
          </w:tcPr>
          <w:p w:rsidR="00D52397" w:rsidRPr="00074EAF" w:rsidRDefault="00D52397" w:rsidP="003A6FEF">
            <w:pPr>
              <w:widowControl/>
              <w:spacing w:line="400" w:lineRule="exact"/>
              <w:jc w:val="lef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①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>2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年（含）以下期限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  <w:u w:val="single"/>
              </w:rPr>
              <w:t xml:space="preserve"> 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份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 xml:space="preserve">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②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>2-5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年（含）期限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  <w:u w:val="single"/>
              </w:rPr>
              <w:t xml:space="preserve"> 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份</w:t>
            </w:r>
          </w:p>
          <w:p w:rsidR="00D52397" w:rsidRPr="00074EAF" w:rsidRDefault="00D52397" w:rsidP="003A6FEF">
            <w:pPr>
              <w:widowControl/>
              <w:spacing w:line="400" w:lineRule="exact"/>
              <w:jc w:val="lef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③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>5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年以上期限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  <w:u w:val="single"/>
              </w:rPr>
              <w:t xml:space="preserve">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份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 xml:space="preserve">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④不确定期限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  <w:u w:val="single"/>
              </w:rPr>
              <w:t xml:space="preserve"> 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份</w:t>
            </w:r>
          </w:p>
        </w:tc>
      </w:tr>
      <w:tr w:rsidR="00D52397" w:rsidRPr="007D2C20" w:rsidTr="003A6FEF">
        <w:trPr>
          <w:trHeight w:val="1095"/>
        </w:trPr>
        <w:tc>
          <w:tcPr>
            <w:tcW w:w="8640" w:type="dxa"/>
            <w:gridSpan w:val="2"/>
          </w:tcPr>
          <w:p w:rsidR="00D52397" w:rsidRPr="007D2C20" w:rsidRDefault="00D52397" w:rsidP="003A6FE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52397" w:rsidRPr="007D2C20" w:rsidRDefault="00D52397" w:rsidP="00D52397">
            <w:pPr>
              <w:ind w:firstLineChars="100" w:firstLine="31680"/>
              <w:rPr>
                <w:rFonts w:ascii="仿宋_GB2312" w:eastAsia="仿宋_GB2312"/>
                <w:sz w:val="24"/>
                <w:szCs w:val="24"/>
              </w:rPr>
            </w:pPr>
            <w:r w:rsidRPr="007D2C20"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</w:t>
            </w:r>
            <w:r w:rsidRPr="007D2C20">
              <w:rPr>
                <w:rFonts w:ascii="仿宋_GB2312" w:eastAsia="仿宋_GB2312" w:hint="eastAsia"/>
                <w:sz w:val="24"/>
                <w:szCs w:val="24"/>
              </w:rPr>
              <w:t>年单位所有经营业务年度收入总额</w:t>
            </w:r>
            <w:r w:rsidRPr="007D2C20"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</w:t>
            </w:r>
            <w:r w:rsidRPr="007D2C20">
              <w:rPr>
                <w:rFonts w:ascii="仿宋_GB2312" w:eastAsia="仿宋_GB2312" w:hint="eastAsia"/>
                <w:sz w:val="24"/>
                <w:szCs w:val="24"/>
              </w:rPr>
              <w:t>万元。其中，劳务派遣业务年度收入总额</w:t>
            </w:r>
            <w:r w:rsidRPr="007D2C20"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</w:t>
            </w:r>
            <w:r w:rsidRPr="007D2C20">
              <w:rPr>
                <w:rFonts w:ascii="仿宋_GB2312" w:eastAsia="仿宋_GB2312" w:hint="eastAsia"/>
                <w:sz w:val="24"/>
                <w:szCs w:val="24"/>
              </w:rPr>
              <w:t>万元</w:t>
            </w:r>
          </w:p>
        </w:tc>
      </w:tr>
      <w:tr w:rsidR="00D52397" w:rsidRPr="007D2C20" w:rsidTr="003A6FEF">
        <w:trPr>
          <w:trHeight w:val="1395"/>
        </w:trPr>
        <w:tc>
          <w:tcPr>
            <w:tcW w:w="1920" w:type="dxa"/>
          </w:tcPr>
          <w:p w:rsidR="00D52397" w:rsidRPr="007D2C20" w:rsidRDefault="00D52397" w:rsidP="003A6FEF">
            <w:pPr>
              <w:spacing w:line="400" w:lineRule="atLeast"/>
              <w:rPr>
                <w:rFonts w:ascii="仿宋_GB2312" w:eastAsia="仿宋_GB2312"/>
                <w:sz w:val="24"/>
                <w:szCs w:val="24"/>
              </w:rPr>
            </w:pPr>
          </w:p>
          <w:p w:rsidR="00D52397" w:rsidRPr="007D2C20" w:rsidRDefault="00D52397" w:rsidP="003A6FEF">
            <w:pPr>
              <w:spacing w:line="400" w:lineRule="atLeast"/>
              <w:rPr>
                <w:rFonts w:ascii="仿宋_GB2312" w:eastAsia="仿宋_GB2312"/>
                <w:sz w:val="24"/>
                <w:szCs w:val="24"/>
              </w:rPr>
            </w:pPr>
            <w:r w:rsidRPr="007D2C20">
              <w:rPr>
                <w:rFonts w:ascii="仿宋_GB2312" w:eastAsia="仿宋_GB2312" w:hint="eastAsia"/>
                <w:sz w:val="24"/>
                <w:szCs w:val="24"/>
              </w:rPr>
              <w:t>其中，劳务派遣业务收入分类</w:t>
            </w:r>
          </w:p>
        </w:tc>
        <w:tc>
          <w:tcPr>
            <w:tcW w:w="6720" w:type="dxa"/>
          </w:tcPr>
          <w:p w:rsidR="00D52397" w:rsidRPr="00074EAF" w:rsidRDefault="00D52397" w:rsidP="003A6FEF">
            <w:pPr>
              <w:widowControl/>
              <w:spacing w:line="400" w:lineRule="atLeast"/>
              <w:jc w:val="lef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①劳务派遣管理费收入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  <w:u w:val="single"/>
              </w:rPr>
              <w:t xml:space="preserve">   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万元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D52397" w:rsidRPr="00074EAF" w:rsidRDefault="00D52397" w:rsidP="003A6FEF">
            <w:pPr>
              <w:widowControl/>
              <w:spacing w:line="400" w:lineRule="atLeast"/>
              <w:jc w:val="lef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②代收代付派遣员工的工资薪收入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  <w:u w:val="single"/>
              </w:rPr>
              <w:t xml:space="preserve"> 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万元</w:t>
            </w:r>
          </w:p>
          <w:p w:rsidR="00D52397" w:rsidRPr="00074EAF" w:rsidRDefault="00D52397" w:rsidP="003A6FEF">
            <w:pPr>
              <w:widowControl/>
              <w:spacing w:line="400" w:lineRule="atLeast"/>
              <w:jc w:val="lef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③代收代付派遣员工福利费、职工教育经费、工会经费收入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  <w:u w:val="single"/>
              </w:rPr>
              <w:t xml:space="preserve">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万元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D52397" w:rsidRPr="00074EAF" w:rsidRDefault="00D52397" w:rsidP="003A6FEF">
            <w:pPr>
              <w:widowControl/>
              <w:spacing w:line="400" w:lineRule="atLeast"/>
              <w:jc w:val="lef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④代收代付派遣员工的社保费和公积金收入</w:t>
            </w:r>
            <w:r w:rsidRPr="00074EAF"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  <w:u w:val="single"/>
              </w:rPr>
              <w:t xml:space="preserve">      </w:t>
            </w: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万元</w:t>
            </w:r>
          </w:p>
        </w:tc>
      </w:tr>
    </w:tbl>
    <w:p w:rsidR="00D52397" w:rsidRPr="00074EAF" w:rsidRDefault="00D52397" w:rsidP="00D52397">
      <w:pPr>
        <w:spacing w:line="440" w:lineRule="exact"/>
        <w:ind w:firstLineChars="64" w:firstLine="31680"/>
        <w:rPr>
          <w:rFonts w:ascii="仿宋_GB2312" w:eastAsia="仿宋_GB2312"/>
          <w:sz w:val="24"/>
          <w:szCs w:val="24"/>
        </w:rPr>
      </w:pPr>
      <w:r w:rsidRPr="00074EAF">
        <w:rPr>
          <w:rFonts w:ascii="仿宋_GB2312" w:eastAsia="仿宋_GB2312" w:hint="eastAsia"/>
          <w:sz w:val="24"/>
          <w:szCs w:val="24"/>
        </w:rPr>
        <w:t>注：</w:t>
      </w:r>
      <w:r w:rsidRPr="00074EAF">
        <w:rPr>
          <w:rFonts w:ascii="仿宋_GB2312" w:eastAsia="仿宋_GB2312"/>
          <w:sz w:val="24"/>
          <w:szCs w:val="24"/>
        </w:rPr>
        <w:t>1.</w:t>
      </w:r>
      <w:r w:rsidRPr="00074EAF">
        <w:rPr>
          <w:rFonts w:ascii="仿宋_GB2312" w:eastAsia="仿宋_GB2312" w:hint="eastAsia"/>
          <w:sz w:val="24"/>
          <w:szCs w:val="24"/>
        </w:rPr>
        <w:t>派遣员工的劳动报酬是指派遣员工的应发工资</w:t>
      </w:r>
    </w:p>
    <w:p w:rsidR="00D52397" w:rsidRPr="00074EAF" w:rsidRDefault="00D52397" w:rsidP="00CC6C0D">
      <w:pPr>
        <w:spacing w:line="440" w:lineRule="exact"/>
        <w:ind w:firstLineChars="264" w:firstLine="31680"/>
        <w:rPr>
          <w:rFonts w:ascii="仿宋_GB2312" w:eastAsia="仿宋_GB2312" w:hAnsi="Arial" w:cs="Arial"/>
          <w:color w:val="000000"/>
          <w:spacing w:val="-6"/>
          <w:sz w:val="24"/>
          <w:szCs w:val="24"/>
        </w:rPr>
      </w:pPr>
      <w:r w:rsidRPr="00074EAF">
        <w:rPr>
          <w:rFonts w:ascii="仿宋_GB2312" w:eastAsia="仿宋_GB2312"/>
          <w:sz w:val="24"/>
          <w:szCs w:val="24"/>
        </w:rPr>
        <w:t>2.</w:t>
      </w:r>
      <w:r w:rsidRPr="00074EAF">
        <w:rPr>
          <w:rFonts w:ascii="仿宋_GB2312" w:eastAsia="仿宋_GB2312" w:hint="eastAsia"/>
          <w:sz w:val="24"/>
          <w:szCs w:val="24"/>
        </w:rPr>
        <w:t>各项人数</w:t>
      </w:r>
      <w:r w:rsidRPr="00074EAF">
        <w:rPr>
          <w:rFonts w:ascii="仿宋_GB2312" w:eastAsia="仿宋_GB2312" w:hAnsi="Arial" w:cs="Arial" w:hint="eastAsia"/>
          <w:color w:val="000000"/>
          <w:spacing w:val="-6"/>
          <w:sz w:val="24"/>
          <w:szCs w:val="24"/>
        </w:rPr>
        <w:t>①</w:t>
      </w:r>
      <w:r w:rsidRPr="00074EAF">
        <w:rPr>
          <w:rFonts w:ascii="仿宋_GB2312" w:eastAsia="仿宋_GB2312" w:hAnsi="Arial" w:cs="Arial"/>
          <w:color w:val="000000"/>
          <w:spacing w:val="-6"/>
          <w:sz w:val="24"/>
          <w:szCs w:val="24"/>
        </w:rPr>
        <w:t>+</w:t>
      </w:r>
      <w:r w:rsidRPr="00074EAF">
        <w:rPr>
          <w:rFonts w:ascii="仿宋_GB2312" w:eastAsia="仿宋_GB2312" w:hAnsi="Arial" w:cs="Arial" w:hint="eastAsia"/>
          <w:color w:val="000000"/>
          <w:spacing w:val="-6"/>
          <w:sz w:val="24"/>
          <w:szCs w:val="24"/>
        </w:rPr>
        <w:t>②</w:t>
      </w:r>
      <w:r w:rsidRPr="00074EAF">
        <w:rPr>
          <w:rFonts w:ascii="仿宋_GB2312" w:eastAsia="仿宋_GB2312" w:hAnsi="Arial" w:cs="Arial"/>
          <w:color w:val="000000"/>
          <w:spacing w:val="-6"/>
          <w:sz w:val="24"/>
          <w:szCs w:val="24"/>
        </w:rPr>
        <w:t>=</w:t>
      </w:r>
      <w:r w:rsidRPr="00074EAF">
        <w:rPr>
          <w:rFonts w:ascii="仿宋_GB2312" w:eastAsia="仿宋_GB2312" w:hAnsi="Arial" w:cs="Arial" w:hint="eastAsia"/>
          <w:color w:val="000000"/>
          <w:spacing w:val="-6"/>
          <w:sz w:val="24"/>
          <w:szCs w:val="24"/>
        </w:rPr>
        <w:t>①</w:t>
      </w:r>
      <w:r w:rsidRPr="00074EAF">
        <w:rPr>
          <w:rFonts w:ascii="仿宋_GB2312" w:eastAsia="仿宋_GB2312" w:hAnsi="Arial" w:cs="Arial"/>
          <w:color w:val="000000"/>
          <w:spacing w:val="-6"/>
          <w:sz w:val="24"/>
          <w:szCs w:val="24"/>
        </w:rPr>
        <w:t>+</w:t>
      </w:r>
      <w:r w:rsidRPr="00074EAF">
        <w:rPr>
          <w:rFonts w:ascii="仿宋_GB2312" w:eastAsia="仿宋_GB2312" w:hAnsi="Arial" w:cs="Arial" w:hint="eastAsia"/>
          <w:color w:val="000000"/>
          <w:spacing w:val="-6"/>
          <w:sz w:val="24"/>
          <w:szCs w:val="24"/>
        </w:rPr>
        <w:t>②</w:t>
      </w:r>
      <w:r w:rsidRPr="00074EAF">
        <w:rPr>
          <w:rFonts w:ascii="仿宋_GB2312" w:eastAsia="仿宋_GB2312" w:hAnsi="Arial" w:cs="Arial"/>
          <w:color w:val="000000"/>
          <w:spacing w:val="-6"/>
          <w:sz w:val="24"/>
          <w:szCs w:val="24"/>
        </w:rPr>
        <w:t>+</w:t>
      </w:r>
      <w:r w:rsidRPr="00074EAF">
        <w:rPr>
          <w:rFonts w:ascii="仿宋_GB2312" w:eastAsia="仿宋_GB2312" w:hAnsi="Arial" w:cs="Arial" w:hint="eastAsia"/>
          <w:color w:val="000000"/>
          <w:spacing w:val="-6"/>
          <w:sz w:val="24"/>
          <w:szCs w:val="24"/>
        </w:rPr>
        <w:t>③</w:t>
      </w:r>
      <w:r w:rsidRPr="00074EAF">
        <w:rPr>
          <w:rFonts w:ascii="仿宋_GB2312" w:eastAsia="仿宋_GB2312" w:hAnsi="Arial" w:cs="Arial"/>
          <w:color w:val="000000"/>
          <w:spacing w:val="-6"/>
          <w:sz w:val="24"/>
          <w:szCs w:val="24"/>
        </w:rPr>
        <w:t>+</w:t>
      </w:r>
      <w:r w:rsidRPr="00074EAF">
        <w:rPr>
          <w:rFonts w:ascii="仿宋_GB2312" w:eastAsia="仿宋_GB2312" w:hAnsi="Arial" w:cs="Arial" w:hint="eastAsia"/>
          <w:color w:val="000000"/>
          <w:spacing w:val="-6"/>
          <w:sz w:val="24"/>
          <w:szCs w:val="24"/>
        </w:rPr>
        <w:t>④</w:t>
      </w:r>
      <w:r w:rsidRPr="00074EAF">
        <w:rPr>
          <w:rFonts w:ascii="仿宋_GB2312" w:eastAsia="仿宋_GB2312" w:hAnsi="Arial" w:cs="Arial"/>
          <w:color w:val="000000"/>
          <w:spacing w:val="-6"/>
          <w:sz w:val="24"/>
          <w:szCs w:val="24"/>
        </w:rPr>
        <w:t>=</w:t>
      </w:r>
      <w:r w:rsidRPr="00074EAF">
        <w:rPr>
          <w:rFonts w:ascii="仿宋_GB2312" w:eastAsia="仿宋_GB2312" w:hAnsi="Arial" w:cs="Arial" w:hint="eastAsia"/>
          <w:color w:val="000000"/>
          <w:spacing w:val="-6"/>
          <w:sz w:val="24"/>
          <w:szCs w:val="24"/>
        </w:rPr>
        <w:t>公司派遣员工总人数</w:t>
      </w:r>
    </w:p>
    <w:p w:rsidR="00D52397" w:rsidRPr="00074EAF" w:rsidRDefault="00D52397" w:rsidP="00CC6C0D">
      <w:pPr>
        <w:spacing w:line="440" w:lineRule="exact"/>
        <w:ind w:firstLineChars="264" w:firstLine="31680"/>
        <w:rPr>
          <w:rFonts w:ascii="仿宋_GB2312" w:eastAsia="仿宋_GB2312"/>
          <w:sz w:val="24"/>
          <w:szCs w:val="24"/>
        </w:rPr>
        <w:sectPr w:rsidR="00D52397" w:rsidRPr="00074EA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/>
          <w:pgMar w:top="2098" w:right="1588" w:bottom="1985" w:left="1588" w:header="0" w:footer="1588" w:gutter="0"/>
          <w:cols w:space="720"/>
          <w:docGrid w:linePitch="435"/>
        </w:sectPr>
      </w:pPr>
      <w:r w:rsidRPr="00074EAF">
        <w:rPr>
          <w:rFonts w:ascii="仿宋_GB2312" w:eastAsia="仿宋_GB2312" w:hAnsi="Arial" w:cs="Arial"/>
          <w:color w:val="000000"/>
          <w:spacing w:val="-6"/>
          <w:sz w:val="24"/>
          <w:szCs w:val="24"/>
        </w:rPr>
        <w:t>3.</w:t>
      </w:r>
      <w:r w:rsidRPr="00074EAF">
        <w:rPr>
          <w:rFonts w:ascii="仿宋_GB2312" w:eastAsia="仿宋_GB2312" w:hAnsi="Arial" w:cs="Arial" w:hint="eastAsia"/>
          <w:color w:val="000000"/>
          <w:spacing w:val="-6"/>
          <w:sz w:val="24"/>
          <w:szCs w:val="24"/>
        </w:rPr>
        <w:t>各项收入①</w:t>
      </w:r>
      <w:r w:rsidRPr="00074EAF">
        <w:rPr>
          <w:rFonts w:ascii="仿宋_GB2312" w:eastAsia="仿宋_GB2312" w:hAnsi="Arial" w:cs="Arial"/>
          <w:color w:val="000000"/>
          <w:spacing w:val="-6"/>
          <w:sz w:val="24"/>
          <w:szCs w:val="24"/>
        </w:rPr>
        <w:t>+</w:t>
      </w:r>
      <w:r w:rsidRPr="00074EAF">
        <w:rPr>
          <w:rFonts w:ascii="仿宋_GB2312" w:eastAsia="仿宋_GB2312" w:hAnsi="Arial" w:cs="Arial" w:hint="eastAsia"/>
          <w:color w:val="000000"/>
          <w:spacing w:val="-6"/>
          <w:sz w:val="24"/>
          <w:szCs w:val="24"/>
        </w:rPr>
        <w:t>②</w:t>
      </w:r>
      <w:r w:rsidRPr="00074EAF">
        <w:rPr>
          <w:rFonts w:ascii="仿宋_GB2312" w:eastAsia="仿宋_GB2312" w:hAnsi="Arial" w:cs="Arial"/>
          <w:color w:val="000000"/>
          <w:spacing w:val="-6"/>
          <w:sz w:val="24"/>
          <w:szCs w:val="24"/>
        </w:rPr>
        <w:t>+</w:t>
      </w:r>
      <w:r w:rsidRPr="00074EAF">
        <w:rPr>
          <w:rFonts w:ascii="仿宋_GB2312" w:eastAsia="仿宋_GB2312" w:hAnsi="Arial" w:cs="Arial" w:hint="eastAsia"/>
          <w:color w:val="000000"/>
          <w:spacing w:val="-6"/>
          <w:sz w:val="24"/>
          <w:szCs w:val="24"/>
        </w:rPr>
        <w:t>③</w:t>
      </w:r>
      <w:r w:rsidRPr="00074EAF">
        <w:rPr>
          <w:rFonts w:ascii="仿宋_GB2312" w:eastAsia="仿宋_GB2312" w:hAnsi="Arial" w:cs="Arial"/>
          <w:color w:val="000000"/>
          <w:spacing w:val="-6"/>
          <w:sz w:val="24"/>
          <w:szCs w:val="24"/>
        </w:rPr>
        <w:t>+</w:t>
      </w:r>
      <w:r w:rsidRPr="00074EAF">
        <w:rPr>
          <w:rFonts w:ascii="仿宋_GB2312" w:eastAsia="仿宋_GB2312" w:hAnsi="Arial" w:cs="Arial" w:hint="eastAsia"/>
          <w:color w:val="000000"/>
          <w:spacing w:val="-6"/>
          <w:sz w:val="24"/>
          <w:szCs w:val="24"/>
        </w:rPr>
        <w:t>④</w:t>
      </w:r>
      <w:r w:rsidRPr="00074EAF">
        <w:rPr>
          <w:rFonts w:ascii="仿宋_GB2312" w:eastAsia="仿宋_GB2312" w:hAnsi="Arial" w:cs="Arial"/>
          <w:color w:val="000000"/>
          <w:spacing w:val="-6"/>
          <w:sz w:val="24"/>
          <w:szCs w:val="24"/>
        </w:rPr>
        <w:t>=</w:t>
      </w:r>
      <w:r w:rsidRPr="00074EAF">
        <w:rPr>
          <w:rFonts w:ascii="仿宋_GB2312" w:eastAsia="仿宋_GB2312" w:hint="eastAsia"/>
          <w:sz w:val="24"/>
          <w:szCs w:val="24"/>
        </w:rPr>
        <w:t>劳务派遣业务年度收入总额</w:t>
      </w:r>
    </w:p>
    <w:p w:rsidR="00D52397" w:rsidRPr="00074EAF" w:rsidRDefault="00D52397" w:rsidP="00770ABC">
      <w:pPr>
        <w:shd w:val="clear" w:color="auto" w:fill="FFFFFF"/>
        <w:tabs>
          <w:tab w:val="left" w:pos="8640"/>
        </w:tabs>
        <w:ind w:right="-69"/>
        <w:rPr>
          <w:rFonts w:ascii="仿宋_GB2312" w:eastAsia="仿宋_GB2312" w:hAnsi="Arial" w:cs="Arial"/>
          <w:color w:val="000000"/>
          <w:spacing w:val="-6"/>
          <w:sz w:val="28"/>
          <w:szCs w:val="28"/>
        </w:rPr>
      </w:pPr>
      <w:r w:rsidRPr="00074EAF">
        <w:rPr>
          <w:rFonts w:ascii="仿宋_GB2312" w:eastAsia="仿宋_GB2312" w:hAnsi="Arial" w:cs="Arial" w:hint="eastAsia"/>
          <w:color w:val="000000"/>
          <w:spacing w:val="-6"/>
          <w:sz w:val="28"/>
          <w:szCs w:val="28"/>
        </w:rPr>
        <w:t>表</w:t>
      </w:r>
      <w:r w:rsidRPr="00074EAF">
        <w:rPr>
          <w:rFonts w:ascii="仿宋_GB2312" w:eastAsia="仿宋_GB2312" w:hAnsi="Arial" w:cs="Arial"/>
          <w:color w:val="000000"/>
          <w:spacing w:val="-6"/>
          <w:sz w:val="28"/>
          <w:szCs w:val="28"/>
        </w:rPr>
        <w:t>7</w:t>
      </w:r>
    </w:p>
    <w:p w:rsidR="00D52397" w:rsidRPr="00074EAF" w:rsidRDefault="00D52397" w:rsidP="00770ABC">
      <w:pPr>
        <w:shd w:val="clear" w:color="auto" w:fill="FFFFFF"/>
        <w:tabs>
          <w:tab w:val="left" w:pos="8640"/>
        </w:tabs>
        <w:spacing w:line="500" w:lineRule="exact"/>
        <w:ind w:right="-68"/>
        <w:jc w:val="center"/>
        <w:rPr>
          <w:rFonts w:ascii="黑体" w:eastAsia="黑体" w:hAnsi="Arial" w:cs="Arial"/>
          <w:color w:val="000000"/>
          <w:spacing w:val="-6"/>
          <w:sz w:val="32"/>
          <w:szCs w:val="32"/>
        </w:rPr>
      </w:pPr>
      <w:r w:rsidRPr="00074EAF">
        <w:rPr>
          <w:rFonts w:ascii="黑体" w:eastAsia="黑体" w:hAnsi="Arial" w:cs="Arial" w:hint="eastAsia"/>
          <w:color w:val="000000"/>
          <w:spacing w:val="-6"/>
          <w:sz w:val="32"/>
          <w:szCs w:val="32"/>
        </w:rPr>
        <w:t>被派遣劳动者基本信息表</w:t>
      </w:r>
    </w:p>
    <w:p w:rsidR="00D52397" w:rsidRDefault="00D52397" w:rsidP="00770ABC">
      <w:pPr>
        <w:shd w:val="clear" w:color="auto" w:fill="FFFFFF"/>
        <w:tabs>
          <w:tab w:val="left" w:pos="8640"/>
        </w:tabs>
        <w:spacing w:line="600" w:lineRule="exact"/>
        <w:ind w:right="-68"/>
        <w:jc w:val="center"/>
        <w:rPr>
          <w:rFonts w:ascii="黑体" w:eastAsia="黑体" w:hAnsi="Arial" w:cs="Arial"/>
          <w:color w:val="000000"/>
          <w:spacing w:val="-6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4"/>
        <w:gridCol w:w="1560"/>
        <w:gridCol w:w="1417"/>
        <w:gridCol w:w="1559"/>
        <w:gridCol w:w="1205"/>
        <w:gridCol w:w="1205"/>
      </w:tblGrid>
      <w:tr w:rsidR="00D52397" w:rsidRPr="007D2C20" w:rsidTr="003A6FEF">
        <w:trPr>
          <w:trHeight w:val="750"/>
        </w:trPr>
        <w:tc>
          <w:tcPr>
            <w:tcW w:w="567" w:type="dxa"/>
            <w:vMerge w:val="restart"/>
            <w:vAlign w:val="center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360" w:lineRule="exact"/>
              <w:ind w:right="-68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 w:rsidR="00D52397" w:rsidRPr="00074EAF" w:rsidRDefault="00D52397" w:rsidP="00D52397">
            <w:pPr>
              <w:widowControl/>
              <w:spacing w:line="360" w:lineRule="exact"/>
              <w:ind w:firstLineChars="87" w:firstLine="31680"/>
              <w:jc w:val="lef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姓名</w:t>
            </w:r>
          </w:p>
        </w:tc>
        <w:tc>
          <w:tcPr>
            <w:tcW w:w="1560" w:type="dxa"/>
            <w:vMerge w:val="restart"/>
            <w:vAlign w:val="center"/>
          </w:tcPr>
          <w:p w:rsidR="00D52397" w:rsidRPr="00074EAF" w:rsidRDefault="00D52397" w:rsidP="003A6FEF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1417" w:type="dxa"/>
            <w:vMerge w:val="restart"/>
            <w:vAlign w:val="center"/>
          </w:tcPr>
          <w:p w:rsidR="00D52397" w:rsidRPr="00074EAF" w:rsidRDefault="00D52397" w:rsidP="003A6FEF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手机</w:t>
            </w:r>
          </w:p>
        </w:tc>
        <w:tc>
          <w:tcPr>
            <w:tcW w:w="1559" w:type="dxa"/>
            <w:vMerge w:val="restart"/>
            <w:vAlign w:val="center"/>
          </w:tcPr>
          <w:p w:rsidR="00D52397" w:rsidRPr="00074EAF" w:rsidRDefault="00D52397" w:rsidP="003A6FEF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用工单位</w:t>
            </w:r>
          </w:p>
        </w:tc>
        <w:tc>
          <w:tcPr>
            <w:tcW w:w="2410" w:type="dxa"/>
            <w:gridSpan w:val="2"/>
            <w:vAlign w:val="center"/>
          </w:tcPr>
          <w:p w:rsidR="00D52397" w:rsidRPr="00074EAF" w:rsidRDefault="00D52397" w:rsidP="003A6FEF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劳动合同期限</w:t>
            </w:r>
          </w:p>
        </w:tc>
      </w:tr>
      <w:tr w:rsidR="00D52397" w:rsidRPr="007D2C20" w:rsidTr="003A6FEF">
        <w:trPr>
          <w:trHeight w:val="703"/>
        </w:trPr>
        <w:tc>
          <w:tcPr>
            <w:tcW w:w="567" w:type="dxa"/>
            <w:vMerge/>
            <w:vAlign w:val="center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360" w:lineRule="exact"/>
              <w:ind w:right="-68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52397" w:rsidRPr="00074EAF" w:rsidRDefault="00D52397" w:rsidP="00D52397">
            <w:pPr>
              <w:widowControl/>
              <w:spacing w:line="360" w:lineRule="exact"/>
              <w:ind w:firstLineChars="87" w:firstLine="31680"/>
              <w:jc w:val="lef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52397" w:rsidRPr="00074EAF" w:rsidRDefault="00D52397" w:rsidP="003A6FEF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52397" w:rsidRPr="00074EAF" w:rsidRDefault="00D52397" w:rsidP="003A6FEF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52397" w:rsidRPr="00074EAF" w:rsidRDefault="00D52397" w:rsidP="003A6FEF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D52397" w:rsidRPr="00074EAF" w:rsidRDefault="00D52397" w:rsidP="003A6FEF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起</w:t>
            </w:r>
          </w:p>
        </w:tc>
        <w:tc>
          <w:tcPr>
            <w:tcW w:w="1205" w:type="dxa"/>
            <w:vAlign w:val="center"/>
          </w:tcPr>
          <w:p w:rsidR="00D52397" w:rsidRPr="00074EAF" w:rsidRDefault="00D52397" w:rsidP="003A6FEF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  <w:r w:rsidRPr="00074EAF">
              <w:rPr>
                <w:rFonts w:ascii="仿宋_GB2312" w:eastAsia="仿宋_GB2312" w:hAnsi="Arial" w:cs="Arial" w:hint="eastAsia"/>
                <w:color w:val="000000"/>
                <w:spacing w:val="-6"/>
                <w:sz w:val="24"/>
                <w:szCs w:val="24"/>
              </w:rPr>
              <w:t>止</w:t>
            </w:r>
          </w:p>
        </w:tc>
      </w:tr>
      <w:tr w:rsidR="00D52397" w:rsidRPr="007D2C20" w:rsidTr="003A6FEF">
        <w:trPr>
          <w:trHeight w:val="480"/>
        </w:trPr>
        <w:tc>
          <w:tcPr>
            <w:tcW w:w="567" w:type="dxa"/>
            <w:vAlign w:val="center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jc w:val="left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05" w:type="dxa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05" w:type="dxa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D52397" w:rsidRPr="007D2C20" w:rsidTr="003A6FEF">
        <w:trPr>
          <w:trHeight w:val="480"/>
        </w:trPr>
        <w:tc>
          <w:tcPr>
            <w:tcW w:w="567" w:type="dxa"/>
            <w:vAlign w:val="center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05" w:type="dxa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05" w:type="dxa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D52397" w:rsidRPr="007D2C20" w:rsidTr="003A6FEF">
        <w:trPr>
          <w:trHeight w:val="480"/>
        </w:trPr>
        <w:tc>
          <w:tcPr>
            <w:tcW w:w="567" w:type="dxa"/>
            <w:vAlign w:val="center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05" w:type="dxa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05" w:type="dxa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D52397" w:rsidRPr="007D2C20" w:rsidTr="003A6FEF">
        <w:trPr>
          <w:trHeight w:val="480"/>
        </w:trPr>
        <w:tc>
          <w:tcPr>
            <w:tcW w:w="567" w:type="dxa"/>
            <w:vAlign w:val="center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05" w:type="dxa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05" w:type="dxa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D52397" w:rsidRPr="007D2C20" w:rsidTr="003A6FEF">
        <w:trPr>
          <w:trHeight w:val="480"/>
        </w:trPr>
        <w:tc>
          <w:tcPr>
            <w:tcW w:w="567" w:type="dxa"/>
            <w:vAlign w:val="center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05" w:type="dxa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05" w:type="dxa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D52397" w:rsidRPr="007D2C20" w:rsidTr="003A6FEF">
        <w:trPr>
          <w:trHeight w:val="480"/>
        </w:trPr>
        <w:tc>
          <w:tcPr>
            <w:tcW w:w="567" w:type="dxa"/>
            <w:vAlign w:val="center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05" w:type="dxa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05" w:type="dxa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D52397" w:rsidRPr="007D2C20" w:rsidTr="003A6FEF">
        <w:trPr>
          <w:trHeight w:val="480"/>
        </w:trPr>
        <w:tc>
          <w:tcPr>
            <w:tcW w:w="567" w:type="dxa"/>
            <w:vAlign w:val="center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05" w:type="dxa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05" w:type="dxa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D52397" w:rsidRPr="007D2C20" w:rsidTr="003A6FEF">
        <w:trPr>
          <w:trHeight w:val="480"/>
        </w:trPr>
        <w:tc>
          <w:tcPr>
            <w:tcW w:w="567" w:type="dxa"/>
            <w:vAlign w:val="center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05" w:type="dxa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05" w:type="dxa"/>
          </w:tcPr>
          <w:p w:rsidR="00D52397" w:rsidRPr="00074EAF" w:rsidRDefault="00D52397" w:rsidP="003A6FEF">
            <w:pPr>
              <w:shd w:val="clear" w:color="auto" w:fill="FFFFFF"/>
              <w:tabs>
                <w:tab w:val="left" w:pos="8640"/>
              </w:tabs>
              <w:spacing w:line="600" w:lineRule="exact"/>
              <w:ind w:right="-68" w:firstLine="456"/>
              <w:rPr>
                <w:rFonts w:ascii="仿宋_GB2312" w:eastAsia="仿宋_GB2312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D52397" w:rsidRDefault="00D52397" w:rsidP="001516B6">
      <w:pPr>
        <w:jc w:val="left"/>
      </w:pPr>
    </w:p>
    <w:p w:rsidR="00D52397" w:rsidRDefault="00D52397" w:rsidP="001516B6">
      <w:pPr>
        <w:jc w:val="left"/>
      </w:pPr>
    </w:p>
    <w:p w:rsidR="00D52397" w:rsidRDefault="00D52397" w:rsidP="001516B6">
      <w:pPr>
        <w:jc w:val="left"/>
      </w:pPr>
    </w:p>
    <w:p w:rsidR="00D52397" w:rsidRDefault="00D52397" w:rsidP="001516B6">
      <w:pPr>
        <w:jc w:val="left"/>
      </w:pPr>
    </w:p>
    <w:p w:rsidR="00D52397" w:rsidRDefault="00D52397" w:rsidP="001516B6">
      <w:pPr>
        <w:jc w:val="left"/>
      </w:pPr>
    </w:p>
    <w:p w:rsidR="00D52397" w:rsidRDefault="00D52397" w:rsidP="001516B6">
      <w:pPr>
        <w:jc w:val="left"/>
      </w:pPr>
    </w:p>
    <w:p w:rsidR="00D52397" w:rsidRDefault="00D52397" w:rsidP="001516B6">
      <w:pPr>
        <w:jc w:val="left"/>
      </w:pPr>
    </w:p>
    <w:p w:rsidR="00D52397" w:rsidRDefault="00D52397" w:rsidP="001516B6">
      <w:pPr>
        <w:jc w:val="left"/>
      </w:pPr>
    </w:p>
    <w:p w:rsidR="00D52397" w:rsidRDefault="00D52397" w:rsidP="001516B6">
      <w:pPr>
        <w:jc w:val="left"/>
      </w:pPr>
    </w:p>
    <w:p w:rsidR="00D52397" w:rsidRDefault="00D52397" w:rsidP="001516B6">
      <w:pPr>
        <w:jc w:val="left"/>
      </w:pPr>
    </w:p>
    <w:p w:rsidR="00D52397" w:rsidRDefault="00D52397" w:rsidP="001516B6">
      <w:pPr>
        <w:jc w:val="left"/>
      </w:pPr>
    </w:p>
    <w:p w:rsidR="00D52397" w:rsidRDefault="00D52397" w:rsidP="001516B6">
      <w:pPr>
        <w:jc w:val="left"/>
      </w:pPr>
    </w:p>
    <w:p w:rsidR="00D52397" w:rsidRDefault="00D52397" w:rsidP="001516B6">
      <w:pPr>
        <w:jc w:val="left"/>
      </w:pPr>
    </w:p>
    <w:p w:rsidR="00D52397" w:rsidRDefault="00D52397" w:rsidP="001516B6">
      <w:pPr>
        <w:jc w:val="left"/>
      </w:pPr>
    </w:p>
    <w:p w:rsidR="00D52397" w:rsidRDefault="00D52397" w:rsidP="001516B6">
      <w:pPr>
        <w:jc w:val="left"/>
      </w:pPr>
    </w:p>
    <w:p w:rsidR="00D52397" w:rsidRDefault="00D52397" w:rsidP="001516B6">
      <w:pPr>
        <w:jc w:val="left"/>
      </w:pPr>
    </w:p>
    <w:p w:rsidR="00D52397" w:rsidRDefault="00D52397" w:rsidP="001516B6">
      <w:pPr>
        <w:jc w:val="left"/>
      </w:pPr>
    </w:p>
    <w:p w:rsidR="00D52397" w:rsidRDefault="00D52397" w:rsidP="001516B6">
      <w:pPr>
        <w:jc w:val="left"/>
      </w:pPr>
    </w:p>
    <w:p w:rsidR="00D52397" w:rsidRDefault="00D52397" w:rsidP="001516B6">
      <w:pPr>
        <w:jc w:val="left"/>
      </w:pPr>
    </w:p>
    <w:p w:rsidR="00D52397" w:rsidRDefault="00D52397" w:rsidP="003768F7">
      <w:pPr>
        <w:pStyle w:val="NormalWeb"/>
        <w:shd w:val="clear" w:color="auto" w:fill="FFFFFF"/>
        <w:spacing w:before="299" w:beforeAutospacing="0" w:after="0" w:afterAutospacing="0" w:line="326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bjh-strong"/>
          <w:rFonts w:ascii="Arial" w:hAnsi="Arial" w:cs="Arial" w:hint="eastAsia"/>
          <w:b/>
          <w:bCs/>
          <w:color w:val="333333"/>
          <w:sz w:val="25"/>
          <w:szCs w:val="25"/>
        </w:rPr>
        <w:t>《劳务派遣暂行规定》</w:t>
      </w:r>
    </w:p>
    <w:p w:rsidR="00D52397" w:rsidRDefault="00D52397" w:rsidP="003768F7">
      <w:pPr>
        <w:pStyle w:val="NormalWeb"/>
        <w:shd w:val="clear" w:color="auto" w:fill="FFFFFF"/>
        <w:spacing w:before="299" w:beforeAutospacing="0" w:after="0" w:afterAutospacing="0" w:line="326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bjh-p"/>
          <w:rFonts w:ascii="Arial" w:hAnsi="Arial" w:cs="Arial" w:hint="eastAsia"/>
          <w:color w:val="333333"/>
          <w:sz w:val="22"/>
          <w:szCs w:val="22"/>
        </w:rPr>
        <w:t>第七条</w:t>
      </w:r>
      <w:r>
        <w:rPr>
          <w:rStyle w:val="bjh-p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bjh-p"/>
          <w:rFonts w:ascii="Arial" w:hAnsi="Arial" w:cs="Arial" w:hint="eastAsia"/>
          <w:color w:val="333333"/>
          <w:sz w:val="22"/>
          <w:szCs w:val="22"/>
        </w:rPr>
        <w:t>劳务派遣协议应当载明下列内容：</w:t>
      </w:r>
    </w:p>
    <w:p w:rsidR="00D52397" w:rsidRDefault="00D52397" w:rsidP="003768F7">
      <w:pPr>
        <w:pStyle w:val="NormalWeb"/>
        <w:shd w:val="clear" w:color="auto" w:fill="FFFFFF"/>
        <w:spacing w:before="299" w:beforeAutospacing="0" w:after="0" w:afterAutospacing="0" w:line="326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bjh-p"/>
          <w:rFonts w:ascii="Arial" w:hAnsi="Arial" w:cs="Arial" w:hint="eastAsia"/>
          <w:color w:val="333333"/>
          <w:sz w:val="22"/>
          <w:szCs w:val="22"/>
        </w:rPr>
        <w:t>（一）派遣的工作岗位名称和岗位性质；</w:t>
      </w:r>
    </w:p>
    <w:p w:rsidR="00D52397" w:rsidRDefault="00D52397" w:rsidP="003768F7">
      <w:pPr>
        <w:pStyle w:val="NormalWeb"/>
        <w:shd w:val="clear" w:color="auto" w:fill="FFFFFF"/>
        <w:spacing w:before="299" w:beforeAutospacing="0" w:after="0" w:afterAutospacing="0" w:line="326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bjh-p"/>
          <w:rFonts w:ascii="Arial" w:hAnsi="Arial" w:cs="Arial" w:hint="eastAsia"/>
          <w:color w:val="333333"/>
          <w:sz w:val="22"/>
          <w:szCs w:val="22"/>
        </w:rPr>
        <w:t>（二）工作地点；</w:t>
      </w:r>
    </w:p>
    <w:p w:rsidR="00D52397" w:rsidRDefault="00D52397" w:rsidP="003768F7">
      <w:pPr>
        <w:pStyle w:val="NormalWeb"/>
        <w:shd w:val="clear" w:color="auto" w:fill="FFFFFF"/>
        <w:spacing w:before="299" w:beforeAutospacing="0" w:after="0" w:afterAutospacing="0" w:line="326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bjh-p"/>
          <w:rFonts w:ascii="Arial" w:hAnsi="Arial" w:cs="Arial" w:hint="eastAsia"/>
          <w:color w:val="333333"/>
          <w:sz w:val="22"/>
          <w:szCs w:val="22"/>
        </w:rPr>
        <w:t>（三）派遣人员数量和派遣期限；</w:t>
      </w:r>
    </w:p>
    <w:p w:rsidR="00D52397" w:rsidRDefault="00D52397" w:rsidP="003768F7">
      <w:pPr>
        <w:pStyle w:val="NormalWeb"/>
        <w:shd w:val="clear" w:color="auto" w:fill="FFFFFF"/>
        <w:spacing w:before="299" w:beforeAutospacing="0" w:after="0" w:afterAutospacing="0" w:line="326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bjh-p"/>
          <w:rFonts w:ascii="Arial" w:hAnsi="Arial" w:cs="Arial" w:hint="eastAsia"/>
          <w:color w:val="333333"/>
          <w:sz w:val="22"/>
          <w:szCs w:val="22"/>
        </w:rPr>
        <w:t>（四）按照同工同酬原则确定的劳动报酬数额和支付方式；</w:t>
      </w:r>
    </w:p>
    <w:p w:rsidR="00D52397" w:rsidRDefault="00D52397" w:rsidP="003768F7">
      <w:pPr>
        <w:pStyle w:val="NormalWeb"/>
        <w:shd w:val="clear" w:color="auto" w:fill="FFFFFF"/>
        <w:spacing w:before="299" w:beforeAutospacing="0" w:after="0" w:afterAutospacing="0" w:line="326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bjh-p"/>
          <w:rFonts w:ascii="Arial" w:hAnsi="Arial" w:cs="Arial" w:hint="eastAsia"/>
          <w:color w:val="333333"/>
          <w:sz w:val="22"/>
          <w:szCs w:val="22"/>
        </w:rPr>
        <w:t>（五）社会保险费的数额和支付方式；</w:t>
      </w:r>
    </w:p>
    <w:p w:rsidR="00D52397" w:rsidRDefault="00D52397" w:rsidP="003768F7">
      <w:pPr>
        <w:pStyle w:val="NormalWeb"/>
        <w:shd w:val="clear" w:color="auto" w:fill="FFFFFF"/>
        <w:spacing w:before="299" w:beforeAutospacing="0" w:after="0" w:afterAutospacing="0" w:line="326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bjh-p"/>
          <w:rFonts w:ascii="Arial" w:hAnsi="Arial" w:cs="Arial" w:hint="eastAsia"/>
          <w:color w:val="333333"/>
          <w:sz w:val="22"/>
          <w:szCs w:val="22"/>
        </w:rPr>
        <w:t>（六）工作时间和休息休假事项；</w:t>
      </w:r>
    </w:p>
    <w:p w:rsidR="00D52397" w:rsidRDefault="00D52397" w:rsidP="003768F7">
      <w:pPr>
        <w:pStyle w:val="NormalWeb"/>
        <w:shd w:val="clear" w:color="auto" w:fill="FFFFFF"/>
        <w:spacing w:before="299" w:beforeAutospacing="0" w:after="0" w:afterAutospacing="0" w:line="326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bjh-p"/>
          <w:rFonts w:ascii="Arial" w:hAnsi="Arial" w:cs="Arial" w:hint="eastAsia"/>
          <w:color w:val="333333"/>
          <w:sz w:val="22"/>
          <w:szCs w:val="22"/>
        </w:rPr>
        <w:t>（七）被派遣劳动者工伤、生育或者患病期间的相关待遇；</w:t>
      </w:r>
    </w:p>
    <w:p w:rsidR="00D52397" w:rsidRDefault="00D52397" w:rsidP="003768F7">
      <w:pPr>
        <w:pStyle w:val="NormalWeb"/>
        <w:shd w:val="clear" w:color="auto" w:fill="FFFFFF"/>
        <w:spacing w:before="299" w:beforeAutospacing="0" w:after="0" w:afterAutospacing="0" w:line="326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bjh-p"/>
          <w:rFonts w:ascii="Arial" w:hAnsi="Arial" w:cs="Arial" w:hint="eastAsia"/>
          <w:color w:val="333333"/>
          <w:sz w:val="22"/>
          <w:szCs w:val="22"/>
        </w:rPr>
        <w:t>（八）劳动安全卫生以及培训事项；</w:t>
      </w:r>
    </w:p>
    <w:p w:rsidR="00D52397" w:rsidRDefault="00D52397" w:rsidP="003768F7">
      <w:pPr>
        <w:pStyle w:val="NormalWeb"/>
        <w:shd w:val="clear" w:color="auto" w:fill="FFFFFF"/>
        <w:spacing w:before="299" w:beforeAutospacing="0" w:after="0" w:afterAutospacing="0" w:line="326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bjh-p"/>
          <w:rFonts w:ascii="Arial" w:hAnsi="Arial" w:cs="Arial" w:hint="eastAsia"/>
          <w:color w:val="333333"/>
          <w:sz w:val="22"/>
          <w:szCs w:val="22"/>
        </w:rPr>
        <w:t>（九）经济补偿等费用；</w:t>
      </w:r>
    </w:p>
    <w:p w:rsidR="00D52397" w:rsidRDefault="00D52397" w:rsidP="003768F7">
      <w:pPr>
        <w:pStyle w:val="NormalWeb"/>
        <w:shd w:val="clear" w:color="auto" w:fill="FFFFFF"/>
        <w:spacing w:before="299" w:beforeAutospacing="0" w:after="0" w:afterAutospacing="0" w:line="326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bjh-p"/>
          <w:rFonts w:ascii="Arial" w:hAnsi="Arial" w:cs="Arial" w:hint="eastAsia"/>
          <w:color w:val="333333"/>
          <w:sz w:val="22"/>
          <w:szCs w:val="22"/>
        </w:rPr>
        <w:t>（十）劳务派遣协议期限；</w:t>
      </w:r>
    </w:p>
    <w:p w:rsidR="00D52397" w:rsidRDefault="00D52397" w:rsidP="003768F7">
      <w:pPr>
        <w:pStyle w:val="NormalWeb"/>
        <w:shd w:val="clear" w:color="auto" w:fill="FFFFFF"/>
        <w:spacing w:before="299" w:beforeAutospacing="0" w:after="0" w:afterAutospacing="0" w:line="326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bjh-p"/>
          <w:rFonts w:ascii="Arial" w:hAnsi="Arial" w:cs="Arial" w:hint="eastAsia"/>
          <w:color w:val="333333"/>
          <w:sz w:val="22"/>
          <w:szCs w:val="22"/>
        </w:rPr>
        <w:t>（十一）劳务派遣服务费的支付方式和标准；</w:t>
      </w:r>
    </w:p>
    <w:p w:rsidR="00D52397" w:rsidRDefault="00D52397" w:rsidP="003768F7">
      <w:pPr>
        <w:pStyle w:val="NormalWeb"/>
        <w:shd w:val="clear" w:color="auto" w:fill="FFFFFF"/>
        <w:spacing w:before="299" w:beforeAutospacing="0" w:after="0" w:afterAutospacing="0" w:line="326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bjh-p"/>
          <w:rFonts w:ascii="Arial" w:hAnsi="Arial" w:cs="Arial" w:hint="eastAsia"/>
          <w:color w:val="333333"/>
          <w:sz w:val="22"/>
          <w:szCs w:val="22"/>
        </w:rPr>
        <w:t>（十二）违反劳务派遣协议的责任；</w:t>
      </w:r>
    </w:p>
    <w:p w:rsidR="00D52397" w:rsidRDefault="00D52397" w:rsidP="003768F7">
      <w:pPr>
        <w:pStyle w:val="NormalWeb"/>
        <w:shd w:val="clear" w:color="auto" w:fill="FFFFFF"/>
        <w:spacing w:before="299" w:beforeAutospacing="0" w:after="0" w:afterAutospacing="0" w:line="326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bjh-p"/>
          <w:rFonts w:ascii="Arial" w:hAnsi="Arial" w:cs="Arial" w:hint="eastAsia"/>
          <w:color w:val="333333"/>
          <w:sz w:val="22"/>
          <w:szCs w:val="22"/>
        </w:rPr>
        <w:t>（十三）法律、法规、规章规定应当纳入劳务派遣协议的其他事项。</w:t>
      </w:r>
    </w:p>
    <w:p w:rsidR="00D52397" w:rsidRPr="0006415D" w:rsidRDefault="00D52397" w:rsidP="001516B6">
      <w:pPr>
        <w:jc w:val="left"/>
      </w:pPr>
    </w:p>
    <w:sectPr w:rsidR="00D52397" w:rsidRPr="0006415D" w:rsidSect="00B25F0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397" w:rsidRDefault="00D52397" w:rsidP="00AC4AB3">
      <w:r>
        <w:separator/>
      </w:r>
    </w:p>
  </w:endnote>
  <w:endnote w:type="continuationSeparator" w:id="0">
    <w:p w:rsidR="00D52397" w:rsidRDefault="00D52397" w:rsidP="00AC4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仿宋_GB2312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97" w:rsidRDefault="00D52397">
    <w:pPr>
      <w:pStyle w:val="Footer"/>
      <w:framePr w:wrap="around" w:vAnchor="text" w:hAnchor="margin" w:xAlign="outside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397" w:rsidRDefault="00D52397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97" w:rsidRDefault="00D52397" w:rsidP="00F060A6">
    <w:pPr>
      <w:pStyle w:val="Footer"/>
      <w:framePr w:wrap="around" w:vAnchor="text" w:hAnchor="margin" w:xAlign="outside" w:y="1"/>
      <w:ind w:leftChars="100" w:left="31680" w:rightChars="100" w:right="31680"/>
      <w:rPr>
        <w:rStyle w:val="PageNumber"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>
      <w:rPr>
        <w:rStyle w:val="PageNumber"/>
        <w:noProof/>
        <w:sz w:val="28"/>
      </w:rPr>
      <w:t>2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t xml:space="preserve"> — </w:t>
    </w:r>
  </w:p>
  <w:p w:rsidR="00D52397" w:rsidRDefault="00D52397" w:rsidP="00F060A6">
    <w:pPr>
      <w:pStyle w:val="Footer"/>
      <w:ind w:rightChars="113" w:right="3168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97" w:rsidRDefault="00D52397">
    <w:pPr>
      <w:pStyle w:val="Footer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397" w:rsidRDefault="00D52397" w:rsidP="00AC4AB3">
      <w:r>
        <w:separator/>
      </w:r>
    </w:p>
  </w:footnote>
  <w:footnote w:type="continuationSeparator" w:id="0">
    <w:p w:rsidR="00D52397" w:rsidRDefault="00D52397" w:rsidP="00AC4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97" w:rsidRDefault="00D52397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97" w:rsidRDefault="00D52397">
    <w:pPr>
      <w:pStyle w:val="Header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97" w:rsidRDefault="00D52397">
    <w:pPr>
      <w:pStyle w:val="Header"/>
      <w:pBdr>
        <w:bottom w:val="none" w:sz="0" w:space="0" w:color="auto"/>
      </w:pBdr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578"/>
    <w:rsid w:val="00024471"/>
    <w:rsid w:val="0003569E"/>
    <w:rsid w:val="00055C13"/>
    <w:rsid w:val="0006415D"/>
    <w:rsid w:val="00070BE1"/>
    <w:rsid w:val="00074EAF"/>
    <w:rsid w:val="000C557E"/>
    <w:rsid w:val="0014448D"/>
    <w:rsid w:val="001516B6"/>
    <w:rsid w:val="001B0E23"/>
    <w:rsid w:val="001B617F"/>
    <w:rsid w:val="002943F5"/>
    <w:rsid w:val="002B4CEC"/>
    <w:rsid w:val="003768F7"/>
    <w:rsid w:val="00391196"/>
    <w:rsid w:val="003A6A23"/>
    <w:rsid w:val="003A6FEF"/>
    <w:rsid w:val="00446406"/>
    <w:rsid w:val="0044795C"/>
    <w:rsid w:val="004513A6"/>
    <w:rsid w:val="004C4230"/>
    <w:rsid w:val="0052260C"/>
    <w:rsid w:val="005412E2"/>
    <w:rsid w:val="0055350E"/>
    <w:rsid w:val="006221B5"/>
    <w:rsid w:val="006368A6"/>
    <w:rsid w:val="006B0A81"/>
    <w:rsid w:val="0071507D"/>
    <w:rsid w:val="00716278"/>
    <w:rsid w:val="007655B5"/>
    <w:rsid w:val="00770ABC"/>
    <w:rsid w:val="0078776C"/>
    <w:rsid w:val="00797FB9"/>
    <w:rsid w:val="007D2C20"/>
    <w:rsid w:val="00833A1A"/>
    <w:rsid w:val="0085626D"/>
    <w:rsid w:val="00857447"/>
    <w:rsid w:val="008707EA"/>
    <w:rsid w:val="00883800"/>
    <w:rsid w:val="008B5590"/>
    <w:rsid w:val="008D654A"/>
    <w:rsid w:val="00973AE9"/>
    <w:rsid w:val="009B6237"/>
    <w:rsid w:val="009D1259"/>
    <w:rsid w:val="00A11578"/>
    <w:rsid w:val="00A3671F"/>
    <w:rsid w:val="00A403A6"/>
    <w:rsid w:val="00A473C2"/>
    <w:rsid w:val="00AA581B"/>
    <w:rsid w:val="00AB7D95"/>
    <w:rsid w:val="00AC4340"/>
    <w:rsid w:val="00AC4AB3"/>
    <w:rsid w:val="00AE37DF"/>
    <w:rsid w:val="00AF7261"/>
    <w:rsid w:val="00B11589"/>
    <w:rsid w:val="00B17ED9"/>
    <w:rsid w:val="00B25F09"/>
    <w:rsid w:val="00B610C7"/>
    <w:rsid w:val="00BA33B1"/>
    <w:rsid w:val="00BB2C0D"/>
    <w:rsid w:val="00BE0A8A"/>
    <w:rsid w:val="00BF3CDA"/>
    <w:rsid w:val="00C72C9F"/>
    <w:rsid w:val="00C85CD0"/>
    <w:rsid w:val="00CC6C0D"/>
    <w:rsid w:val="00CE745D"/>
    <w:rsid w:val="00D1661F"/>
    <w:rsid w:val="00D41E54"/>
    <w:rsid w:val="00D52397"/>
    <w:rsid w:val="00D65975"/>
    <w:rsid w:val="00D93ECD"/>
    <w:rsid w:val="00D96AAB"/>
    <w:rsid w:val="00DE20E2"/>
    <w:rsid w:val="00F060A6"/>
    <w:rsid w:val="00F319B8"/>
    <w:rsid w:val="00F41B6A"/>
    <w:rsid w:val="00F45FC7"/>
    <w:rsid w:val="00FB0A25"/>
    <w:rsid w:val="00FD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A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4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C4AB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C4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C4AB3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8562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B115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589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B11589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rsid w:val="0002447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024471"/>
    <w:rPr>
      <w:rFonts w:cs="Times New Roman"/>
    </w:rPr>
  </w:style>
  <w:style w:type="character" w:styleId="PageNumber">
    <w:name w:val="page number"/>
    <w:basedOn w:val="DefaultParagraphFont"/>
    <w:uiPriority w:val="99"/>
    <w:rsid w:val="00770ABC"/>
    <w:rPr>
      <w:rFonts w:cs="Times New Roman"/>
    </w:rPr>
  </w:style>
  <w:style w:type="paragraph" w:styleId="NormalWeb">
    <w:name w:val="Normal (Web)"/>
    <w:basedOn w:val="Normal"/>
    <w:uiPriority w:val="99"/>
    <w:rsid w:val="003768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bjh-p">
    <w:name w:val="bjh-p"/>
    <w:basedOn w:val="DefaultParagraphFont"/>
    <w:uiPriority w:val="99"/>
    <w:rsid w:val="003768F7"/>
    <w:rPr>
      <w:rFonts w:cs="Times New Roman"/>
    </w:rPr>
  </w:style>
  <w:style w:type="character" w:customStyle="1" w:styleId="bjh-strong">
    <w:name w:val="bjh-strong"/>
    <w:basedOn w:val="DefaultParagraphFont"/>
    <w:uiPriority w:val="99"/>
    <w:rsid w:val="003768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9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262</TotalTime>
  <Pages>9</Pages>
  <Words>613</Words>
  <Characters>3499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关于做好2019年劳务派遣经营情况核验</dc:title>
  <dc:subject/>
  <dc:creator>Windows 用户</dc:creator>
  <cp:keywords/>
  <dc:description/>
  <cp:lastModifiedBy>人社局-于佳</cp:lastModifiedBy>
  <cp:revision>12</cp:revision>
  <cp:lastPrinted>2019-03-15T03:23:00Z</cp:lastPrinted>
  <dcterms:created xsi:type="dcterms:W3CDTF">2019-04-01T02:25:00Z</dcterms:created>
  <dcterms:modified xsi:type="dcterms:W3CDTF">2020-01-20T02:32:00Z</dcterms:modified>
</cp:coreProperties>
</file>